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60" w:rsidRPr="00733AAB" w:rsidRDefault="0075363E" w:rsidP="003E04F2">
      <w:pPr>
        <w:jc w:val="center"/>
        <w:rPr>
          <w:b/>
          <w:bCs/>
          <w:szCs w:val="28"/>
        </w:rPr>
      </w:pPr>
      <w:r w:rsidRPr="0075363E">
        <w:rPr>
          <w:rFonts w:ascii="TimesNewRomanPS-BoldMT" w:hAnsi="TimesNewRomanPS-BoldMT" w:cs="TimesNewRomanPS-BoldMT"/>
          <w:b/>
          <w:bCs/>
          <w:szCs w:val="28"/>
          <w:u w:val="double"/>
        </w:rPr>
        <w:t>Вариант</w:t>
      </w:r>
      <w:r w:rsidRPr="00733AAB">
        <w:rPr>
          <w:rFonts w:ascii="TimesNewRomanPS-BoldMT" w:hAnsi="TimesNewRomanPS-BoldMT" w:cs="TimesNewRomanPS-BoldMT"/>
          <w:b/>
          <w:bCs/>
          <w:szCs w:val="28"/>
        </w:rPr>
        <w:t xml:space="preserve"> </w:t>
      </w:r>
      <w:r w:rsidR="00733AAB">
        <w:rPr>
          <w:rFonts w:ascii="TimesNewRomanPS-BoldMT" w:hAnsi="TimesNewRomanPS-BoldMT" w:cs="TimesNewRomanPS-BoldMT"/>
          <w:b/>
          <w:bCs/>
          <w:szCs w:val="28"/>
        </w:rPr>
        <w:t>392</w:t>
      </w:r>
      <w:r w:rsidR="00156172">
        <w:rPr>
          <w:rFonts w:ascii="TimesNewRomanPS-BoldMT" w:hAnsi="TimesNewRomanPS-BoldMT" w:cs="TimesNewRomanPS-BoldMT"/>
          <w:b/>
          <w:bCs/>
          <w:szCs w:val="28"/>
        </w:rPr>
        <w:t xml:space="preserve"> </w:t>
      </w:r>
    </w:p>
    <w:p w:rsidR="00F61260" w:rsidRPr="00C155FF" w:rsidRDefault="00F61260" w:rsidP="00F61260">
      <w:pPr>
        <w:jc w:val="center"/>
        <w:rPr>
          <w:b/>
          <w:bCs/>
          <w:sz w:val="16"/>
          <w:szCs w:val="16"/>
        </w:rPr>
      </w:pPr>
    </w:p>
    <w:p w:rsidR="00F61260" w:rsidRDefault="00F61260" w:rsidP="00F61260">
      <w:pPr>
        <w:jc w:val="center"/>
        <w:rPr>
          <w:b/>
          <w:bCs/>
        </w:rPr>
      </w:pPr>
      <w:r>
        <w:rPr>
          <w:b/>
          <w:bCs/>
        </w:rPr>
        <w:t>Инструкция по выполнению работы</w:t>
      </w:r>
    </w:p>
    <w:p w:rsidR="00F61260" w:rsidRDefault="00733AAB" w:rsidP="00F61260">
      <w:pPr>
        <w:suppressAutoHyphens/>
        <w:ind w:firstLine="708"/>
      </w:pPr>
      <w:r>
        <w:t>На выполнение экзаменационной работы по информатике отводится 2</w:t>
      </w:r>
      <w:r w:rsidRPr="006B29FE">
        <w:t>35</w:t>
      </w:r>
      <w:r>
        <w:t xml:space="preserve"> минут. Экзаменационная работа состоит из 3 частей, включающих 32 задания. На выполнение частей 1 и 2 работы рекомендуется отводить 1,5 часа (90 минут), а остальное время – на часть 3.</w:t>
      </w:r>
    </w:p>
    <w:p w:rsidR="00F61260" w:rsidRDefault="00F61260" w:rsidP="00F61260">
      <w:pPr>
        <w:suppressAutoHyphens/>
        <w:ind w:firstLine="708"/>
      </w:pPr>
      <w:r>
        <w:t xml:space="preserve">Часть 1 включает </w:t>
      </w:r>
      <w:r w:rsidR="00C155FF">
        <w:t>13</w:t>
      </w:r>
      <w:r>
        <w:t xml:space="preserve"> заданий с выбором ответа. К каждому заданию дается четыре </w:t>
      </w:r>
      <w:r w:rsidR="00C155FF">
        <w:t xml:space="preserve">варианта </w:t>
      </w:r>
      <w:r>
        <w:t xml:space="preserve">ответа, из которых только один правильный. </w:t>
      </w:r>
    </w:p>
    <w:p w:rsidR="00F61260" w:rsidRDefault="00F61260" w:rsidP="00F61260">
      <w:pPr>
        <w:suppressAutoHyphens/>
        <w:ind w:firstLine="708"/>
      </w:pPr>
      <w:r>
        <w:t xml:space="preserve">Часть 2 состоит из </w:t>
      </w:r>
      <w:r w:rsidR="00C155FF">
        <w:t>15</w:t>
      </w:r>
      <w:r>
        <w:t xml:space="preserve"> заданий с кратким ответом (к этим заданиям вы должны самостоятельно сформулировать и записать ответ). </w:t>
      </w:r>
    </w:p>
    <w:p w:rsidR="00F61260" w:rsidRDefault="00F61260" w:rsidP="00F61260">
      <w:pPr>
        <w:suppressAutoHyphens/>
        <w:ind w:firstLine="708"/>
      </w:pPr>
      <w:r>
        <w:t xml:space="preserve">Часть 3 состоит из </w:t>
      </w:r>
      <w:r w:rsidR="00C155FF">
        <w:t>4</w:t>
      </w:r>
      <w:r>
        <w:t xml:space="preserve"> заданий. Для выполнения заданий этой части вам необходимо написать развернутый ответ в произвольной форме. </w:t>
      </w:r>
    </w:p>
    <w:p w:rsidR="00C155FF" w:rsidRPr="00C155FF" w:rsidRDefault="00C155FF" w:rsidP="00C155FF">
      <w:pPr>
        <w:ind w:firstLine="709"/>
      </w:pPr>
      <w:r w:rsidRPr="00C155FF">
        <w:t>Все бланки ЕГЭ заполняются яркими черными чернилами. Допускается</w:t>
      </w:r>
      <w:r>
        <w:t xml:space="preserve"> </w:t>
      </w:r>
      <w:r w:rsidRPr="00C155FF">
        <w:t xml:space="preserve">использование </w:t>
      </w:r>
      <w:proofErr w:type="spellStart"/>
      <w:r w:rsidRPr="00C155FF">
        <w:t>гелевой</w:t>
      </w:r>
      <w:proofErr w:type="spellEnd"/>
      <w:r w:rsidRPr="00C155FF">
        <w:t>, капиллярной или перьевой ручек.</w:t>
      </w:r>
    </w:p>
    <w:p w:rsidR="00C155FF" w:rsidRPr="00C155FF" w:rsidRDefault="00C155FF" w:rsidP="00C155FF">
      <w:pPr>
        <w:ind w:firstLine="709"/>
      </w:pPr>
      <w:r w:rsidRPr="00C155FF">
        <w:t>При выполнении заданий Вы можете пользоваться черновиком.</w:t>
      </w:r>
      <w:r>
        <w:t xml:space="preserve"> </w:t>
      </w:r>
      <w:r w:rsidRPr="00C155FF">
        <w:t>Обращаем Ваше внимание, что записи в черновике не будут учитываться при</w:t>
      </w:r>
      <w:r>
        <w:t xml:space="preserve"> </w:t>
      </w:r>
      <w:r w:rsidRPr="00C155FF">
        <w:t>оценке работы.</w:t>
      </w:r>
    </w:p>
    <w:p w:rsidR="00C155FF" w:rsidRPr="00C155FF" w:rsidRDefault="00C155FF" w:rsidP="00C155FF">
      <w:pPr>
        <w:ind w:firstLine="709"/>
      </w:pPr>
      <w:r w:rsidRPr="00C155FF">
        <w:t>Советуем выполнять задания в том порядке, в котором они даны. Для</w:t>
      </w:r>
      <w:r>
        <w:t xml:space="preserve"> </w:t>
      </w:r>
      <w:r w:rsidRPr="00C155FF">
        <w:t>экономии времени пропускайте задание, которое не удаётся выполнить сразу,</w:t>
      </w:r>
      <w:r>
        <w:t xml:space="preserve"> </w:t>
      </w:r>
      <w:r w:rsidRPr="00C155FF">
        <w:t>и переходите к следующему. Если после выполнения всей работы у Вас</w:t>
      </w:r>
      <w:r>
        <w:t xml:space="preserve"> </w:t>
      </w:r>
      <w:r w:rsidRPr="00C155FF">
        <w:t>останется время, Вы сможете вернуться к пропущенным заданиям.</w:t>
      </w:r>
    </w:p>
    <w:p w:rsidR="00C155FF" w:rsidRDefault="00C155FF" w:rsidP="00C155FF">
      <w:pPr>
        <w:ind w:firstLine="709"/>
      </w:pPr>
      <w:r w:rsidRPr="00C155FF">
        <w:t>Баллы, полученные Вами за выполненные задания, суммируются.</w:t>
      </w:r>
      <w:r>
        <w:t xml:space="preserve"> </w:t>
      </w:r>
      <w:r w:rsidRPr="00C155FF">
        <w:t>Постарайтесь выполнить как можно больше заданий и набрать наибольшее</w:t>
      </w:r>
      <w:r>
        <w:t xml:space="preserve"> </w:t>
      </w:r>
      <w:r w:rsidRPr="00C155FF">
        <w:t>количество баллов.</w:t>
      </w:r>
    </w:p>
    <w:p w:rsidR="00F61260" w:rsidRDefault="00F61260" w:rsidP="00C155FF">
      <w:pPr>
        <w:jc w:val="center"/>
        <w:rPr>
          <w:b/>
          <w:bCs/>
        </w:rPr>
      </w:pPr>
      <w:r>
        <w:rPr>
          <w:b/>
          <w:bCs/>
        </w:rPr>
        <w:t>Желаем успеха!</w:t>
      </w:r>
    </w:p>
    <w:p w:rsidR="00B90066" w:rsidRDefault="00B90066" w:rsidP="00F61260"/>
    <w:p w:rsidR="00F61260" w:rsidRDefault="00F61260" w:rsidP="00F61260">
      <w:r>
        <w:t>В экзаменационных заданиях используются следующие соглашения:</w:t>
      </w:r>
    </w:p>
    <w:p w:rsidR="00F61260" w:rsidRDefault="00F61260" w:rsidP="00F61260">
      <w:r>
        <w:t>1.</w:t>
      </w:r>
      <w:r>
        <w:rPr>
          <w:lang w:val="en-US"/>
        </w:rPr>
        <w:t> </w:t>
      </w:r>
      <w:r>
        <w:t>Обозначения для логических связок (операций):</w:t>
      </w:r>
    </w:p>
    <w:p w:rsidR="00F61260" w:rsidRDefault="00F61260" w:rsidP="00F61260">
      <w:r>
        <w:rPr>
          <w:lang w:val="en-US"/>
        </w:rPr>
        <w:t>a</w:t>
      </w:r>
      <w:r>
        <w:t>)</w:t>
      </w:r>
      <w:r>
        <w:rPr>
          <w:lang w:val="en-US"/>
        </w:rPr>
        <w:t> </w:t>
      </w:r>
      <w:proofErr w:type="gramStart"/>
      <w:r>
        <w:rPr>
          <w:i/>
          <w:iCs/>
        </w:rPr>
        <w:t>отрицание</w:t>
      </w:r>
      <w:proofErr w:type="gramEnd"/>
      <w:r>
        <w:t xml:space="preserve"> (инверсия, логическое НЕ) обозначается </w:t>
      </w:r>
      <w:r>
        <w:sym w:font="Symbol" w:char="F0D8"/>
      </w:r>
      <w:r>
        <w:t xml:space="preserve"> (например, </w:t>
      </w:r>
      <w:r>
        <w:sym w:font="Symbol" w:char="F0D8"/>
      </w:r>
      <w:r>
        <w:t>А);</w:t>
      </w:r>
    </w:p>
    <w:p w:rsidR="00F61260" w:rsidRDefault="00F61260" w:rsidP="00F61260">
      <w:pPr>
        <w:ind w:left="284" w:hanging="284"/>
      </w:pPr>
      <w:r>
        <w:rPr>
          <w:lang w:val="en-US"/>
        </w:rPr>
        <w:t>b</w:t>
      </w:r>
      <w:r>
        <w:t>)</w:t>
      </w:r>
      <w:r>
        <w:rPr>
          <w:lang w:val="en-US"/>
        </w:rPr>
        <w:t> </w:t>
      </w:r>
      <w:proofErr w:type="gramStart"/>
      <w:r>
        <w:rPr>
          <w:i/>
          <w:iCs/>
        </w:rPr>
        <w:t>конъюнкция</w:t>
      </w:r>
      <w:proofErr w:type="gramEnd"/>
      <w:r>
        <w:t xml:space="preserve"> (логическое умножение, логическое И) обозначается /\ </w:t>
      </w:r>
      <w:r>
        <w:br/>
        <w:t>(например, А /\ В) либо &amp; (например, А &amp; В);</w:t>
      </w:r>
    </w:p>
    <w:p w:rsidR="00F61260" w:rsidRDefault="00F61260" w:rsidP="00F61260">
      <w:pPr>
        <w:ind w:left="284" w:hanging="284"/>
      </w:pPr>
      <w:r>
        <w:rPr>
          <w:lang w:val="en-US"/>
        </w:rPr>
        <w:t>c</w:t>
      </w:r>
      <w:r>
        <w:t>)</w:t>
      </w:r>
      <w:r>
        <w:rPr>
          <w:lang w:val="en-US"/>
        </w:rPr>
        <w:t> </w:t>
      </w:r>
      <w:proofErr w:type="gramStart"/>
      <w:r>
        <w:rPr>
          <w:i/>
          <w:iCs/>
        </w:rPr>
        <w:t>дизъюнкция</w:t>
      </w:r>
      <w:proofErr w:type="gramEnd"/>
      <w:r>
        <w:t xml:space="preserve"> (логическое сложение, логическое ИЛИ) обозначается \/ </w:t>
      </w:r>
      <w:r>
        <w:br/>
        <w:t xml:space="preserve">(например, А \/ В); </w:t>
      </w:r>
    </w:p>
    <w:p w:rsidR="00F61260" w:rsidRDefault="00F61260" w:rsidP="00F61260">
      <w:r>
        <w:t>d)</w:t>
      </w:r>
      <w:r>
        <w:rPr>
          <w:lang w:val="en-US"/>
        </w:rPr>
        <w:t> </w:t>
      </w:r>
      <w:r>
        <w:rPr>
          <w:i/>
          <w:iCs/>
        </w:rPr>
        <w:t>следование</w:t>
      </w:r>
      <w:r>
        <w:t xml:space="preserve"> (импликация) обозначается → (например, А → В);</w:t>
      </w:r>
    </w:p>
    <w:p w:rsidR="00C155FF" w:rsidRDefault="00C155FF" w:rsidP="00C155FF">
      <w:r w:rsidRPr="00C155FF">
        <w:t xml:space="preserve">e) </w:t>
      </w:r>
      <w:r w:rsidRPr="00C155FF">
        <w:rPr>
          <w:i/>
          <w:iCs/>
        </w:rPr>
        <w:t xml:space="preserve">тождество </w:t>
      </w:r>
      <w:r w:rsidRPr="00C155FF">
        <w:t>обозначается ≡ (например, A ≡ B). Выражение A ≡ B истинно</w:t>
      </w:r>
      <w:r>
        <w:t xml:space="preserve"> </w:t>
      </w:r>
      <w:r w:rsidRPr="00C155FF">
        <w:t>тогда и только тогда, когда значения A и B совпадают (либо они оба</w:t>
      </w:r>
      <w:r>
        <w:t xml:space="preserve"> </w:t>
      </w:r>
      <w:r w:rsidRPr="00C155FF">
        <w:t>истинны, либо они оба ложны);</w:t>
      </w:r>
    </w:p>
    <w:p w:rsidR="00F61260" w:rsidRDefault="00F61260" w:rsidP="00F61260">
      <w:pPr>
        <w:ind w:left="284" w:hanging="284"/>
      </w:pPr>
      <w:r>
        <w:rPr>
          <w:lang w:val="en-US"/>
        </w:rPr>
        <w:t>e</w:t>
      </w:r>
      <w:r>
        <w:t>)</w:t>
      </w:r>
      <w:r>
        <w:rPr>
          <w:lang w:val="en-US"/>
        </w:rPr>
        <w:t> </w:t>
      </w:r>
      <w:proofErr w:type="gramStart"/>
      <w:r>
        <w:t>символ</w:t>
      </w:r>
      <w:proofErr w:type="gramEnd"/>
      <w:r>
        <w:t xml:space="preserve"> 1 используется для обозначения истины (истинного </w:t>
      </w:r>
      <w:r>
        <w:rPr>
          <w:spacing w:val="-4"/>
        </w:rPr>
        <w:t>высказывания); символ 0 – для обозначения лжи (ложного высказывания).</w:t>
      </w:r>
    </w:p>
    <w:p w:rsidR="00F61260" w:rsidRPr="0075363E" w:rsidRDefault="00F61260" w:rsidP="00F61260">
      <w:pPr>
        <w:rPr>
          <w:sz w:val="16"/>
          <w:szCs w:val="16"/>
        </w:rPr>
      </w:pPr>
    </w:p>
    <w:p w:rsidR="00F61260" w:rsidRDefault="00F61260" w:rsidP="00F61260">
      <w:r>
        <w:t>2.</w:t>
      </w:r>
      <w:r>
        <w:rPr>
          <w:lang w:val="en-US"/>
        </w:rPr>
        <w:t> </w:t>
      </w:r>
      <w:r>
        <w:t xml:space="preserve">Два логических выражения, содержащих переменные, называются </w:t>
      </w:r>
      <w:r>
        <w:rPr>
          <w:i/>
          <w:iCs/>
        </w:rPr>
        <w:t>равносильными</w:t>
      </w:r>
      <w:r>
        <w:t xml:space="preserve"> (эквивалентными), если значения этих выражений совпадают при любых значениях переменных. Так, выражения</w:t>
      </w:r>
      <w:proofErr w:type="gramStart"/>
      <w:r>
        <w:t xml:space="preserve"> А</w:t>
      </w:r>
      <w:proofErr w:type="gramEnd"/>
      <w:r>
        <w:t xml:space="preserve"> → В и (</w:t>
      </w:r>
      <w:r>
        <w:sym w:font="Symbol" w:char="F0D8"/>
      </w:r>
      <w:r>
        <w:t xml:space="preserve">А) \/ В равносильны, а </w:t>
      </w:r>
      <w:proofErr w:type="spellStart"/>
      <w:r>
        <w:t>А</w:t>
      </w:r>
      <w:proofErr w:type="spellEnd"/>
      <w:r>
        <w:t xml:space="preserve"> \/ В и А /\ В – нет (значения выражений разные, например, при А = 1, В = 0).</w:t>
      </w:r>
    </w:p>
    <w:p w:rsidR="00F61260" w:rsidRPr="0075363E" w:rsidRDefault="00F61260" w:rsidP="00F61260">
      <w:pPr>
        <w:rPr>
          <w:sz w:val="16"/>
          <w:szCs w:val="16"/>
        </w:rPr>
      </w:pPr>
    </w:p>
    <w:p w:rsidR="00F61260" w:rsidRDefault="00F61260" w:rsidP="00432029">
      <w:r>
        <w:lastRenderedPageBreak/>
        <w:t xml:space="preserve">3. </w:t>
      </w:r>
      <w:proofErr w:type="gramStart"/>
      <w:r>
        <w:t>Приоритеты логических операций: инверсия (отрицание), конъюнкция (логическое умножение), дизъюнкция (логическое сложение), импликация (следование).</w:t>
      </w:r>
      <w:proofErr w:type="gramEnd"/>
      <w:r>
        <w:t xml:space="preserve"> Таким образом, </w:t>
      </w:r>
      <w:r>
        <w:sym w:font="Symbol" w:char="F0D8"/>
      </w:r>
      <w:r>
        <w:t xml:space="preserve">А /\ В \/ С /\ </w:t>
      </w:r>
      <w:r>
        <w:rPr>
          <w:lang w:val="en-US"/>
        </w:rPr>
        <w:t>D</w:t>
      </w:r>
      <w:r>
        <w:t xml:space="preserve"> означает то же, что и ((</w:t>
      </w:r>
      <w:r>
        <w:sym w:font="Symbol" w:char="F0D8"/>
      </w:r>
      <w:r>
        <w:t xml:space="preserve">А) /\ В) \/ (С /\ </w:t>
      </w:r>
      <w:r>
        <w:rPr>
          <w:lang w:val="en-US"/>
        </w:rPr>
        <w:t>D</w:t>
      </w:r>
      <w:r>
        <w:t>). Возможна запись</w:t>
      </w:r>
      <w:proofErr w:type="gramStart"/>
      <w:r>
        <w:t xml:space="preserve"> А</w:t>
      </w:r>
      <w:proofErr w:type="gramEnd"/>
      <w:r>
        <w:t xml:space="preserve"> /\ В /\ С вместо (А /\ В) /\ С. </w:t>
      </w:r>
      <w:r>
        <w:br/>
      </w:r>
      <w:r>
        <w:rPr>
          <w:spacing w:val="-14"/>
        </w:rPr>
        <w:t>То же относится</w:t>
      </w:r>
      <w:r>
        <w:t xml:space="preserve"> </w:t>
      </w:r>
      <w:r>
        <w:rPr>
          <w:spacing w:val="-12"/>
        </w:rPr>
        <w:t>и к дизъюнкции: возможна запись</w:t>
      </w:r>
      <w:r>
        <w:t xml:space="preserve">  </w:t>
      </w:r>
      <w:r>
        <w:rPr>
          <w:spacing w:val="-10"/>
        </w:rPr>
        <w:t>А \/ В \/ С вместо (А \/ В) \/ С.</w:t>
      </w:r>
    </w:p>
    <w:p w:rsidR="00B90066" w:rsidRPr="00E84248" w:rsidRDefault="00B90066" w:rsidP="00F61260">
      <w:pPr>
        <w:jc w:val="center"/>
        <w:rPr>
          <w:b/>
          <w:bCs/>
          <w:sz w:val="16"/>
          <w:szCs w:val="16"/>
        </w:rPr>
      </w:pPr>
    </w:p>
    <w:p w:rsidR="00F61260" w:rsidRDefault="00F61260" w:rsidP="00F61260">
      <w:pPr>
        <w:jc w:val="center"/>
        <w:rPr>
          <w:b/>
          <w:bCs/>
        </w:rPr>
      </w:pPr>
      <w:r>
        <w:rPr>
          <w:b/>
          <w:bCs/>
        </w:rPr>
        <w:t>Часть 1</w:t>
      </w:r>
    </w:p>
    <w:p w:rsidR="00F61260" w:rsidRDefault="00C155FF" w:rsidP="00C155F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-142"/>
      </w:pPr>
      <w:r w:rsidRPr="00C155FF">
        <w:rPr>
          <w:b/>
          <w:bCs/>
          <w:i/>
          <w:iCs/>
        </w:rPr>
        <w:t>При выполнении заданий этой части в бланке ответов № 1 под номером</w:t>
      </w:r>
      <w:r>
        <w:rPr>
          <w:b/>
          <w:bCs/>
          <w:i/>
          <w:iCs/>
        </w:rPr>
        <w:t xml:space="preserve"> </w:t>
      </w:r>
      <w:r w:rsidRPr="00C155FF">
        <w:rPr>
          <w:b/>
          <w:bCs/>
          <w:i/>
          <w:iCs/>
        </w:rPr>
        <w:t>выполняемого Вами задания (А1–А13) поставьте знак «×» в клеточке,</w:t>
      </w:r>
      <w:r>
        <w:rPr>
          <w:b/>
          <w:bCs/>
          <w:i/>
          <w:iCs/>
        </w:rPr>
        <w:t xml:space="preserve"> </w:t>
      </w:r>
      <w:r w:rsidRPr="00C155FF">
        <w:rPr>
          <w:b/>
          <w:bCs/>
          <w:i/>
          <w:iCs/>
        </w:rPr>
        <w:t>номер которой соответствует номеру выбранного Вами ответа</w:t>
      </w:r>
      <w:r w:rsidR="00F61260">
        <w:rPr>
          <w:b/>
          <w:bCs/>
          <w:i/>
          <w:iCs/>
        </w:rPr>
        <w:t>.</w:t>
      </w:r>
    </w:p>
    <w:p w:rsidR="00F61260" w:rsidRDefault="00F61260" w:rsidP="00F61260">
      <w:pPr>
        <w:rPr>
          <w:sz w:val="4"/>
        </w:rPr>
      </w:pPr>
    </w:p>
    <w:p w:rsidR="001D6AE3" w:rsidRPr="001D6AE3" w:rsidRDefault="001D6AE3" w:rsidP="001D6AE3">
      <w:pPr>
        <w:rPr>
          <w:bCs/>
          <w:szCs w:val="28"/>
        </w:rPr>
      </w:pPr>
      <w:r w:rsidRPr="001D6AE3">
        <w:rPr>
          <w:bCs/>
          <w:szCs w:val="28"/>
        </w:rPr>
        <w:t xml:space="preserve">Дано: </w:t>
      </w:r>
      <w:r>
        <w:rPr>
          <w:bCs/>
          <w:szCs w:val="28"/>
          <w:lang w:val="en-US"/>
        </w:rPr>
        <w:t>A</w:t>
      </w:r>
      <w:r w:rsidRPr="001D6AE3">
        <w:rPr>
          <w:bCs/>
          <w:szCs w:val="28"/>
        </w:rPr>
        <w:t xml:space="preserve"> = </w:t>
      </w:r>
      <w:r>
        <w:rPr>
          <w:bCs/>
          <w:szCs w:val="28"/>
          <w:lang w:val="en-US"/>
        </w:rPr>
        <w:t>DD</w:t>
      </w:r>
      <w:r w:rsidRPr="001D6AE3">
        <w:rPr>
          <w:bCs/>
          <w:szCs w:val="28"/>
          <w:vertAlign w:val="subscript"/>
        </w:rPr>
        <w:t>16</w:t>
      </w:r>
      <w:r w:rsidRPr="001D6AE3">
        <w:rPr>
          <w:bCs/>
          <w:szCs w:val="28"/>
        </w:rPr>
        <w:t xml:space="preserve">, </w:t>
      </w:r>
      <w:r>
        <w:rPr>
          <w:bCs/>
          <w:szCs w:val="28"/>
          <w:lang w:val="en-US"/>
        </w:rPr>
        <w:t>B</w:t>
      </w:r>
      <w:r w:rsidRPr="001D6AE3">
        <w:rPr>
          <w:bCs/>
          <w:szCs w:val="28"/>
        </w:rPr>
        <w:t xml:space="preserve"> = 337</w:t>
      </w:r>
      <w:r w:rsidRPr="001D6AE3">
        <w:rPr>
          <w:bCs/>
          <w:szCs w:val="28"/>
          <w:vertAlign w:val="subscript"/>
        </w:rPr>
        <w:t>8</w:t>
      </w:r>
      <w:r w:rsidRPr="001D6AE3">
        <w:rPr>
          <w:bCs/>
          <w:szCs w:val="28"/>
        </w:rPr>
        <w:t xml:space="preserve">. Какое из чисел </w:t>
      </w:r>
      <w:r w:rsidRPr="001D6AE3">
        <w:rPr>
          <w:bCs/>
          <w:szCs w:val="28"/>
          <w:lang w:val="en-US"/>
        </w:rPr>
        <w:t>Z</w:t>
      </w:r>
      <w:r w:rsidRPr="001D6AE3">
        <w:rPr>
          <w:bCs/>
          <w:szCs w:val="28"/>
        </w:rPr>
        <w:t xml:space="preserve">, записанных в двоичной системе, отвечает уравнению </w:t>
      </w:r>
      <w:r>
        <w:rPr>
          <w:bCs/>
          <w:szCs w:val="28"/>
          <w:lang w:val="en-US"/>
        </w:rPr>
        <w:t>A</w:t>
      </w:r>
      <w:r w:rsidRPr="001D6AE3">
        <w:rPr>
          <w:bCs/>
          <w:szCs w:val="28"/>
        </w:rPr>
        <w:t xml:space="preserve"> &lt; </w:t>
      </w:r>
      <w:r w:rsidRPr="001D6AE3">
        <w:rPr>
          <w:bCs/>
          <w:szCs w:val="28"/>
          <w:lang w:val="en-US"/>
        </w:rPr>
        <w:t>Z</w:t>
      </w:r>
      <w:r w:rsidRPr="001D6AE3">
        <w:rPr>
          <w:bCs/>
          <w:szCs w:val="28"/>
        </w:rPr>
        <w:t xml:space="preserve"> &lt; </w:t>
      </w:r>
      <w:r>
        <w:rPr>
          <w:bCs/>
          <w:szCs w:val="28"/>
          <w:lang w:val="en-US"/>
        </w:rPr>
        <w:t>B</w:t>
      </w:r>
      <w:r w:rsidRPr="001D6AE3">
        <w:rPr>
          <w:bCs/>
          <w:szCs w:val="28"/>
        </w:rPr>
        <w:t xml:space="preserve">? </w:t>
      </w:r>
    </w:p>
    <w:p w:rsidR="001D6AE3" w:rsidRPr="001D6AE3" w:rsidRDefault="001D6AE3" w:rsidP="001D6AE3">
      <w:pPr>
        <w:rPr>
          <w:bCs/>
          <w:szCs w:val="28"/>
        </w:rPr>
      </w:pPr>
      <w:r w:rsidRPr="001D6AE3">
        <w:rPr>
          <w:bCs/>
          <w:szCs w:val="28"/>
        </w:rPr>
        <w:t>1) 1</w:t>
      </w:r>
      <w:r w:rsidRPr="00E60CA0">
        <w:rPr>
          <w:bCs/>
          <w:szCs w:val="28"/>
        </w:rPr>
        <w:t>1</w:t>
      </w:r>
      <w:r w:rsidRPr="001D6AE3">
        <w:rPr>
          <w:bCs/>
          <w:szCs w:val="28"/>
        </w:rPr>
        <w:t>011</w:t>
      </w:r>
      <w:r w:rsidRPr="00E60CA0">
        <w:rPr>
          <w:bCs/>
          <w:szCs w:val="28"/>
        </w:rPr>
        <w:t>010</w:t>
      </w:r>
      <w:r w:rsidRPr="001D6AE3">
        <w:rPr>
          <w:bCs/>
          <w:szCs w:val="28"/>
          <w:vertAlign w:val="subscript"/>
        </w:rPr>
        <w:t>2</w:t>
      </w:r>
      <w:r w:rsidRPr="001D6AE3">
        <w:rPr>
          <w:bCs/>
          <w:szCs w:val="28"/>
        </w:rPr>
        <w:t xml:space="preserve"> </w:t>
      </w:r>
      <w:r w:rsidRPr="00E60CA0">
        <w:rPr>
          <w:bCs/>
          <w:szCs w:val="28"/>
        </w:rPr>
        <w:t xml:space="preserve">           </w:t>
      </w:r>
      <w:r w:rsidRPr="001D6AE3">
        <w:rPr>
          <w:bCs/>
          <w:szCs w:val="28"/>
        </w:rPr>
        <w:t>2) 1</w:t>
      </w:r>
      <w:r w:rsidRPr="00E60CA0">
        <w:rPr>
          <w:bCs/>
          <w:szCs w:val="28"/>
        </w:rPr>
        <w:t>1</w:t>
      </w:r>
      <w:r w:rsidRPr="001D6AE3">
        <w:rPr>
          <w:bCs/>
          <w:szCs w:val="28"/>
        </w:rPr>
        <w:t>011</w:t>
      </w:r>
      <w:r w:rsidRPr="00E60CA0">
        <w:rPr>
          <w:bCs/>
          <w:szCs w:val="28"/>
        </w:rPr>
        <w:t>11</w:t>
      </w:r>
      <w:r w:rsidRPr="001D6AE3">
        <w:rPr>
          <w:bCs/>
          <w:szCs w:val="28"/>
        </w:rPr>
        <w:t>0</w:t>
      </w:r>
      <w:r w:rsidRPr="001D6AE3">
        <w:rPr>
          <w:bCs/>
          <w:szCs w:val="28"/>
          <w:vertAlign w:val="subscript"/>
        </w:rPr>
        <w:t>2</w:t>
      </w:r>
      <w:r w:rsidRPr="001D6AE3">
        <w:rPr>
          <w:bCs/>
          <w:szCs w:val="28"/>
        </w:rPr>
        <w:t xml:space="preserve"> </w:t>
      </w:r>
      <w:r w:rsidRPr="00E60CA0">
        <w:rPr>
          <w:bCs/>
          <w:szCs w:val="28"/>
        </w:rPr>
        <w:t xml:space="preserve">           </w:t>
      </w:r>
      <w:r w:rsidRPr="001D6AE3">
        <w:rPr>
          <w:bCs/>
          <w:szCs w:val="28"/>
        </w:rPr>
        <w:t>3) 1</w:t>
      </w:r>
      <w:r w:rsidRPr="00E60CA0">
        <w:rPr>
          <w:bCs/>
          <w:szCs w:val="28"/>
        </w:rPr>
        <w:t>1</w:t>
      </w:r>
      <w:r w:rsidRPr="001D6AE3">
        <w:rPr>
          <w:bCs/>
          <w:szCs w:val="28"/>
        </w:rPr>
        <w:t>0111</w:t>
      </w:r>
      <w:r w:rsidRPr="00E60CA0">
        <w:rPr>
          <w:bCs/>
          <w:szCs w:val="28"/>
        </w:rPr>
        <w:t>11</w:t>
      </w:r>
      <w:r w:rsidRPr="001D6AE3">
        <w:rPr>
          <w:bCs/>
          <w:szCs w:val="28"/>
          <w:vertAlign w:val="subscript"/>
        </w:rPr>
        <w:t>2</w:t>
      </w:r>
      <w:r w:rsidRPr="001D6AE3">
        <w:rPr>
          <w:bCs/>
          <w:szCs w:val="28"/>
        </w:rPr>
        <w:t xml:space="preserve"> </w:t>
      </w:r>
      <w:r w:rsidRPr="00E60CA0">
        <w:rPr>
          <w:bCs/>
          <w:szCs w:val="28"/>
        </w:rPr>
        <w:t xml:space="preserve">             </w:t>
      </w:r>
      <w:r w:rsidRPr="001D6AE3">
        <w:rPr>
          <w:bCs/>
          <w:szCs w:val="28"/>
        </w:rPr>
        <w:t>4) 1</w:t>
      </w:r>
      <w:r w:rsidRPr="00E60CA0">
        <w:rPr>
          <w:bCs/>
          <w:szCs w:val="28"/>
        </w:rPr>
        <w:t>1111110</w:t>
      </w:r>
      <w:r w:rsidRPr="001D6AE3">
        <w:rPr>
          <w:bCs/>
          <w:szCs w:val="28"/>
          <w:vertAlign w:val="subscript"/>
        </w:rPr>
        <w:t>2</w:t>
      </w:r>
    </w:p>
    <w:p w:rsidR="001D6AE3" w:rsidRPr="00E310E1" w:rsidRDefault="001D6AE3" w:rsidP="001D6AE3">
      <w:pPr>
        <w:keepNext/>
        <w:keepLines/>
        <w:framePr w:w="629" w:h="481" w:hRule="exact" w:hSpace="181" w:vSpace="45" w:wrap="around" w:vAnchor="text" w:hAnchor="page" w:x="465" w:y="31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A</w:t>
      </w:r>
      <w:r w:rsidRPr="00E60CA0">
        <w:rPr>
          <w:b/>
          <w:noProof/>
        </w:rPr>
        <w:t>2</w:t>
      </w:r>
      <w:r w:rsidRPr="00E310E1">
        <w:rPr>
          <w:b/>
        </w:rPr>
        <w:br/>
      </w:r>
    </w:p>
    <w:p w:rsidR="00FE1A26" w:rsidRPr="00E60CA0" w:rsidRDefault="00FE1A26" w:rsidP="00277F03">
      <w:pPr>
        <w:keepNext/>
        <w:keepLines/>
        <w:jc w:val="left"/>
        <w:rPr>
          <w:b/>
          <w:sz w:val="8"/>
          <w:szCs w:val="8"/>
        </w:rPr>
      </w:pPr>
    </w:p>
    <w:p w:rsidR="003D3496" w:rsidRPr="00E310E1" w:rsidRDefault="003D3496" w:rsidP="001D6AE3">
      <w:pPr>
        <w:keepNext/>
        <w:keepLines/>
        <w:framePr w:w="629" w:h="481" w:hRule="exact" w:hSpace="181" w:vSpace="45" w:wrap="around" w:vAnchor="text" w:hAnchor="page" w:x="450" w:y="-132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A</w:t>
      </w:r>
      <w:r w:rsidRPr="00F61260">
        <w:rPr>
          <w:b/>
          <w:noProof/>
        </w:rPr>
        <w:t>1</w:t>
      </w:r>
      <w:r w:rsidRPr="00E310E1">
        <w:rPr>
          <w:b/>
        </w:rPr>
        <w:br/>
      </w:r>
    </w:p>
    <w:p w:rsidR="001D6AE3" w:rsidRPr="001D6AE3" w:rsidRDefault="001D6AE3" w:rsidP="001D6AE3">
      <w:pPr>
        <w:shd w:val="clear" w:color="auto" w:fill="E6E6E6"/>
        <w:rPr>
          <w:rFonts w:eastAsia="Calibri"/>
          <w:szCs w:val="28"/>
          <w:lang w:eastAsia="en-US"/>
        </w:rPr>
      </w:pPr>
      <w:r w:rsidRPr="001D6AE3">
        <w:rPr>
          <w:rFonts w:eastAsia="Calibri"/>
          <w:szCs w:val="28"/>
          <w:lang w:eastAsia="en-US"/>
        </w:rPr>
        <w:t xml:space="preserve">Между четырьмя местными аэропортами: ВОСТОРГ, ЗАРЯ, ОЗЕРНЫЙ и ГОРКА, ежедневно выполняются авиарейсы. Приведён фрагмент расписания перелётов между ними: </w:t>
      </w:r>
    </w:p>
    <w:p w:rsidR="001D6AE3" w:rsidRPr="003F424D" w:rsidRDefault="001D6AE3" w:rsidP="001D6AE3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ind w:left="567"/>
        <w:jc w:val="left"/>
        <w:rPr>
          <w:rFonts w:eastAsia="Calibri"/>
          <w:b/>
          <w:i/>
          <w:szCs w:val="28"/>
          <w:lang w:eastAsia="en-US"/>
        </w:rPr>
      </w:pPr>
      <w:r w:rsidRPr="003F424D">
        <w:rPr>
          <w:rFonts w:eastAsia="Calibri"/>
          <w:b/>
          <w:i/>
          <w:sz w:val="26"/>
          <w:szCs w:val="26"/>
          <w:lang w:eastAsia="en-US"/>
        </w:rPr>
        <w:tab/>
        <w:t xml:space="preserve"> </w:t>
      </w:r>
      <w:r w:rsidRPr="003F424D">
        <w:rPr>
          <w:rFonts w:eastAsia="Calibri"/>
          <w:b/>
          <w:i/>
          <w:szCs w:val="28"/>
          <w:highlight w:val="lightGray"/>
          <w:lang w:eastAsia="en-US"/>
        </w:rPr>
        <w:t xml:space="preserve">Аэропорт вылета  </w:t>
      </w:r>
      <w:r w:rsidRPr="003F424D">
        <w:rPr>
          <w:rFonts w:eastAsia="Calibri"/>
          <w:b/>
          <w:i/>
          <w:szCs w:val="28"/>
          <w:lang w:eastAsia="en-US"/>
        </w:rPr>
        <w:tab/>
        <w:t xml:space="preserve">Аэропорт прилета </w:t>
      </w:r>
      <w:r w:rsidRPr="003F424D">
        <w:rPr>
          <w:rFonts w:eastAsia="Calibri"/>
          <w:b/>
          <w:i/>
          <w:szCs w:val="28"/>
          <w:highlight w:val="lightGray"/>
          <w:lang w:eastAsia="en-US"/>
        </w:rPr>
        <w:tab/>
        <w:t xml:space="preserve">Время вылета </w:t>
      </w:r>
      <w:r w:rsidRPr="003F424D">
        <w:rPr>
          <w:rFonts w:eastAsia="Calibri"/>
          <w:b/>
          <w:i/>
          <w:szCs w:val="28"/>
          <w:highlight w:val="lightGray"/>
          <w:lang w:eastAsia="en-US"/>
        </w:rPr>
        <w:tab/>
      </w:r>
      <w:r w:rsidRPr="003F424D">
        <w:rPr>
          <w:rFonts w:eastAsia="Calibri"/>
          <w:b/>
          <w:i/>
          <w:szCs w:val="28"/>
          <w:lang w:eastAsia="en-US"/>
        </w:rPr>
        <w:t xml:space="preserve">Время прилета </w:t>
      </w:r>
    </w:p>
    <w:p w:rsidR="001D6AE3" w:rsidRPr="00432029" w:rsidRDefault="001D6AE3" w:rsidP="00432029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ind w:left="567"/>
        <w:jc w:val="left"/>
        <w:rPr>
          <w:rFonts w:eastAsia="Calibri"/>
          <w:szCs w:val="28"/>
          <w:lang w:eastAsia="en-US"/>
        </w:rPr>
      </w:pPr>
      <w:r w:rsidRPr="00B90066">
        <w:rPr>
          <w:rFonts w:eastAsia="Calibri"/>
          <w:i/>
          <w:szCs w:val="28"/>
          <w:lang w:eastAsia="en-US"/>
        </w:rPr>
        <w:tab/>
      </w:r>
      <w:r w:rsidRPr="00432029">
        <w:rPr>
          <w:rFonts w:eastAsia="Calibri"/>
          <w:szCs w:val="28"/>
          <w:lang w:eastAsia="en-US"/>
        </w:rPr>
        <w:t xml:space="preserve">ВОСТОРГ </w:t>
      </w:r>
      <w:r w:rsidRPr="00432029">
        <w:rPr>
          <w:rFonts w:eastAsia="Calibri"/>
          <w:szCs w:val="28"/>
          <w:lang w:eastAsia="en-US"/>
        </w:rPr>
        <w:tab/>
        <w:t>ГОРКА</w:t>
      </w:r>
      <w:r w:rsidRPr="00432029">
        <w:rPr>
          <w:rFonts w:eastAsia="Calibri"/>
          <w:szCs w:val="28"/>
          <w:lang w:eastAsia="en-US"/>
        </w:rPr>
        <w:tab/>
        <w:t xml:space="preserve"> 16:15 </w:t>
      </w:r>
      <w:r w:rsidRPr="00432029">
        <w:rPr>
          <w:rFonts w:eastAsia="Calibri"/>
          <w:szCs w:val="28"/>
          <w:lang w:eastAsia="en-US"/>
        </w:rPr>
        <w:tab/>
        <w:t xml:space="preserve">18:30 </w:t>
      </w:r>
    </w:p>
    <w:p w:rsidR="001D6AE3" w:rsidRPr="00432029" w:rsidRDefault="001D6AE3" w:rsidP="00432029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ind w:left="567"/>
        <w:jc w:val="left"/>
        <w:rPr>
          <w:rFonts w:eastAsia="Calibri"/>
          <w:szCs w:val="28"/>
          <w:lang w:eastAsia="en-US"/>
        </w:rPr>
      </w:pPr>
      <w:r w:rsidRPr="00432029">
        <w:rPr>
          <w:rFonts w:eastAsia="Calibri"/>
          <w:szCs w:val="28"/>
          <w:lang w:eastAsia="en-US"/>
        </w:rPr>
        <w:tab/>
      </w:r>
      <w:proofErr w:type="gramStart"/>
      <w:r w:rsidRPr="00432029">
        <w:rPr>
          <w:rFonts w:eastAsia="Calibri"/>
          <w:szCs w:val="28"/>
          <w:lang w:eastAsia="en-US"/>
        </w:rPr>
        <w:t>ОЗЕРНЫЙ</w:t>
      </w:r>
      <w:proofErr w:type="gramEnd"/>
      <w:r w:rsidRPr="00432029">
        <w:rPr>
          <w:rFonts w:eastAsia="Calibri"/>
          <w:szCs w:val="28"/>
          <w:lang w:eastAsia="en-US"/>
        </w:rPr>
        <w:t xml:space="preserve"> </w:t>
      </w:r>
      <w:r w:rsidRPr="00432029">
        <w:rPr>
          <w:rFonts w:eastAsia="Calibri"/>
          <w:szCs w:val="28"/>
          <w:lang w:eastAsia="en-US"/>
        </w:rPr>
        <w:tab/>
        <w:t xml:space="preserve">ЗАРЯ </w:t>
      </w:r>
      <w:r w:rsidRPr="00432029">
        <w:rPr>
          <w:rFonts w:eastAsia="Calibri"/>
          <w:szCs w:val="28"/>
          <w:lang w:eastAsia="en-US"/>
        </w:rPr>
        <w:tab/>
        <w:t xml:space="preserve">13:40 </w:t>
      </w:r>
      <w:r w:rsidRPr="00432029">
        <w:rPr>
          <w:rFonts w:eastAsia="Calibri"/>
          <w:szCs w:val="28"/>
          <w:lang w:eastAsia="en-US"/>
        </w:rPr>
        <w:tab/>
        <w:t xml:space="preserve">15:50 </w:t>
      </w:r>
    </w:p>
    <w:p w:rsidR="001D6AE3" w:rsidRPr="00432029" w:rsidRDefault="001D6AE3" w:rsidP="00432029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ind w:left="567"/>
        <w:jc w:val="left"/>
        <w:rPr>
          <w:rFonts w:eastAsia="Calibri"/>
          <w:szCs w:val="28"/>
          <w:lang w:eastAsia="en-US"/>
        </w:rPr>
      </w:pPr>
      <w:r w:rsidRPr="00432029">
        <w:rPr>
          <w:rFonts w:eastAsia="Calibri"/>
          <w:szCs w:val="28"/>
          <w:lang w:eastAsia="en-US"/>
        </w:rPr>
        <w:tab/>
        <w:t xml:space="preserve">ОЗЕРНЫЙ </w:t>
      </w:r>
      <w:r w:rsidRPr="00432029">
        <w:rPr>
          <w:rFonts w:eastAsia="Calibri"/>
          <w:szCs w:val="28"/>
          <w:lang w:eastAsia="en-US"/>
        </w:rPr>
        <w:tab/>
        <w:t>ВОСТОРГ</w:t>
      </w:r>
      <w:r w:rsidRPr="00432029">
        <w:rPr>
          <w:rFonts w:eastAsia="Calibri"/>
          <w:szCs w:val="28"/>
          <w:lang w:eastAsia="en-US"/>
        </w:rPr>
        <w:tab/>
        <w:t xml:space="preserve">14:10 </w:t>
      </w:r>
      <w:r w:rsidRPr="00432029">
        <w:rPr>
          <w:rFonts w:eastAsia="Calibri"/>
          <w:szCs w:val="28"/>
          <w:lang w:eastAsia="en-US"/>
        </w:rPr>
        <w:tab/>
        <w:t xml:space="preserve">16:20 </w:t>
      </w:r>
    </w:p>
    <w:p w:rsidR="001D6AE3" w:rsidRPr="00432029" w:rsidRDefault="001D6AE3" w:rsidP="00432029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ind w:left="567"/>
        <w:jc w:val="left"/>
        <w:rPr>
          <w:rFonts w:eastAsia="Calibri"/>
          <w:szCs w:val="28"/>
          <w:lang w:eastAsia="en-US"/>
        </w:rPr>
      </w:pPr>
      <w:r w:rsidRPr="00432029">
        <w:rPr>
          <w:rFonts w:eastAsia="Calibri"/>
          <w:szCs w:val="28"/>
          <w:lang w:eastAsia="en-US"/>
        </w:rPr>
        <w:tab/>
        <w:t>ГОРКА</w:t>
      </w:r>
      <w:r w:rsidRPr="00432029">
        <w:rPr>
          <w:rFonts w:eastAsia="Calibri"/>
          <w:szCs w:val="28"/>
          <w:lang w:eastAsia="en-US"/>
        </w:rPr>
        <w:tab/>
      </w:r>
      <w:proofErr w:type="gramStart"/>
      <w:r w:rsidRPr="00432029">
        <w:rPr>
          <w:rFonts w:eastAsia="Calibri"/>
          <w:szCs w:val="28"/>
          <w:lang w:eastAsia="en-US"/>
        </w:rPr>
        <w:t>ОЗЕРНЫЙ</w:t>
      </w:r>
      <w:proofErr w:type="gramEnd"/>
      <w:r w:rsidRPr="00432029">
        <w:rPr>
          <w:rFonts w:eastAsia="Calibri"/>
          <w:szCs w:val="28"/>
          <w:lang w:eastAsia="en-US"/>
        </w:rPr>
        <w:tab/>
        <w:t>17:05</w:t>
      </w:r>
      <w:r w:rsidRPr="00432029">
        <w:rPr>
          <w:rFonts w:eastAsia="Calibri"/>
          <w:szCs w:val="28"/>
          <w:lang w:eastAsia="en-US"/>
        </w:rPr>
        <w:tab/>
        <w:t xml:space="preserve"> 19:20 </w:t>
      </w:r>
    </w:p>
    <w:p w:rsidR="001D6AE3" w:rsidRPr="00432029" w:rsidRDefault="001D6AE3" w:rsidP="00432029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ind w:left="567"/>
        <w:jc w:val="left"/>
        <w:rPr>
          <w:rFonts w:eastAsia="Calibri"/>
          <w:szCs w:val="28"/>
          <w:lang w:eastAsia="en-US"/>
        </w:rPr>
      </w:pPr>
      <w:r w:rsidRPr="00432029">
        <w:rPr>
          <w:rFonts w:eastAsia="Calibri"/>
          <w:szCs w:val="28"/>
          <w:lang w:eastAsia="en-US"/>
        </w:rPr>
        <w:tab/>
        <w:t>ВОСТОРГ</w:t>
      </w:r>
      <w:r w:rsidRPr="00432029">
        <w:rPr>
          <w:rFonts w:eastAsia="Calibri"/>
          <w:szCs w:val="28"/>
          <w:lang w:eastAsia="en-US"/>
        </w:rPr>
        <w:tab/>
        <w:t xml:space="preserve">ОЗЕРНЫЙ </w:t>
      </w:r>
      <w:r w:rsidRPr="00432029">
        <w:rPr>
          <w:rFonts w:eastAsia="Calibri"/>
          <w:szCs w:val="28"/>
          <w:lang w:eastAsia="en-US"/>
        </w:rPr>
        <w:tab/>
        <w:t xml:space="preserve">11:15 </w:t>
      </w:r>
      <w:r w:rsidRPr="00432029">
        <w:rPr>
          <w:rFonts w:eastAsia="Calibri"/>
          <w:szCs w:val="28"/>
          <w:lang w:eastAsia="en-US"/>
        </w:rPr>
        <w:tab/>
        <w:t xml:space="preserve">13:20 </w:t>
      </w:r>
    </w:p>
    <w:p w:rsidR="001D6AE3" w:rsidRPr="00432029" w:rsidRDefault="001D6AE3" w:rsidP="00432029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ind w:left="567"/>
        <w:jc w:val="left"/>
        <w:rPr>
          <w:rFonts w:eastAsia="Calibri"/>
          <w:szCs w:val="28"/>
          <w:lang w:eastAsia="en-US"/>
        </w:rPr>
      </w:pPr>
      <w:r w:rsidRPr="00432029">
        <w:rPr>
          <w:rFonts w:eastAsia="Calibri"/>
          <w:szCs w:val="28"/>
          <w:lang w:eastAsia="en-US"/>
        </w:rPr>
        <w:tab/>
        <w:t xml:space="preserve">ЗАРЯ </w:t>
      </w:r>
      <w:r w:rsidRPr="00432029">
        <w:rPr>
          <w:rFonts w:eastAsia="Calibri"/>
          <w:szCs w:val="28"/>
          <w:lang w:eastAsia="en-US"/>
        </w:rPr>
        <w:tab/>
      </w:r>
      <w:proofErr w:type="gramStart"/>
      <w:r w:rsidRPr="00432029">
        <w:rPr>
          <w:rFonts w:eastAsia="Calibri"/>
          <w:szCs w:val="28"/>
          <w:lang w:eastAsia="en-US"/>
        </w:rPr>
        <w:t>ОЗЕРНЫЙ</w:t>
      </w:r>
      <w:proofErr w:type="gramEnd"/>
      <w:r w:rsidRPr="00432029">
        <w:rPr>
          <w:rFonts w:eastAsia="Calibri"/>
          <w:szCs w:val="28"/>
          <w:lang w:eastAsia="en-US"/>
        </w:rPr>
        <w:t xml:space="preserve"> </w:t>
      </w:r>
      <w:r w:rsidRPr="00432029">
        <w:rPr>
          <w:rFonts w:eastAsia="Calibri"/>
          <w:szCs w:val="28"/>
          <w:lang w:eastAsia="en-US"/>
        </w:rPr>
        <w:tab/>
        <w:t xml:space="preserve">16:20 </w:t>
      </w:r>
      <w:r w:rsidRPr="00432029">
        <w:rPr>
          <w:rFonts w:eastAsia="Calibri"/>
          <w:szCs w:val="28"/>
          <w:lang w:eastAsia="en-US"/>
        </w:rPr>
        <w:tab/>
        <w:t xml:space="preserve">18:25 </w:t>
      </w:r>
    </w:p>
    <w:p w:rsidR="001D6AE3" w:rsidRPr="00432029" w:rsidRDefault="001D6AE3" w:rsidP="00432029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ind w:left="567"/>
        <w:jc w:val="left"/>
        <w:rPr>
          <w:rFonts w:eastAsia="Calibri"/>
          <w:szCs w:val="28"/>
          <w:lang w:eastAsia="en-US"/>
        </w:rPr>
      </w:pPr>
      <w:r w:rsidRPr="00432029">
        <w:rPr>
          <w:rFonts w:eastAsia="Calibri"/>
          <w:szCs w:val="28"/>
          <w:lang w:eastAsia="en-US"/>
        </w:rPr>
        <w:tab/>
        <w:t xml:space="preserve">ВОСТОРГ </w:t>
      </w:r>
      <w:r w:rsidRPr="00432029">
        <w:rPr>
          <w:rFonts w:eastAsia="Calibri"/>
          <w:szCs w:val="28"/>
          <w:lang w:eastAsia="en-US"/>
        </w:rPr>
        <w:tab/>
        <w:t>ЗАРЯ</w:t>
      </w:r>
      <w:r w:rsidRPr="00432029">
        <w:rPr>
          <w:rFonts w:eastAsia="Calibri"/>
          <w:szCs w:val="28"/>
          <w:lang w:eastAsia="en-US"/>
        </w:rPr>
        <w:tab/>
        <w:t xml:space="preserve">14:00 </w:t>
      </w:r>
      <w:r w:rsidRPr="00432029">
        <w:rPr>
          <w:rFonts w:eastAsia="Calibri"/>
          <w:szCs w:val="28"/>
          <w:lang w:eastAsia="en-US"/>
        </w:rPr>
        <w:tab/>
        <w:t xml:space="preserve">16:15 </w:t>
      </w:r>
    </w:p>
    <w:p w:rsidR="001D6AE3" w:rsidRPr="00432029" w:rsidRDefault="001D6AE3" w:rsidP="00432029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ind w:left="567"/>
        <w:jc w:val="left"/>
        <w:rPr>
          <w:rFonts w:eastAsia="Calibri"/>
          <w:szCs w:val="28"/>
          <w:lang w:eastAsia="en-US"/>
        </w:rPr>
      </w:pPr>
      <w:r w:rsidRPr="00432029">
        <w:rPr>
          <w:rFonts w:eastAsia="Calibri"/>
          <w:szCs w:val="28"/>
          <w:lang w:eastAsia="en-US"/>
        </w:rPr>
        <w:tab/>
        <w:t>ЗАРЯ</w:t>
      </w:r>
      <w:r w:rsidRPr="00432029">
        <w:rPr>
          <w:rFonts w:eastAsia="Calibri"/>
          <w:szCs w:val="28"/>
          <w:lang w:eastAsia="en-US"/>
        </w:rPr>
        <w:tab/>
        <w:t>ГОРКА</w:t>
      </w:r>
      <w:r w:rsidRPr="00432029">
        <w:rPr>
          <w:rFonts w:eastAsia="Calibri"/>
          <w:szCs w:val="28"/>
          <w:lang w:eastAsia="en-US"/>
        </w:rPr>
        <w:tab/>
        <w:t xml:space="preserve">16:05 </w:t>
      </w:r>
      <w:r w:rsidRPr="00432029">
        <w:rPr>
          <w:rFonts w:eastAsia="Calibri"/>
          <w:szCs w:val="28"/>
          <w:lang w:eastAsia="en-US"/>
        </w:rPr>
        <w:tab/>
        <w:t xml:space="preserve">18:15 </w:t>
      </w:r>
    </w:p>
    <w:p w:rsidR="001D6AE3" w:rsidRPr="00432029" w:rsidRDefault="001D6AE3" w:rsidP="00432029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ind w:left="567"/>
        <w:jc w:val="left"/>
        <w:rPr>
          <w:rFonts w:eastAsia="Calibri"/>
          <w:szCs w:val="28"/>
          <w:lang w:eastAsia="en-US"/>
        </w:rPr>
      </w:pPr>
      <w:r w:rsidRPr="00432029">
        <w:rPr>
          <w:rFonts w:eastAsia="Calibri"/>
          <w:szCs w:val="28"/>
          <w:lang w:eastAsia="en-US"/>
        </w:rPr>
        <w:tab/>
        <w:t>ГОРКА</w:t>
      </w:r>
      <w:r w:rsidRPr="00432029">
        <w:rPr>
          <w:rFonts w:eastAsia="Calibri"/>
          <w:szCs w:val="28"/>
          <w:lang w:eastAsia="en-US"/>
        </w:rPr>
        <w:tab/>
        <w:t xml:space="preserve">ЗАРЯ </w:t>
      </w:r>
      <w:r w:rsidRPr="00432029">
        <w:rPr>
          <w:rFonts w:eastAsia="Calibri"/>
          <w:szCs w:val="28"/>
          <w:lang w:eastAsia="en-US"/>
        </w:rPr>
        <w:tab/>
        <w:t xml:space="preserve">14:10 </w:t>
      </w:r>
      <w:r w:rsidRPr="00432029">
        <w:rPr>
          <w:rFonts w:eastAsia="Calibri"/>
          <w:szCs w:val="28"/>
          <w:lang w:eastAsia="en-US"/>
        </w:rPr>
        <w:tab/>
        <w:t xml:space="preserve">16:25 </w:t>
      </w:r>
    </w:p>
    <w:p w:rsidR="001D6AE3" w:rsidRPr="00B90066" w:rsidRDefault="001D6AE3" w:rsidP="00432029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ind w:left="567"/>
        <w:jc w:val="left"/>
        <w:rPr>
          <w:rFonts w:eastAsia="Calibri"/>
          <w:i/>
          <w:szCs w:val="28"/>
          <w:lang w:eastAsia="en-US"/>
        </w:rPr>
      </w:pPr>
      <w:r w:rsidRPr="00432029">
        <w:rPr>
          <w:rFonts w:eastAsia="Calibri"/>
          <w:szCs w:val="28"/>
          <w:lang w:eastAsia="en-US"/>
        </w:rPr>
        <w:tab/>
      </w:r>
      <w:proofErr w:type="gramStart"/>
      <w:r w:rsidRPr="00432029">
        <w:rPr>
          <w:rFonts w:eastAsia="Calibri"/>
          <w:szCs w:val="28"/>
          <w:lang w:eastAsia="en-US"/>
        </w:rPr>
        <w:t>ОЗЕРНЫЙ</w:t>
      </w:r>
      <w:proofErr w:type="gramEnd"/>
      <w:r w:rsidRPr="00B90066">
        <w:rPr>
          <w:rFonts w:eastAsia="Calibri"/>
          <w:i/>
          <w:szCs w:val="28"/>
          <w:lang w:eastAsia="en-US"/>
        </w:rPr>
        <w:t xml:space="preserve"> </w:t>
      </w:r>
      <w:r w:rsidRPr="00B90066">
        <w:rPr>
          <w:rFonts w:eastAsia="Calibri"/>
          <w:i/>
          <w:szCs w:val="28"/>
          <w:lang w:eastAsia="en-US"/>
        </w:rPr>
        <w:tab/>
        <w:t xml:space="preserve">ГОРКА </w:t>
      </w:r>
      <w:r w:rsidRPr="00B90066">
        <w:rPr>
          <w:rFonts w:eastAsia="Calibri"/>
          <w:i/>
          <w:szCs w:val="28"/>
          <w:lang w:eastAsia="en-US"/>
        </w:rPr>
        <w:tab/>
        <w:t xml:space="preserve">18:35 </w:t>
      </w:r>
      <w:r w:rsidRPr="00B90066">
        <w:rPr>
          <w:rFonts w:eastAsia="Calibri"/>
          <w:i/>
          <w:szCs w:val="28"/>
          <w:lang w:eastAsia="en-US"/>
        </w:rPr>
        <w:tab/>
        <w:t xml:space="preserve">19:50 </w:t>
      </w:r>
    </w:p>
    <w:p w:rsidR="001D6AE3" w:rsidRPr="001D6AE3" w:rsidRDefault="001D6AE3" w:rsidP="00432029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rPr>
          <w:rFonts w:eastAsia="Calibri"/>
          <w:szCs w:val="28"/>
          <w:lang w:eastAsia="en-US"/>
        </w:rPr>
      </w:pPr>
      <w:r w:rsidRPr="001D6AE3">
        <w:rPr>
          <w:rFonts w:eastAsia="Calibri"/>
          <w:szCs w:val="28"/>
          <w:lang w:eastAsia="en-US"/>
        </w:rPr>
        <w:t xml:space="preserve">Путешественник оказался в аэропорту ВОСТОРГ в полночь (0:00). Определите самое раннее время, когда он может попасть в аэропорт ГОРКА. </w:t>
      </w:r>
    </w:p>
    <w:p w:rsidR="001D6AE3" w:rsidRPr="001D6AE3" w:rsidRDefault="001D6AE3" w:rsidP="001D6AE3">
      <w:pPr>
        <w:tabs>
          <w:tab w:val="left" w:pos="1134"/>
          <w:tab w:val="left" w:pos="2552"/>
          <w:tab w:val="left" w:pos="4536"/>
          <w:tab w:val="left" w:pos="6237"/>
        </w:tabs>
        <w:ind w:left="1004"/>
        <w:jc w:val="left"/>
        <w:rPr>
          <w:rFonts w:eastAsia="Calibri"/>
          <w:szCs w:val="28"/>
          <w:lang w:eastAsia="en-US"/>
        </w:rPr>
      </w:pPr>
      <w:r w:rsidRPr="001D6AE3">
        <w:rPr>
          <w:rFonts w:eastAsia="Calibri"/>
          <w:szCs w:val="28"/>
          <w:lang w:eastAsia="en-US"/>
        </w:rPr>
        <w:t xml:space="preserve">1) 16:15 </w:t>
      </w:r>
      <w:r w:rsidRPr="001D6AE3">
        <w:rPr>
          <w:rFonts w:eastAsia="Calibri"/>
          <w:szCs w:val="28"/>
          <w:lang w:eastAsia="en-US"/>
        </w:rPr>
        <w:tab/>
        <w:t xml:space="preserve">2) 18:15 </w:t>
      </w:r>
      <w:r w:rsidRPr="001D6AE3">
        <w:rPr>
          <w:rFonts w:eastAsia="Calibri"/>
          <w:szCs w:val="28"/>
          <w:lang w:eastAsia="en-US"/>
        </w:rPr>
        <w:tab/>
        <w:t xml:space="preserve">3)18:30 </w:t>
      </w:r>
      <w:r w:rsidRPr="001D6AE3">
        <w:rPr>
          <w:rFonts w:eastAsia="Calibri"/>
          <w:szCs w:val="28"/>
          <w:lang w:eastAsia="en-US"/>
        </w:rPr>
        <w:tab/>
        <w:t>4) 19:50</w:t>
      </w:r>
    </w:p>
    <w:p w:rsidR="003D3496" w:rsidRDefault="003D3496" w:rsidP="00D11E41">
      <w:pPr>
        <w:rPr>
          <w:sz w:val="2"/>
        </w:rPr>
      </w:pPr>
    </w:p>
    <w:p w:rsidR="003D3496" w:rsidRDefault="003D3496">
      <w:pPr>
        <w:keepNext/>
        <w:keepLines/>
        <w:rPr>
          <w:sz w:val="4"/>
        </w:rPr>
      </w:pPr>
    </w:p>
    <w:p w:rsidR="00B90066" w:rsidRPr="005546B3" w:rsidRDefault="00B90066">
      <w:pPr>
        <w:keepNext/>
        <w:keepLines/>
        <w:rPr>
          <w:sz w:val="4"/>
        </w:rPr>
      </w:pPr>
    </w:p>
    <w:p w:rsidR="003D3496" w:rsidRPr="00E310E1" w:rsidRDefault="003D3496" w:rsidP="00827CDC">
      <w:pPr>
        <w:keepNext/>
        <w:keepLines/>
        <w:framePr w:w="629" w:hSpace="181" w:vSpace="45" w:wrap="around" w:vAnchor="text" w:hAnchor="page" w:x="510" w:y="8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A</w:t>
      </w:r>
      <w:r w:rsidRPr="003C5332">
        <w:rPr>
          <w:b/>
          <w:noProof/>
        </w:rPr>
        <w:t>3</w:t>
      </w:r>
      <w:r w:rsidRPr="00E310E1">
        <w:rPr>
          <w:b/>
        </w:rPr>
        <w:br/>
      </w:r>
    </w:p>
    <w:p w:rsidR="002E6F70" w:rsidRDefault="002E6F70" w:rsidP="003C5332">
      <w:pPr>
        <w:pStyle w:val="Default"/>
        <w:ind w:left="-40" w:right="-40"/>
        <w:jc w:val="both"/>
        <w:rPr>
          <w:sz w:val="28"/>
          <w:szCs w:val="28"/>
        </w:rPr>
      </w:pPr>
      <w:r w:rsidRPr="002E6F70">
        <w:rPr>
          <w:sz w:val="28"/>
          <w:szCs w:val="28"/>
        </w:rPr>
        <w:t>Дан фрагмент таблицы истинности выражения F:</w:t>
      </w:r>
    </w:p>
    <w:tbl>
      <w:tblPr>
        <w:tblW w:w="91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1006"/>
        <w:gridCol w:w="1006"/>
        <w:gridCol w:w="1007"/>
        <w:gridCol w:w="1037"/>
        <w:gridCol w:w="1037"/>
        <w:gridCol w:w="1022"/>
        <w:gridCol w:w="1007"/>
        <w:gridCol w:w="1007"/>
      </w:tblGrid>
      <w:tr w:rsidR="00E60CA0" w:rsidRPr="00432029" w:rsidTr="003F424D">
        <w:trPr>
          <w:tblCellSpacing w:w="0" w:type="dxa"/>
        </w:trPr>
        <w:tc>
          <w:tcPr>
            <w:tcW w:w="1006" w:type="dxa"/>
            <w:hideMark/>
          </w:tcPr>
          <w:p w:rsidR="00E60CA0" w:rsidRPr="00432029" w:rsidRDefault="003C5332" w:rsidP="00E60CA0">
            <w:pPr>
              <w:spacing w:before="30" w:after="30" w:line="220" w:lineRule="atLeast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  <w:r w:rsidR="00E60CA0" w:rsidRPr="00432029">
              <w:rPr>
                <w:rFonts w:ascii="Arial" w:hAnsi="Arial" w:cs="Arial"/>
                <w:color w:val="000000"/>
                <w:sz w:val="24"/>
                <w:szCs w:val="24"/>
              </w:rPr>
              <w:t>x1</w:t>
            </w:r>
          </w:p>
        </w:tc>
        <w:tc>
          <w:tcPr>
            <w:tcW w:w="1006" w:type="dxa"/>
            <w:hideMark/>
          </w:tcPr>
          <w:p w:rsidR="00E60CA0" w:rsidRPr="00432029" w:rsidRDefault="00E60CA0" w:rsidP="00E60CA0">
            <w:pPr>
              <w:spacing w:before="30" w:after="30" w:line="220" w:lineRule="atLeast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029">
              <w:rPr>
                <w:rFonts w:ascii="Arial" w:hAnsi="Arial" w:cs="Arial"/>
                <w:color w:val="000000"/>
                <w:sz w:val="24"/>
                <w:szCs w:val="24"/>
              </w:rPr>
              <w:t>x2</w:t>
            </w:r>
          </w:p>
        </w:tc>
        <w:tc>
          <w:tcPr>
            <w:tcW w:w="1006" w:type="dxa"/>
            <w:hideMark/>
          </w:tcPr>
          <w:p w:rsidR="00E60CA0" w:rsidRPr="00432029" w:rsidRDefault="00E60CA0" w:rsidP="00E60CA0">
            <w:pPr>
              <w:spacing w:before="30" w:after="30" w:line="220" w:lineRule="atLeast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029">
              <w:rPr>
                <w:rFonts w:ascii="Arial" w:hAnsi="Arial" w:cs="Arial"/>
                <w:color w:val="000000"/>
                <w:sz w:val="24"/>
                <w:szCs w:val="24"/>
              </w:rPr>
              <w:t>x3</w:t>
            </w:r>
          </w:p>
        </w:tc>
        <w:tc>
          <w:tcPr>
            <w:tcW w:w="1007" w:type="dxa"/>
            <w:hideMark/>
          </w:tcPr>
          <w:p w:rsidR="00E60CA0" w:rsidRPr="00432029" w:rsidRDefault="00E60CA0" w:rsidP="00E60CA0">
            <w:pPr>
              <w:spacing w:before="30" w:after="30" w:line="220" w:lineRule="atLeast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029">
              <w:rPr>
                <w:rFonts w:ascii="Arial" w:hAnsi="Arial" w:cs="Arial"/>
                <w:color w:val="000000"/>
                <w:sz w:val="24"/>
                <w:szCs w:val="24"/>
              </w:rPr>
              <w:t>x4</w:t>
            </w:r>
          </w:p>
        </w:tc>
        <w:tc>
          <w:tcPr>
            <w:tcW w:w="1037" w:type="dxa"/>
            <w:hideMark/>
          </w:tcPr>
          <w:p w:rsidR="00E60CA0" w:rsidRPr="00432029" w:rsidRDefault="00E60CA0" w:rsidP="00E60CA0">
            <w:pPr>
              <w:spacing w:before="30" w:after="30" w:line="220" w:lineRule="atLeast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029">
              <w:rPr>
                <w:rFonts w:ascii="Arial" w:hAnsi="Arial" w:cs="Arial"/>
                <w:color w:val="000000"/>
                <w:sz w:val="24"/>
                <w:szCs w:val="24"/>
              </w:rPr>
              <w:t>x5</w:t>
            </w:r>
          </w:p>
        </w:tc>
        <w:tc>
          <w:tcPr>
            <w:tcW w:w="1037" w:type="dxa"/>
            <w:hideMark/>
          </w:tcPr>
          <w:p w:rsidR="00E60CA0" w:rsidRPr="00432029" w:rsidRDefault="00E60CA0" w:rsidP="00E60CA0">
            <w:pPr>
              <w:spacing w:before="30" w:after="30" w:line="220" w:lineRule="atLeast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029">
              <w:rPr>
                <w:rFonts w:ascii="Arial" w:hAnsi="Arial" w:cs="Arial"/>
                <w:color w:val="000000"/>
                <w:sz w:val="24"/>
                <w:szCs w:val="24"/>
              </w:rPr>
              <w:t>x6</w:t>
            </w:r>
          </w:p>
        </w:tc>
        <w:tc>
          <w:tcPr>
            <w:tcW w:w="1022" w:type="dxa"/>
            <w:hideMark/>
          </w:tcPr>
          <w:p w:rsidR="00E60CA0" w:rsidRPr="00432029" w:rsidRDefault="00E60CA0" w:rsidP="00E60CA0">
            <w:pPr>
              <w:spacing w:before="30" w:after="30" w:line="220" w:lineRule="atLeast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029">
              <w:rPr>
                <w:rFonts w:ascii="Arial" w:hAnsi="Arial" w:cs="Arial"/>
                <w:color w:val="000000"/>
                <w:sz w:val="24"/>
                <w:szCs w:val="24"/>
              </w:rPr>
              <w:t>x7</w:t>
            </w:r>
          </w:p>
        </w:tc>
        <w:tc>
          <w:tcPr>
            <w:tcW w:w="1007" w:type="dxa"/>
            <w:hideMark/>
          </w:tcPr>
          <w:p w:rsidR="00E60CA0" w:rsidRPr="00432029" w:rsidRDefault="00E60CA0" w:rsidP="00E60CA0">
            <w:pPr>
              <w:spacing w:before="30" w:after="30" w:line="220" w:lineRule="atLeast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029">
              <w:rPr>
                <w:rFonts w:ascii="Arial" w:hAnsi="Arial" w:cs="Arial"/>
                <w:color w:val="000000"/>
                <w:sz w:val="24"/>
                <w:szCs w:val="24"/>
              </w:rPr>
              <w:t>x8</w:t>
            </w:r>
          </w:p>
        </w:tc>
        <w:tc>
          <w:tcPr>
            <w:tcW w:w="1007" w:type="dxa"/>
            <w:hideMark/>
          </w:tcPr>
          <w:p w:rsidR="00E60CA0" w:rsidRPr="00432029" w:rsidRDefault="00E60CA0" w:rsidP="00E60CA0">
            <w:pPr>
              <w:spacing w:before="30" w:after="30" w:line="220" w:lineRule="atLeast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029"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</w:p>
        </w:tc>
      </w:tr>
      <w:tr w:rsidR="00E60CA0" w:rsidRPr="00432029" w:rsidTr="003F424D">
        <w:trPr>
          <w:tblCellSpacing w:w="0" w:type="dxa"/>
        </w:trPr>
        <w:tc>
          <w:tcPr>
            <w:tcW w:w="1006" w:type="dxa"/>
            <w:hideMark/>
          </w:tcPr>
          <w:p w:rsidR="00E60CA0" w:rsidRPr="00432029" w:rsidRDefault="00E60CA0" w:rsidP="00E60CA0">
            <w:pPr>
              <w:spacing w:before="30" w:after="30" w:line="220" w:lineRule="atLeast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0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6" w:type="dxa"/>
            <w:hideMark/>
          </w:tcPr>
          <w:p w:rsidR="00E60CA0" w:rsidRPr="00432029" w:rsidRDefault="00E60CA0" w:rsidP="00E60CA0">
            <w:pPr>
              <w:spacing w:before="30" w:after="30" w:line="220" w:lineRule="atLeast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0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6" w:type="dxa"/>
            <w:hideMark/>
          </w:tcPr>
          <w:p w:rsidR="00E60CA0" w:rsidRPr="00432029" w:rsidRDefault="00E60CA0" w:rsidP="00E60CA0">
            <w:pPr>
              <w:spacing w:before="30" w:after="30" w:line="220" w:lineRule="atLeast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02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7" w:type="dxa"/>
            <w:hideMark/>
          </w:tcPr>
          <w:p w:rsidR="00E60CA0" w:rsidRPr="00432029" w:rsidRDefault="00E60CA0" w:rsidP="00E60CA0">
            <w:pPr>
              <w:spacing w:before="30" w:after="30" w:line="220" w:lineRule="atLeast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0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" w:type="dxa"/>
            <w:hideMark/>
          </w:tcPr>
          <w:p w:rsidR="00E60CA0" w:rsidRPr="00432029" w:rsidRDefault="00E60CA0" w:rsidP="00E60CA0">
            <w:pPr>
              <w:spacing w:before="30" w:after="30" w:line="220" w:lineRule="atLeast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0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" w:type="dxa"/>
            <w:hideMark/>
          </w:tcPr>
          <w:p w:rsidR="00E60CA0" w:rsidRPr="00432029" w:rsidRDefault="00E60CA0" w:rsidP="00E60CA0">
            <w:pPr>
              <w:spacing w:before="30" w:after="30" w:line="220" w:lineRule="atLeast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0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hideMark/>
          </w:tcPr>
          <w:p w:rsidR="00E60CA0" w:rsidRPr="00432029" w:rsidRDefault="00E60CA0" w:rsidP="00E60CA0">
            <w:pPr>
              <w:spacing w:before="30" w:after="30" w:line="220" w:lineRule="atLeast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0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hideMark/>
          </w:tcPr>
          <w:p w:rsidR="00E60CA0" w:rsidRPr="00432029" w:rsidRDefault="00E60CA0" w:rsidP="00E60CA0">
            <w:pPr>
              <w:spacing w:before="30" w:after="30" w:line="220" w:lineRule="atLeast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02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7" w:type="dxa"/>
            <w:hideMark/>
          </w:tcPr>
          <w:p w:rsidR="00E60CA0" w:rsidRPr="00432029" w:rsidRDefault="00857691" w:rsidP="00E60CA0">
            <w:pPr>
              <w:spacing w:before="30" w:after="30" w:line="220" w:lineRule="atLeast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3202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E60CA0" w:rsidRPr="00432029" w:rsidTr="003F424D">
        <w:trPr>
          <w:tblCellSpacing w:w="0" w:type="dxa"/>
        </w:trPr>
        <w:tc>
          <w:tcPr>
            <w:tcW w:w="1006" w:type="dxa"/>
            <w:hideMark/>
          </w:tcPr>
          <w:p w:rsidR="00E60CA0" w:rsidRPr="00432029" w:rsidRDefault="00E60CA0" w:rsidP="00E60CA0">
            <w:pPr>
              <w:spacing w:before="30" w:after="30" w:line="220" w:lineRule="atLeast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0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6" w:type="dxa"/>
            <w:hideMark/>
          </w:tcPr>
          <w:p w:rsidR="00E60CA0" w:rsidRPr="00432029" w:rsidRDefault="00E60CA0" w:rsidP="00E60CA0">
            <w:pPr>
              <w:spacing w:before="30" w:after="30" w:line="220" w:lineRule="atLeast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02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hideMark/>
          </w:tcPr>
          <w:p w:rsidR="00E60CA0" w:rsidRPr="00432029" w:rsidRDefault="00E60CA0" w:rsidP="00E60CA0">
            <w:pPr>
              <w:spacing w:before="30" w:after="30" w:line="220" w:lineRule="atLeast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0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hideMark/>
          </w:tcPr>
          <w:p w:rsidR="00E60CA0" w:rsidRPr="00432029" w:rsidRDefault="00E60CA0" w:rsidP="00E60CA0">
            <w:pPr>
              <w:spacing w:before="30" w:after="30" w:line="220" w:lineRule="atLeast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02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7" w:type="dxa"/>
            <w:hideMark/>
          </w:tcPr>
          <w:p w:rsidR="00E60CA0" w:rsidRPr="00432029" w:rsidRDefault="00E60CA0" w:rsidP="00E60CA0">
            <w:pPr>
              <w:spacing w:before="30" w:after="30" w:line="220" w:lineRule="atLeast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0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" w:type="dxa"/>
            <w:hideMark/>
          </w:tcPr>
          <w:p w:rsidR="00E60CA0" w:rsidRPr="00432029" w:rsidRDefault="00E60CA0" w:rsidP="00E60CA0">
            <w:pPr>
              <w:spacing w:before="30" w:after="30" w:line="220" w:lineRule="atLeast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0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hideMark/>
          </w:tcPr>
          <w:p w:rsidR="00E60CA0" w:rsidRPr="00432029" w:rsidRDefault="00E60CA0" w:rsidP="00E60CA0">
            <w:pPr>
              <w:spacing w:before="30" w:after="30" w:line="220" w:lineRule="atLeast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02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7" w:type="dxa"/>
            <w:hideMark/>
          </w:tcPr>
          <w:p w:rsidR="00E60CA0" w:rsidRPr="00432029" w:rsidRDefault="00E60CA0" w:rsidP="00E60CA0">
            <w:pPr>
              <w:spacing w:before="30" w:after="30" w:line="220" w:lineRule="atLeast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0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hideMark/>
          </w:tcPr>
          <w:p w:rsidR="00E60CA0" w:rsidRPr="00432029" w:rsidRDefault="00857691" w:rsidP="00E60CA0">
            <w:pPr>
              <w:spacing w:before="30" w:after="30" w:line="220" w:lineRule="atLeast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3202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60CA0" w:rsidRPr="00432029" w:rsidTr="003F424D">
        <w:trPr>
          <w:tblCellSpacing w:w="0" w:type="dxa"/>
        </w:trPr>
        <w:tc>
          <w:tcPr>
            <w:tcW w:w="1006" w:type="dxa"/>
            <w:hideMark/>
          </w:tcPr>
          <w:p w:rsidR="00E60CA0" w:rsidRPr="00432029" w:rsidRDefault="00E60CA0" w:rsidP="00E60CA0">
            <w:pPr>
              <w:spacing w:before="30" w:after="30" w:line="220" w:lineRule="atLeast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02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hideMark/>
          </w:tcPr>
          <w:p w:rsidR="00E60CA0" w:rsidRPr="00432029" w:rsidRDefault="00E60CA0" w:rsidP="00E60CA0">
            <w:pPr>
              <w:spacing w:before="30" w:after="30" w:line="220" w:lineRule="atLeast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0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6" w:type="dxa"/>
            <w:hideMark/>
          </w:tcPr>
          <w:p w:rsidR="00E60CA0" w:rsidRPr="00432029" w:rsidRDefault="00E60CA0" w:rsidP="00E60CA0">
            <w:pPr>
              <w:spacing w:before="30" w:after="30" w:line="220" w:lineRule="atLeast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02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7" w:type="dxa"/>
            <w:hideMark/>
          </w:tcPr>
          <w:p w:rsidR="00E60CA0" w:rsidRPr="00432029" w:rsidRDefault="00E60CA0" w:rsidP="00E60CA0">
            <w:pPr>
              <w:spacing w:before="30" w:after="30" w:line="220" w:lineRule="atLeast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0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" w:type="dxa"/>
            <w:hideMark/>
          </w:tcPr>
          <w:p w:rsidR="00E60CA0" w:rsidRPr="00432029" w:rsidRDefault="00E60CA0" w:rsidP="00E60CA0">
            <w:pPr>
              <w:spacing w:before="30" w:after="30" w:line="220" w:lineRule="atLeast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0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" w:type="dxa"/>
            <w:hideMark/>
          </w:tcPr>
          <w:p w:rsidR="00E60CA0" w:rsidRPr="00432029" w:rsidRDefault="00E60CA0" w:rsidP="00E60CA0">
            <w:pPr>
              <w:spacing w:before="30" w:after="30" w:line="220" w:lineRule="atLeast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02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hideMark/>
          </w:tcPr>
          <w:p w:rsidR="00E60CA0" w:rsidRPr="00432029" w:rsidRDefault="00E60CA0" w:rsidP="00E60CA0">
            <w:pPr>
              <w:spacing w:before="30" w:after="30" w:line="220" w:lineRule="atLeast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0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hideMark/>
          </w:tcPr>
          <w:p w:rsidR="00E60CA0" w:rsidRPr="00432029" w:rsidRDefault="00E60CA0" w:rsidP="00E60CA0">
            <w:pPr>
              <w:spacing w:before="30" w:after="30" w:line="220" w:lineRule="atLeast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02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7" w:type="dxa"/>
            <w:hideMark/>
          </w:tcPr>
          <w:p w:rsidR="00E60CA0" w:rsidRPr="00432029" w:rsidRDefault="00E60CA0" w:rsidP="00E60CA0">
            <w:pPr>
              <w:spacing w:before="30" w:after="30" w:line="220" w:lineRule="atLeast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02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B15287" w:rsidRDefault="00B15287" w:rsidP="00410C65">
      <w:pPr>
        <w:pStyle w:val="Default"/>
        <w:ind w:left="-40" w:right="-40"/>
        <w:jc w:val="both"/>
        <w:rPr>
          <w:sz w:val="28"/>
          <w:szCs w:val="28"/>
          <w:lang w:val="en-US"/>
        </w:rPr>
      </w:pPr>
      <w:r w:rsidRPr="00B15287">
        <w:rPr>
          <w:sz w:val="28"/>
          <w:szCs w:val="28"/>
        </w:rPr>
        <w:t>Какое выражение соответствует F?</w:t>
      </w:r>
    </w:p>
    <w:p w:rsidR="003D3496" w:rsidRDefault="00857691" w:rsidP="00410C65">
      <w:pPr>
        <w:pStyle w:val="Default"/>
        <w:ind w:left="-40" w:right="-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481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029" w:rsidRPr="00827CDC" w:rsidRDefault="00432029" w:rsidP="00E84248">
      <w:pPr>
        <w:keepNext/>
        <w:keepLines/>
        <w:framePr w:w="629" w:hSpace="181" w:vSpace="45" w:wrap="around" w:vAnchor="text" w:hAnchor="page" w:x="390" w:y="22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A</w:t>
      </w:r>
      <w:r w:rsidRPr="00827CDC">
        <w:rPr>
          <w:b/>
          <w:noProof/>
        </w:rPr>
        <w:t>4</w:t>
      </w:r>
      <w:r w:rsidRPr="00827CDC">
        <w:rPr>
          <w:b/>
        </w:rPr>
        <w:br/>
      </w:r>
    </w:p>
    <w:p w:rsidR="00B90066" w:rsidRPr="00432029" w:rsidRDefault="00B90066" w:rsidP="00410C65">
      <w:pPr>
        <w:pStyle w:val="Default"/>
        <w:ind w:left="-40" w:right="-40"/>
        <w:jc w:val="both"/>
        <w:rPr>
          <w:sz w:val="8"/>
          <w:szCs w:val="8"/>
        </w:rPr>
      </w:pPr>
    </w:p>
    <w:p w:rsidR="00B90066" w:rsidRDefault="00432029" w:rsidP="00410C65">
      <w:pPr>
        <w:pStyle w:val="Default"/>
        <w:ind w:left="-40" w:right="-40"/>
        <w:jc w:val="both"/>
        <w:rPr>
          <w:szCs w:val="28"/>
        </w:rPr>
      </w:pPr>
      <w:r w:rsidRPr="00432029">
        <w:rPr>
          <w:sz w:val="28"/>
          <w:szCs w:val="28"/>
        </w:rPr>
        <w:t>Для групповых операций с файлами используются маски имён файлов. Маска представляет собой последовательность букв, цифр и прочих допустимых в именах файлов символов, в которых также могут встречаться следующие символы</w:t>
      </w:r>
      <w:r w:rsidRPr="00827CDC">
        <w:rPr>
          <w:szCs w:val="28"/>
        </w:rPr>
        <w:t>:</w:t>
      </w:r>
    </w:p>
    <w:p w:rsidR="00E84248" w:rsidRPr="00827CDC" w:rsidRDefault="00E84248" w:rsidP="00E84248">
      <w:pPr>
        <w:keepNext/>
        <w:keepLines/>
        <w:rPr>
          <w:color w:val="000000"/>
          <w:szCs w:val="28"/>
        </w:rPr>
      </w:pPr>
      <w:r w:rsidRPr="00827CDC">
        <w:rPr>
          <w:color w:val="000000"/>
          <w:szCs w:val="28"/>
        </w:rPr>
        <w:lastRenderedPageBreak/>
        <w:t xml:space="preserve">Символ «?» (вопросительный знак) означает ровно один произвольный символ. </w:t>
      </w:r>
    </w:p>
    <w:p w:rsidR="0045450E" w:rsidRPr="0045450E" w:rsidRDefault="00827CDC" w:rsidP="0045450E">
      <w:pPr>
        <w:keepNext/>
        <w:keepLines/>
        <w:rPr>
          <w:b/>
          <w:color w:val="000000"/>
          <w:szCs w:val="28"/>
        </w:rPr>
      </w:pPr>
      <w:r w:rsidRPr="00827CDC">
        <w:rPr>
          <w:color w:val="000000"/>
          <w:szCs w:val="28"/>
        </w:rPr>
        <w:t>Символ «*» (звёздочка) означает любую последовательность символов произвольной длины, в том числе «*» может задавать и пустую последовательность. Определите, какое из указанных имён файлов не удовлетворяет маске:</w:t>
      </w:r>
      <w:proofErr w:type="gramStart"/>
      <w:r w:rsidRPr="00827CDC">
        <w:rPr>
          <w:color w:val="000000"/>
          <w:szCs w:val="28"/>
        </w:rPr>
        <w:t xml:space="preserve"> </w:t>
      </w:r>
      <w:r w:rsidR="0045450E" w:rsidRPr="0045450E">
        <w:rPr>
          <w:b/>
          <w:color w:val="000000"/>
          <w:szCs w:val="28"/>
        </w:rPr>
        <w:t>?</w:t>
      </w:r>
      <w:proofErr w:type="gramEnd"/>
      <w:r w:rsidR="0045450E" w:rsidRPr="0045450E">
        <w:rPr>
          <w:b/>
          <w:color w:val="000000"/>
          <w:szCs w:val="28"/>
        </w:rPr>
        <w:t>?</w:t>
      </w:r>
      <w:proofErr w:type="spellStart"/>
      <w:r w:rsidR="0045450E" w:rsidRPr="0045450E">
        <w:rPr>
          <w:b/>
          <w:color w:val="000000"/>
          <w:szCs w:val="28"/>
          <w:lang w:val="en-US"/>
        </w:rPr>
        <w:t>pri</w:t>
      </w:r>
      <w:proofErr w:type="spellEnd"/>
      <w:r w:rsidR="0045450E" w:rsidRPr="0045450E">
        <w:rPr>
          <w:b/>
          <w:color w:val="000000"/>
          <w:szCs w:val="28"/>
        </w:rPr>
        <w:t>*.?*</w:t>
      </w:r>
    </w:p>
    <w:p w:rsidR="003B7D6A" w:rsidRPr="0045450E" w:rsidRDefault="0045450E" w:rsidP="0045450E">
      <w:pPr>
        <w:keepNext/>
        <w:keepLines/>
        <w:rPr>
          <w:sz w:val="8"/>
          <w:lang w:val="en-US"/>
        </w:rPr>
      </w:pPr>
      <w:r w:rsidRPr="0045450E">
        <w:rPr>
          <w:color w:val="000000"/>
          <w:szCs w:val="28"/>
          <w:lang w:val="en-US"/>
        </w:rPr>
        <w:t xml:space="preserve">1) </w:t>
      </w:r>
      <w:proofErr w:type="spellStart"/>
      <w:proofErr w:type="gramStart"/>
      <w:r w:rsidRPr="0045450E">
        <w:rPr>
          <w:color w:val="000000"/>
          <w:szCs w:val="28"/>
          <w:lang w:val="en-US"/>
        </w:rPr>
        <w:t>caprika.wow</w:t>
      </w:r>
      <w:proofErr w:type="spellEnd"/>
      <w:proofErr w:type="gramEnd"/>
      <w:r w:rsidRPr="0045450E">
        <w:rPr>
          <w:color w:val="000000"/>
          <w:szCs w:val="28"/>
          <w:lang w:val="en-US"/>
        </w:rPr>
        <w:t xml:space="preserve">  </w:t>
      </w:r>
      <w:r>
        <w:rPr>
          <w:color w:val="000000"/>
          <w:szCs w:val="28"/>
          <w:lang w:val="en-US"/>
        </w:rPr>
        <w:t xml:space="preserve">             </w:t>
      </w:r>
      <w:r w:rsidRPr="0045450E">
        <w:rPr>
          <w:color w:val="000000"/>
          <w:szCs w:val="28"/>
          <w:lang w:val="en-US"/>
        </w:rPr>
        <w:t xml:space="preserve">2) weprik.cpp </w:t>
      </w:r>
      <w:r>
        <w:rPr>
          <w:color w:val="000000"/>
          <w:szCs w:val="28"/>
          <w:lang w:val="en-US"/>
        </w:rPr>
        <w:t xml:space="preserve">           </w:t>
      </w:r>
      <w:r w:rsidRPr="0045450E">
        <w:rPr>
          <w:color w:val="000000"/>
          <w:szCs w:val="28"/>
          <w:lang w:val="en-US"/>
        </w:rPr>
        <w:t xml:space="preserve"> 3) </w:t>
      </w:r>
      <w:proofErr w:type="spellStart"/>
      <w:r w:rsidRPr="0045450E">
        <w:rPr>
          <w:color w:val="000000"/>
          <w:szCs w:val="28"/>
          <w:lang w:val="en-US"/>
        </w:rPr>
        <w:t>otopri.c</w:t>
      </w:r>
      <w:proofErr w:type="spellEnd"/>
      <w:r w:rsidRPr="0045450E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  <w:lang w:val="en-US"/>
        </w:rPr>
        <w:t xml:space="preserve">             </w:t>
      </w:r>
      <w:r w:rsidRPr="0045450E">
        <w:rPr>
          <w:color w:val="000000"/>
          <w:szCs w:val="28"/>
          <w:lang w:val="en-US"/>
        </w:rPr>
        <w:t xml:space="preserve"> 4) reprint.be</w:t>
      </w:r>
    </w:p>
    <w:p w:rsidR="003B7D6A" w:rsidRPr="003F424D" w:rsidRDefault="003B7D6A" w:rsidP="00E84248">
      <w:pPr>
        <w:pStyle w:val="Default"/>
        <w:ind w:right="-40"/>
        <w:jc w:val="both"/>
        <w:rPr>
          <w:sz w:val="8"/>
          <w:szCs w:val="8"/>
          <w:lang w:val="en-US"/>
        </w:rPr>
      </w:pPr>
    </w:p>
    <w:p w:rsidR="003B7D6A" w:rsidRPr="00782A83" w:rsidRDefault="003B7D6A" w:rsidP="00E84248">
      <w:pPr>
        <w:keepNext/>
        <w:keepLines/>
        <w:framePr w:w="629" w:hSpace="181" w:vSpace="45" w:wrap="around" w:vAnchor="text" w:hAnchor="page" w:x="525" w:y="13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A</w:t>
      </w:r>
      <w:r w:rsidRPr="00782A83">
        <w:rPr>
          <w:b/>
          <w:noProof/>
        </w:rPr>
        <w:t>5</w:t>
      </w:r>
      <w:r w:rsidRPr="00782A83">
        <w:rPr>
          <w:b/>
        </w:rPr>
        <w:br/>
      </w:r>
    </w:p>
    <w:p w:rsidR="0051636F" w:rsidRPr="0051636F" w:rsidRDefault="0051636F" w:rsidP="0051636F">
      <w:pPr>
        <w:pStyle w:val="Default"/>
        <w:ind w:left="-40" w:right="-40"/>
        <w:jc w:val="both"/>
        <w:rPr>
          <w:sz w:val="28"/>
          <w:szCs w:val="28"/>
        </w:rPr>
      </w:pPr>
      <w:r w:rsidRPr="0051636F">
        <w:rPr>
          <w:sz w:val="28"/>
          <w:szCs w:val="28"/>
        </w:rPr>
        <w:t>Автомат получает на вход два двузначных шестнадцатеричных числа. В этих числах все цифры не превосходят цифру 6 (если в числе есть цифра больше 6, автомат отказывается работать). По этим числам строится новое шестнадцатеричное число по следующим правилам.</w:t>
      </w:r>
    </w:p>
    <w:p w:rsidR="0051636F" w:rsidRPr="0051636F" w:rsidRDefault="0051636F" w:rsidP="0051636F">
      <w:pPr>
        <w:pStyle w:val="Default"/>
        <w:ind w:left="-40" w:right="-40"/>
        <w:jc w:val="both"/>
        <w:rPr>
          <w:sz w:val="28"/>
          <w:szCs w:val="28"/>
        </w:rPr>
      </w:pPr>
      <w:r w:rsidRPr="0051636F">
        <w:rPr>
          <w:sz w:val="28"/>
          <w:szCs w:val="28"/>
        </w:rPr>
        <w:t>1)</w:t>
      </w:r>
      <w:r w:rsidRPr="0051636F">
        <w:rPr>
          <w:sz w:val="28"/>
          <w:szCs w:val="28"/>
        </w:rPr>
        <w:tab/>
        <w:t>Вычисляются два шестнадцатеричных числа – сумма старших разрядов заданных чисел и сумма младших разрядов этих чисел.</w:t>
      </w:r>
    </w:p>
    <w:p w:rsidR="0051636F" w:rsidRPr="0051636F" w:rsidRDefault="0051636F" w:rsidP="0051636F">
      <w:pPr>
        <w:pStyle w:val="Default"/>
        <w:ind w:left="-40" w:right="-40"/>
        <w:jc w:val="both"/>
        <w:rPr>
          <w:sz w:val="28"/>
          <w:szCs w:val="28"/>
        </w:rPr>
      </w:pPr>
      <w:r w:rsidRPr="0051636F">
        <w:rPr>
          <w:sz w:val="28"/>
          <w:szCs w:val="28"/>
        </w:rPr>
        <w:t>2)</w:t>
      </w:r>
      <w:r w:rsidRPr="0051636F">
        <w:rPr>
          <w:sz w:val="28"/>
          <w:szCs w:val="28"/>
        </w:rPr>
        <w:tab/>
        <w:t>Полученные два шестнадцатеричных числа записываются друг за другом в порядке возрастания (без разделителей).</w:t>
      </w:r>
    </w:p>
    <w:p w:rsidR="0051636F" w:rsidRPr="0051636F" w:rsidRDefault="0051636F" w:rsidP="0051636F">
      <w:pPr>
        <w:pStyle w:val="Default"/>
        <w:ind w:left="-40" w:right="-40"/>
        <w:jc w:val="both"/>
        <w:rPr>
          <w:sz w:val="28"/>
          <w:szCs w:val="28"/>
        </w:rPr>
      </w:pPr>
      <w:r w:rsidRPr="0051636F">
        <w:rPr>
          <w:sz w:val="28"/>
          <w:szCs w:val="28"/>
        </w:rPr>
        <w:t>Пример. Исходные числа: 66</w:t>
      </w:r>
      <w:r w:rsidRPr="00B23FE7">
        <w:rPr>
          <w:sz w:val="28"/>
          <w:szCs w:val="28"/>
          <w:vertAlign w:val="subscript"/>
        </w:rPr>
        <w:t>16</w:t>
      </w:r>
      <w:r w:rsidRPr="0051636F">
        <w:rPr>
          <w:sz w:val="28"/>
          <w:szCs w:val="28"/>
        </w:rPr>
        <w:t>, 43</w:t>
      </w:r>
      <w:r w:rsidRPr="00B23FE7">
        <w:rPr>
          <w:sz w:val="28"/>
          <w:szCs w:val="28"/>
          <w:vertAlign w:val="subscript"/>
        </w:rPr>
        <w:t>16</w:t>
      </w:r>
      <w:r w:rsidRPr="0051636F">
        <w:rPr>
          <w:sz w:val="28"/>
          <w:szCs w:val="28"/>
        </w:rPr>
        <w:t>. Поразрядные суммы: A, 9. Результат: 9A</w:t>
      </w:r>
      <w:r w:rsidRPr="00B23FE7">
        <w:rPr>
          <w:sz w:val="28"/>
          <w:szCs w:val="28"/>
          <w:vertAlign w:val="subscript"/>
        </w:rPr>
        <w:t>16</w:t>
      </w:r>
      <w:r w:rsidRPr="0051636F">
        <w:rPr>
          <w:sz w:val="28"/>
          <w:szCs w:val="28"/>
        </w:rPr>
        <w:t>.</w:t>
      </w:r>
    </w:p>
    <w:p w:rsidR="0051636F" w:rsidRPr="0051636F" w:rsidRDefault="0051636F" w:rsidP="0051636F">
      <w:pPr>
        <w:pStyle w:val="Default"/>
        <w:ind w:left="-40" w:right="-40"/>
        <w:jc w:val="both"/>
        <w:rPr>
          <w:sz w:val="28"/>
          <w:szCs w:val="28"/>
        </w:rPr>
      </w:pPr>
      <w:r w:rsidRPr="0051636F">
        <w:rPr>
          <w:sz w:val="28"/>
          <w:szCs w:val="28"/>
        </w:rPr>
        <w:t>Определите, какое из предложенных чисел может быть результатом работы автомата:</w:t>
      </w:r>
    </w:p>
    <w:p w:rsidR="00CC6F41" w:rsidRPr="00D715BF" w:rsidRDefault="0051636F" w:rsidP="0051636F">
      <w:pPr>
        <w:pStyle w:val="Default"/>
        <w:ind w:left="-40" w:right="-40"/>
        <w:jc w:val="both"/>
        <w:rPr>
          <w:sz w:val="8"/>
          <w:szCs w:val="8"/>
        </w:rPr>
      </w:pPr>
      <w:r w:rsidRPr="0051636F">
        <w:rPr>
          <w:sz w:val="28"/>
          <w:szCs w:val="28"/>
        </w:rPr>
        <w:t xml:space="preserve">1) AF </w:t>
      </w:r>
      <w:r w:rsidR="0036283D" w:rsidRPr="0036283D">
        <w:rPr>
          <w:sz w:val="28"/>
          <w:szCs w:val="28"/>
        </w:rPr>
        <w:tab/>
      </w:r>
      <w:r w:rsidRPr="0051636F">
        <w:rPr>
          <w:sz w:val="28"/>
          <w:szCs w:val="28"/>
        </w:rPr>
        <w:tab/>
        <w:t xml:space="preserve">2) 410 </w:t>
      </w:r>
      <w:r w:rsidRPr="0051636F">
        <w:rPr>
          <w:sz w:val="28"/>
          <w:szCs w:val="28"/>
        </w:rPr>
        <w:tab/>
        <w:t xml:space="preserve">3) 8B </w:t>
      </w:r>
      <w:r w:rsidRPr="0051636F">
        <w:rPr>
          <w:sz w:val="28"/>
          <w:szCs w:val="28"/>
        </w:rPr>
        <w:tab/>
      </w:r>
      <w:r w:rsidR="0036283D" w:rsidRPr="0036283D">
        <w:rPr>
          <w:sz w:val="28"/>
          <w:szCs w:val="28"/>
        </w:rPr>
        <w:tab/>
      </w:r>
      <w:r w:rsidRPr="0051636F">
        <w:rPr>
          <w:sz w:val="28"/>
          <w:szCs w:val="28"/>
        </w:rPr>
        <w:t>4) 76</w:t>
      </w:r>
    </w:p>
    <w:p w:rsidR="003D3496" w:rsidRDefault="00985A48" w:rsidP="00D11E41">
      <w:pPr>
        <w:rPr>
          <w:sz w:val="2"/>
        </w:rPr>
      </w:pPr>
      <w:r>
        <w:rPr>
          <w:sz w:val="2"/>
        </w:rPr>
        <w:t>4)</w:t>
      </w:r>
    </w:p>
    <w:p w:rsidR="00B90066" w:rsidRDefault="00B90066">
      <w:pPr>
        <w:keepNext/>
        <w:keepLines/>
        <w:rPr>
          <w:sz w:val="4"/>
        </w:rPr>
      </w:pPr>
    </w:p>
    <w:p w:rsidR="00B90066" w:rsidRDefault="00B90066" w:rsidP="00B90066">
      <w:pPr>
        <w:keepNext/>
        <w:keepLines/>
        <w:rPr>
          <w:sz w:val="4"/>
        </w:rPr>
      </w:pPr>
      <w:r w:rsidRPr="00B90066">
        <w:rPr>
          <w:color w:val="000000"/>
          <w:szCs w:val="28"/>
        </w:rPr>
        <w:t>Ниже представлены две таблицы из базы данных. Каждая строка таблицы 2 содержит информацию о ребёнке и об одном из его родителей. Информация представлена значением поля ID в соответствующей строке таблицы 1. Определите на основании приведённых данных фамилию и инициалы тёти Рисс Н.В.</w:t>
      </w:r>
      <w:r>
        <w:rPr>
          <w:color w:val="000000"/>
          <w:szCs w:val="28"/>
        </w:rPr>
        <w:t xml:space="preserve">  </w:t>
      </w:r>
      <w:r w:rsidRPr="00B90066">
        <w:rPr>
          <w:i/>
          <w:iCs/>
          <w:color w:val="000000"/>
          <w:szCs w:val="28"/>
        </w:rPr>
        <w:t>Пояснение: тётей считается родная сестра отца или матери.</w:t>
      </w:r>
    </w:p>
    <w:tbl>
      <w:tblPr>
        <w:tblW w:w="75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015"/>
        <w:gridCol w:w="960"/>
        <w:gridCol w:w="500"/>
        <w:gridCol w:w="1692"/>
        <w:gridCol w:w="1528"/>
      </w:tblGrid>
      <w:tr w:rsidR="00B90066" w:rsidRPr="00B90066" w:rsidTr="003F424D">
        <w:trPr>
          <w:tblCellSpacing w:w="0" w:type="dxa"/>
        </w:trPr>
        <w:tc>
          <w:tcPr>
            <w:tcW w:w="3915" w:type="dxa"/>
            <w:gridSpan w:val="3"/>
            <w:noWrap/>
            <w:vAlign w:val="bottom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b/>
                <w:bCs/>
                <w:color w:val="000000"/>
                <w:sz w:val="26"/>
                <w:szCs w:val="26"/>
              </w:rPr>
              <w:t>Таблица 1</w:t>
            </w:r>
          </w:p>
        </w:tc>
        <w:tc>
          <w:tcPr>
            <w:tcW w:w="480" w:type="dxa"/>
            <w:noWrap/>
            <w:vAlign w:val="bottom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0" w:type="dxa"/>
            <w:gridSpan w:val="2"/>
            <w:noWrap/>
            <w:vAlign w:val="bottom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b/>
                <w:bCs/>
                <w:color w:val="000000"/>
                <w:sz w:val="26"/>
                <w:szCs w:val="26"/>
              </w:rPr>
              <w:t>Таблица 2</w:t>
            </w:r>
          </w:p>
        </w:tc>
      </w:tr>
      <w:tr w:rsidR="00B90066" w:rsidRPr="00B90066" w:rsidTr="003F424D">
        <w:trPr>
          <w:tblCellSpacing w:w="0" w:type="dxa"/>
        </w:trPr>
        <w:tc>
          <w:tcPr>
            <w:tcW w:w="960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b/>
                <w:bCs/>
                <w:color w:val="000000"/>
                <w:sz w:val="26"/>
                <w:szCs w:val="26"/>
              </w:rPr>
              <w:t>ID</w:t>
            </w:r>
          </w:p>
        </w:tc>
        <w:tc>
          <w:tcPr>
            <w:tcW w:w="1995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proofErr w:type="spellStart"/>
            <w:r w:rsidRPr="00B90066">
              <w:rPr>
                <w:b/>
                <w:bCs/>
                <w:color w:val="000000"/>
                <w:sz w:val="26"/>
                <w:szCs w:val="26"/>
              </w:rPr>
              <w:t>Фамилия_И.О</w:t>
            </w:r>
            <w:proofErr w:type="spellEnd"/>
            <w:r w:rsidRPr="00B90066"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60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b/>
                <w:bCs/>
                <w:color w:val="000000"/>
                <w:sz w:val="26"/>
                <w:szCs w:val="26"/>
              </w:rPr>
              <w:t>Пол</w:t>
            </w:r>
          </w:p>
        </w:tc>
        <w:tc>
          <w:tcPr>
            <w:tcW w:w="480" w:type="dxa"/>
            <w:noWrap/>
            <w:vAlign w:val="bottom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82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proofErr w:type="spellStart"/>
            <w:r w:rsidRPr="00B90066">
              <w:rPr>
                <w:b/>
                <w:bCs/>
                <w:color w:val="000000"/>
                <w:sz w:val="26"/>
                <w:szCs w:val="26"/>
              </w:rPr>
              <w:t>ID_Родителя</w:t>
            </w:r>
            <w:proofErr w:type="spellEnd"/>
          </w:p>
        </w:tc>
        <w:tc>
          <w:tcPr>
            <w:tcW w:w="1518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proofErr w:type="spellStart"/>
            <w:r w:rsidRPr="00B90066">
              <w:rPr>
                <w:b/>
                <w:bCs/>
                <w:color w:val="000000"/>
                <w:sz w:val="26"/>
                <w:szCs w:val="26"/>
              </w:rPr>
              <w:t>ID_Ребёнка</w:t>
            </w:r>
            <w:proofErr w:type="spellEnd"/>
          </w:p>
        </w:tc>
      </w:tr>
      <w:tr w:rsidR="00B90066" w:rsidRPr="00B90066" w:rsidTr="003F424D">
        <w:trPr>
          <w:tblCellSpacing w:w="0" w:type="dxa"/>
        </w:trPr>
        <w:tc>
          <w:tcPr>
            <w:tcW w:w="960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995" w:type="dxa"/>
            <w:noWrap/>
            <w:vAlign w:val="bottom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proofErr w:type="spellStart"/>
            <w:r w:rsidRPr="00B90066">
              <w:rPr>
                <w:color w:val="000000"/>
                <w:sz w:val="26"/>
                <w:szCs w:val="26"/>
              </w:rPr>
              <w:t>Окуло</w:t>
            </w:r>
            <w:proofErr w:type="spellEnd"/>
            <w:r w:rsidRPr="00B90066">
              <w:rPr>
                <w:color w:val="000000"/>
                <w:sz w:val="26"/>
                <w:szCs w:val="26"/>
              </w:rPr>
              <w:t xml:space="preserve"> И.М.</w:t>
            </w:r>
          </w:p>
        </w:tc>
        <w:tc>
          <w:tcPr>
            <w:tcW w:w="960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Ж</w:t>
            </w:r>
          </w:p>
        </w:tc>
        <w:tc>
          <w:tcPr>
            <w:tcW w:w="480" w:type="dxa"/>
            <w:noWrap/>
            <w:vAlign w:val="bottom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82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518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27</w:t>
            </w:r>
          </w:p>
        </w:tc>
      </w:tr>
      <w:tr w:rsidR="00B90066" w:rsidRPr="00B90066" w:rsidTr="003F424D">
        <w:trPr>
          <w:tblCellSpacing w:w="0" w:type="dxa"/>
        </w:trPr>
        <w:tc>
          <w:tcPr>
            <w:tcW w:w="960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995" w:type="dxa"/>
            <w:noWrap/>
            <w:vAlign w:val="bottom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proofErr w:type="spellStart"/>
            <w:r w:rsidRPr="00B90066">
              <w:rPr>
                <w:color w:val="000000"/>
                <w:sz w:val="26"/>
                <w:szCs w:val="26"/>
              </w:rPr>
              <w:t>Котий</w:t>
            </w:r>
            <w:proofErr w:type="spellEnd"/>
            <w:r w:rsidRPr="00B90066">
              <w:rPr>
                <w:color w:val="000000"/>
                <w:sz w:val="26"/>
                <w:szCs w:val="26"/>
              </w:rPr>
              <w:t xml:space="preserve"> А.В.</w:t>
            </w:r>
          </w:p>
        </w:tc>
        <w:tc>
          <w:tcPr>
            <w:tcW w:w="960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480" w:type="dxa"/>
            <w:noWrap/>
            <w:vAlign w:val="bottom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82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1518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27</w:t>
            </w:r>
          </w:p>
        </w:tc>
      </w:tr>
      <w:tr w:rsidR="00B90066" w:rsidRPr="00B90066" w:rsidTr="003F424D">
        <w:trPr>
          <w:tblCellSpacing w:w="0" w:type="dxa"/>
        </w:trPr>
        <w:tc>
          <w:tcPr>
            <w:tcW w:w="960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995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proofErr w:type="spellStart"/>
            <w:r w:rsidRPr="00B90066">
              <w:rPr>
                <w:color w:val="000000"/>
                <w:sz w:val="26"/>
                <w:szCs w:val="26"/>
              </w:rPr>
              <w:t>Котий</w:t>
            </w:r>
            <w:proofErr w:type="spellEnd"/>
            <w:r w:rsidRPr="00B90066">
              <w:rPr>
                <w:color w:val="000000"/>
                <w:sz w:val="26"/>
                <w:szCs w:val="26"/>
              </w:rPr>
              <w:t xml:space="preserve"> В.А.</w:t>
            </w:r>
          </w:p>
        </w:tc>
        <w:tc>
          <w:tcPr>
            <w:tcW w:w="960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480" w:type="dxa"/>
            <w:noWrap/>
            <w:vAlign w:val="bottom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82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518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28</w:t>
            </w:r>
          </w:p>
        </w:tc>
      </w:tr>
      <w:tr w:rsidR="00B90066" w:rsidRPr="00B90066" w:rsidTr="003F424D">
        <w:trPr>
          <w:tblCellSpacing w:w="0" w:type="dxa"/>
        </w:trPr>
        <w:tc>
          <w:tcPr>
            <w:tcW w:w="960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995" w:type="dxa"/>
            <w:noWrap/>
            <w:vAlign w:val="bottom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proofErr w:type="spellStart"/>
            <w:r w:rsidRPr="00B90066">
              <w:rPr>
                <w:color w:val="000000"/>
                <w:sz w:val="26"/>
                <w:szCs w:val="26"/>
              </w:rPr>
              <w:t>Котий</w:t>
            </w:r>
            <w:proofErr w:type="spellEnd"/>
            <w:r w:rsidRPr="00B90066">
              <w:rPr>
                <w:color w:val="000000"/>
                <w:sz w:val="26"/>
                <w:szCs w:val="26"/>
              </w:rPr>
              <w:t xml:space="preserve"> В.В.</w:t>
            </w:r>
          </w:p>
        </w:tc>
        <w:tc>
          <w:tcPr>
            <w:tcW w:w="960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480" w:type="dxa"/>
            <w:noWrap/>
            <w:vAlign w:val="bottom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82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1518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28</w:t>
            </w:r>
          </w:p>
        </w:tc>
      </w:tr>
      <w:tr w:rsidR="00B90066" w:rsidRPr="00B90066" w:rsidTr="003F424D">
        <w:trPr>
          <w:tblCellSpacing w:w="0" w:type="dxa"/>
        </w:trPr>
        <w:tc>
          <w:tcPr>
            <w:tcW w:w="960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1995" w:type="dxa"/>
            <w:noWrap/>
            <w:vAlign w:val="bottom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Брамс Т.А.</w:t>
            </w:r>
          </w:p>
        </w:tc>
        <w:tc>
          <w:tcPr>
            <w:tcW w:w="960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Ж</w:t>
            </w:r>
          </w:p>
        </w:tc>
        <w:tc>
          <w:tcPr>
            <w:tcW w:w="480" w:type="dxa"/>
            <w:noWrap/>
            <w:vAlign w:val="bottom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82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518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36</w:t>
            </w:r>
          </w:p>
        </w:tc>
      </w:tr>
      <w:tr w:rsidR="00B90066" w:rsidRPr="00B90066" w:rsidTr="003F424D">
        <w:trPr>
          <w:tblCellSpacing w:w="0" w:type="dxa"/>
        </w:trPr>
        <w:tc>
          <w:tcPr>
            <w:tcW w:w="960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1995" w:type="dxa"/>
            <w:noWrap/>
            <w:vAlign w:val="bottom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Брамс Б.Г.</w:t>
            </w:r>
          </w:p>
        </w:tc>
        <w:tc>
          <w:tcPr>
            <w:tcW w:w="960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Ж</w:t>
            </w:r>
          </w:p>
        </w:tc>
        <w:tc>
          <w:tcPr>
            <w:tcW w:w="480" w:type="dxa"/>
            <w:noWrap/>
            <w:vAlign w:val="bottom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82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1518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36</w:t>
            </w:r>
          </w:p>
        </w:tc>
      </w:tr>
      <w:tr w:rsidR="00B90066" w:rsidRPr="00B90066" w:rsidTr="003F424D">
        <w:trPr>
          <w:tblCellSpacing w:w="0" w:type="dxa"/>
        </w:trPr>
        <w:tc>
          <w:tcPr>
            <w:tcW w:w="960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995" w:type="dxa"/>
            <w:noWrap/>
            <w:vAlign w:val="bottom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Брамс Г.Г.</w:t>
            </w:r>
          </w:p>
        </w:tc>
        <w:tc>
          <w:tcPr>
            <w:tcW w:w="960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480" w:type="dxa"/>
            <w:noWrap/>
            <w:vAlign w:val="bottom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82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1518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37</w:t>
            </w:r>
          </w:p>
        </w:tc>
      </w:tr>
      <w:tr w:rsidR="00B90066" w:rsidRPr="00B90066" w:rsidTr="003F424D">
        <w:trPr>
          <w:tblCellSpacing w:w="0" w:type="dxa"/>
        </w:trPr>
        <w:tc>
          <w:tcPr>
            <w:tcW w:w="960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1995" w:type="dxa"/>
            <w:noWrap/>
            <w:vAlign w:val="bottom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Щука А.С.</w:t>
            </w:r>
          </w:p>
        </w:tc>
        <w:tc>
          <w:tcPr>
            <w:tcW w:w="960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Ж</w:t>
            </w:r>
          </w:p>
        </w:tc>
        <w:tc>
          <w:tcPr>
            <w:tcW w:w="480" w:type="dxa"/>
            <w:noWrap/>
            <w:vAlign w:val="bottom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82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518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37</w:t>
            </w:r>
          </w:p>
        </w:tc>
      </w:tr>
      <w:tr w:rsidR="00B90066" w:rsidRPr="00B90066" w:rsidTr="003F424D">
        <w:trPr>
          <w:tblCellSpacing w:w="0" w:type="dxa"/>
        </w:trPr>
        <w:tc>
          <w:tcPr>
            <w:tcW w:w="960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1995" w:type="dxa"/>
            <w:noWrap/>
            <w:vAlign w:val="bottom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Щука В.А.</w:t>
            </w:r>
          </w:p>
        </w:tc>
        <w:tc>
          <w:tcPr>
            <w:tcW w:w="960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480" w:type="dxa"/>
            <w:noWrap/>
            <w:vAlign w:val="bottom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82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518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38</w:t>
            </w:r>
          </w:p>
        </w:tc>
      </w:tr>
      <w:tr w:rsidR="00B90066" w:rsidRPr="00B90066" w:rsidTr="003F424D">
        <w:trPr>
          <w:tblCellSpacing w:w="0" w:type="dxa"/>
        </w:trPr>
        <w:tc>
          <w:tcPr>
            <w:tcW w:w="960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1995" w:type="dxa"/>
            <w:noWrap/>
            <w:vAlign w:val="bottom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Ващенко К.Г.</w:t>
            </w:r>
          </w:p>
        </w:tc>
        <w:tc>
          <w:tcPr>
            <w:tcW w:w="960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Ж</w:t>
            </w:r>
          </w:p>
        </w:tc>
        <w:tc>
          <w:tcPr>
            <w:tcW w:w="480" w:type="dxa"/>
            <w:noWrap/>
            <w:vAlign w:val="bottom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82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1518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48</w:t>
            </w:r>
          </w:p>
        </w:tc>
      </w:tr>
      <w:tr w:rsidR="00B90066" w:rsidRPr="00B90066" w:rsidTr="003F424D">
        <w:trPr>
          <w:tblCellSpacing w:w="0" w:type="dxa"/>
        </w:trPr>
        <w:tc>
          <w:tcPr>
            <w:tcW w:w="960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1995" w:type="dxa"/>
            <w:noWrap/>
            <w:vAlign w:val="bottom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Ващенко И.К.</w:t>
            </w:r>
          </w:p>
        </w:tc>
        <w:tc>
          <w:tcPr>
            <w:tcW w:w="960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480" w:type="dxa"/>
            <w:noWrap/>
            <w:vAlign w:val="bottom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82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518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48</w:t>
            </w:r>
          </w:p>
        </w:tc>
      </w:tr>
      <w:tr w:rsidR="00B90066" w:rsidRPr="00B90066" w:rsidTr="003F424D">
        <w:trPr>
          <w:tblCellSpacing w:w="0" w:type="dxa"/>
        </w:trPr>
        <w:tc>
          <w:tcPr>
            <w:tcW w:w="960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1995" w:type="dxa"/>
            <w:noWrap/>
            <w:vAlign w:val="bottom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Рисс Н.В.</w:t>
            </w:r>
          </w:p>
        </w:tc>
        <w:tc>
          <w:tcPr>
            <w:tcW w:w="960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Ж</w:t>
            </w:r>
          </w:p>
        </w:tc>
        <w:tc>
          <w:tcPr>
            <w:tcW w:w="480" w:type="dxa"/>
            <w:noWrap/>
            <w:vAlign w:val="bottom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82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518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56</w:t>
            </w:r>
          </w:p>
        </w:tc>
      </w:tr>
      <w:tr w:rsidR="00B90066" w:rsidRPr="00B90066" w:rsidTr="003F424D">
        <w:trPr>
          <w:tblCellSpacing w:w="0" w:type="dxa"/>
        </w:trPr>
        <w:tc>
          <w:tcPr>
            <w:tcW w:w="960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1995" w:type="dxa"/>
            <w:noWrap/>
            <w:vAlign w:val="bottom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Мирон Г.В.</w:t>
            </w:r>
          </w:p>
        </w:tc>
        <w:tc>
          <w:tcPr>
            <w:tcW w:w="960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Ж</w:t>
            </w:r>
          </w:p>
        </w:tc>
        <w:tc>
          <w:tcPr>
            <w:tcW w:w="480" w:type="dxa"/>
            <w:noWrap/>
            <w:vAlign w:val="bottom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82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1518" w:type="dxa"/>
            <w:hideMark/>
          </w:tcPr>
          <w:p w:rsidR="00B90066" w:rsidRPr="00B90066" w:rsidRDefault="00B90066" w:rsidP="00B23FE7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B90066">
              <w:rPr>
                <w:color w:val="000000"/>
                <w:sz w:val="26"/>
                <w:szCs w:val="26"/>
              </w:rPr>
              <w:t>56</w:t>
            </w:r>
          </w:p>
        </w:tc>
      </w:tr>
    </w:tbl>
    <w:p w:rsidR="00B90066" w:rsidRPr="005546B3" w:rsidRDefault="00B90066">
      <w:pPr>
        <w:keepNext/>
        <w:keepLines/>
        <w:rPr>
          <w:sz w:val="4"/>
        </w:rPr>
      </w:pPr>
    </w:p>
    <w:p w:rsidR="003D3496" w:rsidRPr="00E310E1" w:rsidRDefault="003D3496" w:rsidP="00E84248">
      <w:pPr>
        <w:keepNext/>
        <w:keepLines/>
        <w:framePr w:w="629" w:hSpace="181" w:vSpace="45" w:wrap="around" w:vAnchor="text" w:hAnchor="page" w:x="495" w:y="-647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A</w:t>
      </w:r>
      <w:r w:rsidRPr="00D833DD">
        <w:rPr>
          <w:b/>
          <w:noProof/>
        </w:rPr>
        <w:t>6</w:t>
      </w:r>
      <w:r w:rsidRPr="00E310E1">
        <w:rPr>
          <w:b/>
        </w:rPr>
        <w:br/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B90066" w:rsidRPr="00B90066" w:rsidTr="00B90066">
        <w:trPr>
          <w:tblCellSpacing w:w="15" w:type="dxa"/>
        </w:trPr>
        <w:tc>
          <w:tcPr>
            <w:tcW w:w="4969" w:type="pct"/>
            <w:shd w:val="clear" w:color="auto" w:fill="F0F0F0"/>
            <w:hideMark/>
          </w:tcPr>
          <w:p w:rsidR="00B90066" w:rsidRDefault="00B90066" w:rsidP="00B90066">
            <w:pPr>
              <w:rPr>
                <w:color w:val="000000"/>
                <w:szCs w:val="28"/>
              </w:rPr>
            </w:pPr>
            <w:r w:rsidRPr="00B90066">
              <w:rPr>
                <w:color w:val="000000"/>
                <w:szCs w:val="28"/>
              </w:rPr>
              <w:t xml:space="preserve">  1) </w:t>
            </w:r>
            <w:r w:rsidRPr="00B90066">
              <w:rPr>
                <w:color w:val="000000"/>
                <w:szCs w:val="28"/>
              </w:rPr>
              <w:tab/>
            </w:r>
            <w:proofErr w:type="spellStart"/>
            <w:r w:rsidRPr="00B90066">
              <w:rPr>
                <w:color w:val="000000"/>
                <w:szCs w:val="28"/>
              </w:rPr>
              <w:t>Окуло</w:t>
            </w:r>
            <w:proofErr w:type="spellEnd"/>
            <w:r w:rsidRPr="00B90066">
              <w:rPr>
                <w:color w:val="000000"/>
                <w:szCs w:val="28"/>
              </w:rPr>
              <w:t xml:space="preserve"> И.М.     2) Щука А.С.     3) Ващенко К.Г.      4) Брамс Т.А.</w:t>
            </w:r>
          </w:p>
          <w:p w:rsidR="00E84248" w:rsidRPr="00E84248" w:rsidRDefault="00E84248" w:rsidP="00B90066">
            <w:pPr>
              <w:rPr>
                <w:color w:val="000000"/>
                <w:sz w:val="16"/>
                <w:szCs w:val="16"/>
              </w:rPr>
            </w:pPr>
          </w:p>
          <w:p w:rsidR="00432029" w:rsidRPr="00227AA5" w:rsidRDefault="00432029" w:rsidP="00432029">
            <w:pPr>
              <w:keepNext/>
              <w:keepLines/>
              <w:rPr>
                <w:rFonts w:ascii="Times" w:hAnsi="Times" w:cs="Times"/>
                <w:color w:val="000000"/>
              </w:rPr>
            </w:pPr>
            <w:r w:rsidRPr="00B23FE7">
              <w:rPr>
                <w:rFonts w:ascii="Times" w:hAnsi="Times" w:cs="Times"/>
                <w:color w:val="000000"/>
              </w:rPr>
              <w:t>В ячейке </w:t>
            </w:r>
            <w:r w:rsidRPr="00B23FE7">
              <w:rPr>
                <w:rFonts w:ascii="Times" w:hAnsi="Times" w:cs="Times"/>
                <w:color w:val="000000"/>
                <w:lang w:val="en-US"/>
              </w:rPr>
              <w:t>A</w:t>
            </w:r>
            <w:r w:rsidRPr="00B23FE7">
              <w:rPr>
                <w:rFonts w:ascii="Times" w:hAnsi="Times" w:cs="Times"/>
                <w:color w:val="000000"/>
              </w:rPr>
              <w:t>1 записана формула =$</w:t>
            </w:r>
            <w:r w:rsidRPr="00B23FE7">
              <w:rPr>
                <w:rFonts w:ascii="Times" w:hAnsi="Times" w:cs="Times"/>
                <w:color w:val="000000"/>
                <w:lang w:val="en-US"/>
              </w:rPr>
              <w:t>C</w:t>
            </w:r>
            <w:r w:rsidRPr="00B23FE7">
              <w:rPr>
                <w:rFonts w:ascii="Times" w:hAnsi="Times" w:cs="Times"/>
                <w:color w:val="000000"/>
              </w:rPr>
              <w:t>$5+</w:t>
            </w:r>
            <w:r w:rsidRPr="00B23FE7">
              <w:rPr>
                <w:rFonts w:ascii="Times" w:hAnsi="Times" w:cs="Times"/>
                <w:color w:val="000000"/>
                <w:lang w:val="en-US"/>
              </w:rPr>
              <w:t>E</w:t>
            </w:r>
            <w:r w:rsidRPr="00B23FE7">
              <w:rPr>
                <w:rFonts w:ascii="Times" w:hAnsi="Times" w:cs="Times"/>
                <w:color w:val="000000"/>
              </w:rPr>
              <w:t>4. Какой вид приобретет формула, после того как ячейку </w:t>
            </w:r>
            <w:r w:rsidRPr="00B23FE7">
              <w:rPr>
                <w:rFonts w:ascii="Times" w:hAnsi="Times" w:cs="Times"/>
                <w:color w:val="000000"/>
                <w:lang w:val="en-US"/>
              </w:rPr>
              <w:t>A</w:t>
            </w:r>
            <w:r w:rsidRPr="00B23FE7">
              <w:rPr>
                <w:rFonts w:ascii="Times" w:hAnsi="Times" w:cs="Times"/>
                <w:color w:val="000000"/>
              </w:rPr>
              <w:t>1 скопируют в ячейку </w:t>
            </w:r>
            <w:r w:rsidRPr="00B23FE7">
              <w:rPr>
                <w:rFonts w:ascii="Times" w:hAnsi="Times" w:cs="Times"/>
                <w:color w:val="000000"/>
                <w:lang w:val="en-US"/>
              </w:rPr>
              <w:t>B</w:t>
            </w:r>
            <w:r w:rsidRPr="00B23FE7">
              <w:rPr>
                <w:rFonts w:ascii="Times" w:hAnsi="Times" w:cs="Times"/>
                <w:color w:val="000000"/>
              </w:rPr>
              <w:t>3?</w:t>
            </w:r>
          </w:p>
          <w:p w:rsidR="00B90066" w:rsidRPr="00B90066" w:rsidRDefault="00432029" w:rsidP="00432029">
            <w:pPr>
              <w:keepNext/>
              <w:keepLines/>
              <w:rPr>
                <w:color w:val="000000"/>
                <w:szCs w:val="28"/>
              </w:rPr>
            </w:pPr>
            <w:r w:rsidRPr="00227AA5">
              <w:rPr>
                <w:rFonts w:ascii="Times" w:hAnsi="Times" w:cs="Times"/>
                <w:i/>
                <w:color w:val="000000"/>
              </w:rPr>
              <w:t>Примечание:</w:t>
            </w:r>
            <w:r w:rsidRPr="00227AA5">
              <w:rPr>
                <w:rFonts w:ascii="Times" w:hAnsi="Times" w:cs="Times"/>
                <w:color w:val="000000"/>
              </w:rPr>
              <w:t xml:space="preserve"> </w:t>
            </w:r>
            <w:r w:rsidRPr="00B23FE7">
              <w:rPr>
                <w:rFonts w:ascii="Times" w:hAnsi="Times" w:cs="Times"/>
                <w:i/>
                <w:color w:val="000000"/>
              </w:rPr>
              <w:t>знак $ используется для обозначения абсолютной адресации</w:t>
            </w:r>
            <w:r w:rsidRPr="00227AA5">
              <w:rPr>
                <w:rFonts w:ascii="Times" w:hAnsi="Times" w:cs="Times"/>
                <w:color w:val="000000"/>
              </w:rPr>
              <w:t>.</w:t>
            </w:r>
          </w:p>
        </w:tc>
      </w:tr>
    </w:tbl>
    <w:p w:rsidR="0052624B" w:rsidRPr="005546B3" w:rsidRDefault="00432029">
      <w:pPr>
        <w:keepNext/>
        <w:keepLines/>
        <w:rPr>
          <w:sz w:val="4"/>
        </w:rPr>
      </w:pPr>
      <w:r w:rsidRPr="00227AA5">
        <w:rPr>
          <w:rFonts w:ascii="Times" w:hAnsi="Times" w:cs="Times"/>
          <w:color w:val="000000"/>
        </w:rPr>
        <w:t xml:space="preserve">1) </w:t>
      </w:r>
      <w:r w:rsidRPr="00701D62">
        <w:rPr>
          <w:rFonts w:ascii="Times" w:hAnsi="Times" w:cs="Times"/>
          <w:color w:val="000000"/>
        </w:rPr>
        <w:t>=$C$5+F6</w:t>
      </w:r>
      <w:r>
        <w:rPr>
          <w:rFonts w:ascii="Times" w:hAnsi="Times" w:cs="Times"/>
          <w:color w:val="000000"/>
        </w:rPr>
        <w:t xml:space="preserve">           </w:t>
      </w:r>
      <w:r w:rsidRPr="00227AA5">
        <w:rPr>
          <w:rFonts w:ascii="Times" w:hAnsi="Times" w:cs="Times"/>
          <w:color w:val="000000"/>
        </w:rPr>
        <w:t xml:space="preserve">2) </w:t>
      </w:r>
      <w:r w:rsidRPr="00701D62">
        <w:rPr>
          <w:rFonts w:ascii="Times" w:hAnsi="Times" w:cs="Times"/>
          <w:color w:val="000000"/>
        </w:rPr>
        <w:t>=$C$5+D2</w:t>
      </w:r>
      <w:r>
        <w:rPr>
          <w:rFonts w:ascii="Times" w:hAnsi="Times" w:cs="Times"/>
          <w:color w:val="000000"/>
        </w:rPr>
        <w:t xml:space="preserve">                  </w:t>
      </w:r>
      <w:r w:rsidRPr="00227AA5">
        <w:rPr>
          <w:rFonts w:ascii="Times" w:hAnsi="Times" w:cs="Times"/>
          <w:color w:val="000000"/>
        </w:rPr>
        <w:t xml:space="preserve">3) </w:t>
      </w:r>
      <w:r w:rsidRPr="00701D62">
        <w:rPr>
          <w:rFonts w:ascii="Times" w:hAnsi="Times" w:cs="Times"/>
          <w:color w:val="000000"/>
        </w:rPr>
        <w:t>=$A$3+E4</w:t>
      </w:r>
      <w:r>
        <w:rPr>
          <w:rFonts w:ascii="Times" w:hAnsi="Times" w:cs="Times"/>
          <w:color w:val="000000"/>
        </w:rPr>
        <w:t xml:space="preserve">             </w:t>
      </w:r>
      <w:r w:rsidRPr="00227AA5">
        <w:rPr>
          <w:rFonts w:ascii="Times" w:hAnsi="Times" w:cs="Times"/>
          <w:color w:val="000000"/>
        </w:rPr>
        <w:t xml:space="preserve">4) </w:t>
      </w:r>
      <w:r w:rsidRPr="00701D62">
        <w:rPr>
          <w:rFonts w:ascii="Times" w:hAnsi="Times" w:cs="Times"/>
          <w:color w:val="000000"/>
        </w:rPr>
        <w:t>=$D$7+E4</w:t>
      </w:r>
    </w:p>
    <w:p w:rsidR="003D3496" w:rsidRPr="00E310E1" w:rsidRDefault="003D3496" w:rsidP="00432029">
      <w:pPr>
        <w:keepNext/>
        <w:keepLines/>
        <w:framePr w:w="629" w:hSpace="181" w:vSpace="45" w:wrap="around" w:vAnchor="text" w:hAnchor="page" w:x="480" w:y="-115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A</w:t>
      </w:r>
      <w:r w:rsidRPr="00F61260">
        <w:rPr>
          <w:b/>
          <w:noProof/>
        </w:rPr>
        <w:t>7</w:t>
      </w:r>
      <w:r w:rsidRPr="00E310E1">
        <w:rPr>
          <w:b/>
        </w:rPr>
        <w:br/>
      </w:r>
    </w:p>
    <w:p w:rsidR="00C5544D" w:rsidRPr="00C5544D" w:rsidRDefault="00C5544D" w:rsidP="00F05C5E">
      <w:pPr>
        <w:keepNext/>
        <w:keepLines/>
        <w:rPr>
          <w:rFonts w:ascii="Times" w:hAnsi="Times" w:cs="Times"/>
          <w:color w:val="000000"/>
        </w:rPr>
      </w:pPr>
      <w:r w:rsidRPr="00C5544D">
        <w:rPr>
          <w:rFonts w:ascii="Times" w:hAnsi="Times" w:cs="Times"/>
          <w:color w:val="000000"/>
        </w:rPr>
        <w:lastRenderedPageBreak/>
        <w:t>В течение трёх минут производилась четырёхканальная (</w:t>
      </w:r>
      <w:proofErr w:type="spellStart"/>
      <w:r w:rsidRPr="00C5544D">
        <w:rPr>
          <w:rFonts w:ascii="Times" w:hAnsi="Times" w:cs="Times"/>
          <w:color w:val="000000"/>
        </w:rPr>
        <w:t>квадро</w:t>
      </w:r>
      <w:proofErr w:type="spellEnd"/>
      <w:r w:rsidRPr="00C5544D">
        <w:rPr>
          <w:rFonts w:ascii="Times" w:hAnsi="Times" w:cs="Times"/>
          <w:color w:val="000000"/>
        </w:rPr>
        <w:t>) звукозапись с частотой дискретизации 16 кГц и 24-битным разрешением. Сжатие данных не производилось. Какая из приведённых ниже величин наиболее близка к размеру полученного файла?</w:t>
      </w:r>
    </w:p>
    <w:p w:rsidR="00CC6F41" w:rsidRPr="00F05C5E" w:rsidRDefault="00C5544D" w:rsidP="00CC6F41">
      <w:pPr>
        <w:keepNext/>
        <w:keepLines/>
        <w:rPr>
          <w:rFonts w:ascii="Times" w:hAnsi="Times" w:cs="Times"/>
          <w:color w:val="000000"/>
        </w:rPr>
      </w:pPr>
      <w:r w:rsidRPr="00C5544D">
        <w:rPr>
          <w:rFonts w:ascii="Times" w:hAnsi="Times" w:cs="Times"/>
          <w:color w:val="000000"/>
        </w:rPr>
        <w:t xml:space="preserve">1) 25 Мбайт </w:t>
      </w:r>
      <w:r w:rsidRPr="00C5544D">
        <w:rPr>
          <w:rFonts w:ascii="Times" w:hAnsi="Times" w:cs="Times"/>
          <w:color w:val="000000"/>
        </w:rPr>
        <w:tab/>
        <w:t xml:space="preserve">2) 35 Мбайт </w:t>
      </w:r>
      <w:r w:rsidRPr="00C5544D">
        <w:rPr>
          <w:rFonts w:ascii="Times" w:hAnsi="Times" w:cs="Times"/>
          <w:color w:val="000000"/>
        </w:rPr>
        <w:tab/>
        <w:t xml:space="preserve">3) 45 Мбайт </w:t>
      </w:r>
      <w:r w:rsidRPr="00C5544D">
        <w:rPr>
          <w:rFonts w:ascii="Times" w:hAnsi="Times" w:cs="Times"/>
          <w:color w:val="000000"/>
        </w:rPr>
        <w:tab/>
        <w:t>4) 55 Мбайт</w:t>
      </w:r>
    </w:p>
    <w:p w:rsidR="00D715BF" w:rsidRPr="00E310E1" w:rsidRDefault="00D715BF" w:rsidP="00827CDC">
      <w:pPr>
        <w:keepNext/>
        <w:keepLines/>
        <w:framePr w:w="629" w:hSpace="181" w:vSpace="45" w:wrap="around" w:vAnchor="text" w:hAnchor="page" w:x="525" w:y="-146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A</w:t>
      </w:r>
      <w:r w:rsidRPr="00CC6F41">
        <w:rPr>
          <w:b/>
          <w:noProof/>
        </w:rPr>
        <w:t>8</w:t>
      </w:r>
      <w:r w:rsidRPr="00E310E1">
        <w:rPr>
          <w:b/>
        </w:rPr>
        <w:br/>
      </w:r>
    </w:p>
    <w:p w:rsidR="0075363E" w:rsidRDefault="0075363E" w:rsidP="002E0562">
      <w:pPr>
        <w:keepNext/>
        <w:keepLines/>
        <w:rPr>
          <w:color w:val="000000"/>
          <w:sz w:val="8"/>
          <w:szCs w:val="8"/>
        </w:rPr>
      </w:pPr>
    </w:p>
    <w:p w:rsidR="00E84248" w:rsidRPr="0075363E" w:rsidRDefault="00E84248" w:rsidP="002E0562">
      <w:pPr>
        <w:keepNext/>
        <w:keepLines/>
        <w:rPr>
          <w:color w:val="000000"/>
          <w:sz w:val="8"/>
          <w:szCs w:val="8"/>
        </w:rPr>
      </w:pPr>
    </w:p>
    <w:p w:rsidR="002E0562" w:rsidRPr="00E310E1" w:rsidRDefault="002E0562" w:rsidP="0020668A">
      <w:pPr>
        <w:keepNext/>
        <w:keepLines/>
        <w:framePr w:w="629" w:hSpace="181" w:vSpace="45" w:wrap="around" w:vAnchor="text" w:hAnchor="page" w:x="390" w:y="5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A</w:t>
      </w:r>
      <w:r w:rsidRPr="00AF2F77">
        <w:rPr>
          <w:b/>
          <w:noProof/>
        </w:rPr>
        <w:t>9</w:t>
      </w:r>
      <w:r w:rsidRPr="00E310E1">
        <w:rPr>
          <w:b/>
        </w:rPr>
        <w:br/>
      </w:r>
    </w:p>
    <w:p w:rsidR="00BE4F6C" w:rsidRPr="00BE4F6C" w:rsidRDefault="00BE4F6C" w:rsidP="00BE4F6C">
      <w:pPr>
        <w:shd w:val="clear" w:color="auto" w:fill="FFFFFF"/>
        <w:rPr>
          <w:rFonts w:ascii="Times" w:hAnsi="Times" w:cs="Times"/>
          <w:color w:val="000000"/>
        </w:rPr>
      </w:pPr>
      <w:r w:rsidRPr="00BE4F6C">
        <w:rPr>
          <w:rFonts w:ascii="Times" w:hAnsi="Times" w:cs="Times"/>
          <w:color w:val="000000"/>
        </w:rPr>
        <w:t>Для кодирования букв</w:t>
      </w:r>
      <w:proofErr w:type="gramStart"/>
      <w:r w:rsidRPr="00BE4F6C">
        <w:rPr>
          <w:rFonts w:ascii="Times" w:hAnsi="Times" w:cs="Times"/>
          <w:color w:val="000000"/>
        </w:rPr>
        <w:t xml:space="preserve"> А</w:t>
      </w:r>
      <w:proofErr w:type="gramEnd"/>
      <w:r w:rsidRPr="00BE4F6C">
        <w:rPr>
          <w:rFonts w:ascii="Times" w:hAnsi="Times" w:cs="Times"/>
          <w:color w:val="000000"/>
        </w:rPr>
        <w:t>, Б, В, Г решили использовать двухразрядные последовательные двоичные числа (от 00 до 11 соответственно). Если таким способом закодировать последовательность символов ГБВА и записать результат шестнадцатеричным кодом, то получится:</w:t>
      </w:r>
    </w:p>
    <w:p w:rsidR="00BE4F6C" w:rsidRPr="00BE4F6C" w:rsidRDefault="00BE4F6C" w:rsidP="00BE4F6C">
      <w:pPr>
        <w:shd w:val="clear" w:color="auto" w:fill="FFFFFF"/>
        <w:rPr>
          <w:rFonts w:ascii="Times" w:hAnsi="Times" w:cs="Times"/>
          <w:color w:val="000000"/>
          <w:vertAlign w:val="subscript"/>
        </w:rPr>
      </w:pPr>
      <w:r w:rsidRPr="00BE4F6C">
        <w:rPr>
          <w:rFonts w:ascii="Times" w:hAnsi="Times" w:cs="Times"/>
          <w:color w:val="000000"/>
        </w:rPr>
        <w:t>1) 138</w:t>
      </w:r>
      <w:r w:rsidRPr="00BE4F6C">
        <w:rPr>
          <w:rFonts w:ascii="Times" w:hAnsi="Times" w:cs="Times"/>
          <w:color w:val="000000"/>
          <w:vertAlign w:val="subscript"/>
        </w:rPr>
        <w:t>16</w:t>
      </w:r>
      <w:r w:rsidRPr="00BE4F6C">
        <w:rPr>
          <w:rFonts w:ascii="Times" w:hAnsi="Times" w:cs="Times"/>
          <w:color w:val="000000"/>
        </w:rPr>
        <w:tab/>
        <w:t>2) DBCA</w:t>
      </w:r>
      <w:r w:rsidRPr="00BE4F6C">
        <w:rPr>
          <w:rFonts w:ascii="Times" w:hAnsi="Times" w:cs="Times"/>
          <w:color w:val="000000"/>
          <w:vertAlign w:val="subscript"/>
        </w:rPr>
        <w:t>16</w:t>
      </w:r>
      <w:r w:rsidRPr="00BE4F6C"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Pr="00BE4F6C">
        <w:rPr>
          <w:rFonts w:ascii="Times" w:hAnsi="Times" w:cs="Times"/>
          <w:color w:val="000000"/>
        </w:rPr>
        <w:t>3) D8</w:t>
      </w:r>
      <w:r w:rsidRPr="00BE4F6C">
        <w:rPr>
          <w:rFonts w:ascii="Times" w:hAnsi="Times" w:cs="Times"/>
          <w:color w:val="000000"/>
          <w:vertAlign w:val="subscript"/>
        </w:rPr>
        <w:t>16</w:t>
      </w:r>
      <w:r w:rsidRPr="00BE4F6C">
        <w:rPr>
          <w:rFonts w:ascii="Times" w:hAnsi="Times" w:cs="Times"/>
          <w:color w:val="000000"/>
        </w:rPr>
        <w:tab/>
        <w:t>4) 3120</w:t>
      </w:r>
      <w:r w:rsidRPr="00BE4F6C">
        <w:rPr>
          <w:rFonts w:ascii="Times" w:hAnsi="Times" w:cs="Times"/>
          <w:color w:val="000000"/>
          <w:vertAlign w:val="subscript"/>
        </w:rPr>
        <w:t>16</w:t>
      </w:r>
    </w:p>
    <w:p w:rsidR="003D3496" w:rsidRDefault="003D3496">
      <w:pPr>
        <w:keepNext/>
        <w:keepLines/>
        <w:rPr>
          <w:sz w:val="4"/>
        </w:rPr>
      </w:pPr>
    </w:p>
    <w:p w:rsidR="00E84248" w:rsidRDefault="00E84248">
      <w:pPr>
        <w:keepNext/>
        <w:keepLines/>
        <w:rPr>
          <w:sz w:val="4"/>
        </w:rPr>
      </w:pPr>
    </w:p>
    <w:p w:rsidR="00E84248" w:rsidRPr="009558FC" w:rsidRDefault="00E84248">
      <w:pPr>
        <w:keepNext/>
        <w:keepLines/>
        <w:rPr>
          <w:sz w:val="4"/>
        </w:rPr>
      </w:pPr>
    </w:p>
    <w:p w:rsidR="003D3496" w:rsidRPr="009558FC" w:rsidRDefault="003D3496" w:rsidP="009D5584">
      <w:pPr>
        <w:keepNext/>
        <w:keepLines/>
        <w:framePr w:w="629" w:hSpace="181" w:vSpace="45" w:wrap="around" w:vAnchor="text" w:hAnchor="page" w:x="420" w:y="5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A</w:t>
      </w:r>
      <w:r w:rsidRPr="009558FC">
        <w:rPr>
          <w:b/>
          <w:noProof/>
        </w:rPr>
        <w:t>10</w:t>
      </w:r>
      <w:r w:rsidRPr="009558FC">
        <w:rPr>
          <w:b/>
        </w:rPr>
        <w:br/>
      </w:r>
    </w:p>
    <w:p w:rsidR="004E65DA" w:rsidRPr="004E65DA" w:rsidRDefault="004E65DA" w:rsidP="004E65DA">
      <w:pPr>
        <w:ind w:left="-57" w:right="-57"/>
        <w:rPr>
          <w:rFonts w:eastAsia="Verdana" w:cs="Verdana"/>
          <w:szCs w:val="28"/>
        </w:rPr>
      </w:pPr>
      <w:r w:rsidRPr="004E65DA">
        <w:rPr>
          <w:rFonts w:eastAsia="Verdana" w:cs="Verdana"/>
          <w:szCs w:val="28"/>
        </w:rPr>
        <w:t xml:space="preserve">На числовой прямой даны три отрезка: P = [20, 50], Q = [15, 20] и R= [40,80]. </w:t>
      </w:r>
    </w:p>
    <w:p w:rsidR="004E65DA" w:rsidRPr="004E65DA" w:rsidRDefault="004E65DA" w:rsidP="004E65DA">
      <w:pPr>
        <w:ind w:left="-57" w:right="-57"/>
        <w:rPr>
          <w:rFonts w:eastAsia="Verdana" w:cs="Verdana"/>
          <w:szCs w:val="28"/>
        </w:rPr>
      </w:pPr>
      <w:r w:rsidRPr="004E65DA">
        <w:rPr>
          <w:rFonts w:eastAsia="Verdana" w:cs="Verdana"/>
          <w:szCs w:val="28"/>
        </w:rPr>
        <w:t xml:space="preserve">Выберите такой отрезок A, что формула </w:t>
      </w:r>
      <w:r w:rsidRPr="003F424D">
        <w:rPr>
          <w:rFonts w:eastAsia="Verdana" w:cs="Verdana"/>
          <w:b/>
          <w:szCs w:val="28"/>
        </w:rPr>
        <w:t>((x</w:t>
      </w:r>
      <w:r w:rsidRPr="003F424D">
        <w:rPr>
          <w:rFonts w:ascii="Cambria Math" w:eastAsia="Verdana" w:hAnsi="Cambria Math" w:cs="Verdana"/>
          <w:b/>
          <w:szCs w:val="28"/>
        </w:rPr>
        <w:t>∈</w:t>
      </w:r>
      <w:r w:rsidRPr="003F424D">
        <w:rPr>
          <w:rFonts w:eastAsia="Verdana" w:cs="Verdana"/>
          <w:b/>
          <w:szCs w:val="28"/>
        </w:rPr>
        <w:t xml:space="preserve"> P) → (x </w:t>
      </w:r>
      <w:r w:rsidRPr="003F424D">
        <w:rPr>
          <w:rFonts w:ascii="Cambria Math" w:eastAsia="Verdana" w:hAnsi="Cambria Math" w:cs="Verdana"/>
          <w:b/>
          <w:szCs w:val="28"/>
        </w:rPr>
        <w:t>∈</w:t>
      </w:r>
      <w:r w:rsidRPr="003F424D">
        <w:rPr>
          <w:rFonts w:eastAsia="Verdana" w:cs="Verdana"/>
          <w:b/>
          <w:szCs w:val="28"/>
        </w:rPr>
        <w:t xml:space="preserve"> Q)) </w:t>
      </w:r>
      <w:r w:rsidRPr="003F424D">
        <w:rPr>
          <w:rFonts w:ascii="Cambria Math" w:eastAsia="Verdana" w:hAnsi="Cambria Math" w:cs="Verdana"/>
          <w:b/>
          <w:szCs w:val="28"/>
        </w:rPr>
        <w:t>∨</w:t>
      </w:r>
      <w:r w:rsidRPr="003F424D">
        <w:rPr>
          <w:rFonts w:eastAsia="Verdana" w:cs="Verdana"/>
          <w:b/>
          <w:szCs w:val="28"/>
        </w:rPr>
        <w:t xml:space="preserve"> ((x </w:t>
      </w:r>
      <w:r w:rsidRPr="003F424D">
        <w:rPr>
          <w:rFonts w:ascii="Cambria Math" w:eastAsia="Verdana" w:hAnsi="Cambria Math" w:cs="Verdana"/>
          <w:b/>
          <w:szCs w:val="28"/>
        </w:rPr>
        <w:t>∈</w:t>
      </w:r>
      <w:r w:rsidRPr="003F424D">
        <w:rPr>
          <w:rFonts w:eastAsia="Verdana" w:cs="Verdana"/>
          <w:b/>
          <w:szCs w:val="28"/>
        </w:rPr>
        <w:t xml:space="preserve"> A) → (x </w:t>
      </w:r>
      <w:r w:rsidRPr="003F424D">
        <w:rPr>
          <w:rFonts w:ascii="Cambria Math" w:eastAsia="Verdana" w:hAnsi="Cambria Math" w:cs="Verdana"/>
          <w:b/>
          <w:szCs w:val="28"/>
        </w:rPr>
        <w:t>∈</w:t>
      </w:r>
      <w:r w:rsidRPr="003F424D">
        <w:rPr>
          <w:rFonts w:eastAsia="Verdana" w:cs="Verdana"/>
          <w:b/>
          <w:szCs w:val="28"/>
        </w:rPr>
        <w:t xml:space="preserve"> R))</w:t>
      </w:r>
      <w:r w:rsidRPr="004E65DA">
        <w:rPr>
          <w:rFonts w:eastAsia="Verdana" w:cs="Verdana"/>
          <w:szCs w:val="28"/>
        </w:rPr>
        <w:t xml:space="preserve"> </w:t>
      </w:r>
    </w:p>
    <w:p w:rsidR="004E65DA" w:rsidRPr="00FA7148" w:rsidRDefault="004E65DA" w:rsidP="004E65DA">
      <w:pPr>
        <w:ind w:left="-57" w:right="-57"/>
        <w:rPr>
          <w:rFonts w:eastAsia="Verdana" w:cs="Verdana"/>
          <w:szCs w:val="28"/>
        </w:rPr>
      </w:pPr>
      <w:r w:rsidRPr="004E65DA">
        <w:rPr>
          <w:rFonts w:eastAsia="Verdana" w:cs="Verdana"/>
          <w:szCs w:val="28"/>
        </w:rPr>
        <w:t xml:space="preserve">тождественно истинна, то есть принимает значение 1 при любом значении переменной х. </w:t>
      </w:r>
    </w:p>
    <w:p w:rsidR="00827CDC" w:rsidRPr="00827CDC" w:rsidRDefault="004E65DA" w:rsidP="004E65DA">
      <w:pPr>
        <w:ind w:left="-57" w:right="-57"/>
        <w:rPr>
          <w:rFonts w:eastAsia="Verdana" w:cs="Verdana"/>
          <w:szCs w:val="28"/>
        </w:rPr>
      </w:pPr>
      <w:r w:rsidRPr="004E65DA">
        <w:rPr>
          <w:rFonts w:eastAsia="Verdana" w:cs="Verdana"/>
          <w:szCs w:val="28"/>
        </w:rPr>
        <w:t xml:space="preserve">1) [10, 25] </w:t>
      </w:r>
      <w:r w:rsidRPr="004E65DA">
        <w:rPr>
          <w:rFonts w:eastAsia="Verdana" w:cs="Verdana"/>
          <w:szCs w:val="28"/>
        </w:rPr>
        <w:tab/>
      </w:r>
      <w:r w:rsidRPr="004E65DA">
        <w:rPr>
          <w:rFonts w:eastAsia="Verdana" w:cs="Verdana"/>
          <w:szCs w:val="28"/>
        </w:rPr>
        <w:tab/>
        <w:t xml:space="preserve">2) [20, 30] </w:t>
      </w:r>
      <w:r w:rsidRPr="004E65DA">
        <w:rPr>
          <w:rFonts w:eastAsia="Verdana" w:cs="Verdana"/>
          <w:szCs w:val="28"/>
        </w:rPr>
        <w:tab/>
      </w:r>
      <w:r w:rsidRPr="004E65DA">
        <w:rPr>
          <w:rFonts w:eastAsia="Verdana" w:cs="Verdana"/>
          <w:szCs w:val="28"/>
        </w:rPr>
        <w:tab/>
        <w:t xml:space="preserve">3) [40, 50] </w:t>
      </w:r>
      <w:r w:rsidRPr="004E65DA">
        <w:rPr>
          <w:rFonts w:eastAsia="Verdana" w:cs="Verdana"/>
          <w:szCs w:val="28"/>
        </w:rPr>
        <w:tab/>
      </w:r>
      <w:r w:rsidRPr="00FA7148">
        <w:rPr>
          <w:rFonts w:eastAsia="Verdana" w:cs="Verdana"/>
          <w:szCs w:val="28"/>
        </w:rPr>
        <w:tab/>
      </w:r>
      <w:r w:rsidRPr="004E65DA">
        <w:rPr>
          <w:rFonts w:eastAsia="Verdana" w:cs="Verdana"/>
          <w:szCs w:val="28"/>
        </w:rPr>
        <w:t>4) [35, 45].</w:t>
      </w:r>
    </w:p>
    <w:p w:rsidR="0020668A" w:rsidRPr="007C7D4E" w:rsidRDefault="0020668A" w:rsidP="0020668A">
      <w:pPr>
        <w:ind w:left="-57" w:right="-57"/>
        <w:rPr>
          <w:rFonts w:eastAsia="Verdana" w:cs="Verdana"/>
          <w:sz w:val="16"/>
          <w:szCs w:val="16"/>
        </w:rPr>
      </w:pPr>
    </w:p>
    <w:p w:rsidR="0020668A" w:rsidRPr="00E310E1" w:rsidRDefault="0020668A" w:rsidP="0020668A">
      <w:pPr>
        <w:keepNext/>
        <w:keepLines/>
        <w:framePr w:w="629" w:hSpace="181" w:vSpace="45" w:wrap="around" w:vAnchor="text" w:hAnchor="page" w:x="360" w:y="-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A</w:t>
      </w:r>
      <w:r w:rsidRPr="00C15215">
        <w:rPr>
          <w:b/>
          <w:noProof/>
        </w:rPr>
        <w:t>11</w:t>
      </w:r>
      <w:r w:rsidRPr="00E310E1">
        <w:rPr>
          <w:b/>
        </w:rPr>
        <w:br/>
      </w:r>
    </w:p>
    <w:p w:rsidR="001B0228" w:rsidRPr="0020668A" w:rsidRDefault="001B0228" w:rsidP="0020668A">
      <w:pPr>
        <w:ind w:left="-57" w:right="-57"/>
        <w:rPr>
          <w:rFonts w:eastAsia="Verdana" w:cs="Verdana"/>
          <w:szCs w:val="28"/>
        </w:rPr>
      </w:pPr>
      <w:r w:rsidRPr="001B0228">
        <w:rPr>
          <w:rFonts w:eastAsia="TimesNewRomanPSMT"/>
          <w:szCs w:val="28"/>
        </w:rPr>
        <w:t xml:space="preserve">В </w:t>
      </w:r>
      <w:r w:rsidR="0020668A" w:rsidRPr="00875284">
        <w:rPr>
          <w:rFonts w:ascii="Times" w:hAnsi="Times" w:cs="Times"/>
          <w:color w:val="000000"/>
        </w:rPr>
        <w:t xml:space="preserve">велокроссе участвуют </w:t>
      </w:r>
      <w:r w:rsidR="007C7D4E">
        <w:rPr>
          <w:rFonts w:ascii="Times" w:hAnsi="Times" w:cs="Times"/>
          <w:color w:val="000000"/>
        </w:rPr>
        <w:t>836</w:t>
      </w:r>
      <w:r w:rsidR="0020668A" w:rsidRPr="00875284">
        <w:rPr>
          <w:rFonts w:ascii="Times" w:hAnsi="Times" w:cs="Times"/>
          <w:color w:val="000000"/>
        </w:rPr>
        <w:t xml:space="preserve"> спортсменов. Специальное устройство регистрирует прохождение каждым из участников промежуточного финиша, записывая его номер с использованием минимально возможного количества бит, одинакового для каждого спортсмена. Каков объем </w:t>
      </w:r>
      <w:r w:rsidR="007C7D4E">
        <w:rPr>
          <w:rFonts w:ascii="Times" w:hAnsi="Times" w:cs="Times"/>
          <w:color w:val="000000"/>
        </w:rPr>
        <w:t>памяти будет использован</w:t>
      </w:r>
      <w:r w:rsidR="0020668A" w:rsidRPr="00875284">
        <w:rPr>
          <w:rFonts w:ascii="Times" w:hAnsi="Times" w:cs="Times"/>
          <w:color w:val="000000"/>
        </w:rPr>
        <w:t xml:space="preserve"> устройством, </w:t>
      </w:r>
      <w:r w:rsidR="007C7D4E">
        <w:rPr>
          <w:rFonts w:ascii="Times" w:hAnsi="Times" w:cs="Times"/>
          <w:color w:val="000000"/>
        </w:rPr>
        <w:t>когда</w:t>
      </w:r>
      <w:r w:rsidR="0020668A" w:rsidRPr="00875284">
        <w:rPr>
          <w:rFonts w:ascii="Times" w:hAnsi="Times" w:cs="Times"/>
          <w:color w:val="000000"/>
        </w:rPr>
        <w:t xml:space="preserve"> промежуточный финиш прошли </w:t>
      </w:r>
      <w:r w:rsidR="007C7D4E">
        <w:rPr>
          <w:rFonts w:ascii="Times" w:hAnsi="Times" w:cs="Times"/>
          <w:color w:val="000000"/>
        </w:rPr>
        <w:t>28</w:t>
      </w:r>
      <w:r w:rsidR="0020668A" w:rsidRPr="00875284">
        <w:rPr>
          <w:rFonts w:ascii="Times" w:hAnsi="Times" w:cs="Times"/>
          <w:color w:val="000000"/>
        </w:rPr>
        <w:t>0 велосипедистов?</w:t>
      </w:r>
    </w:p>
    <w:p w:rsidR="003D3496" w:rsidRDefault="00CC6F41" w:rsidP="009D5584">
      <w:pPr>
        <w:keepNext/>
        <w:keepLines/>
        <w:ind w:left="-57" w:right="-57"/>
        <w:rPr>
          <w:rFonts w:ascii="Times" w:hAnsi="Times" w:cs="Times"/>
          <w:color w:val="000000"/>
        </w:rPr>
      </w:pPr>
      <w:r w:rsidRPr="00CC6F41">
        <w:rPr>
          <w:rFonts w:eastAsia="TimesNewRomanPSMT"/>
          <w:szCs w:val="28"/>
        </w:rPr>
        <w:t xml:space="preserve">1) </w:t>
      </w:r>
      <w:r w:rsidR="007C7D4E">
        <w:rPr>
          <w:rFonts w:ascii="Times" w:hAnsi="Times" w:cs="Times"/>
          <w:color w:val="000000"/>
        </w:rPr>
        <w:t>836</w:t>
      </w:r>
      <w:r w:rsidR="001B0228">
        <w:rPr>
          <w:rFonts w:ascii="Times" w:hAnsi="Times" w:cs="Times"/>
          <w:color w:val="000000"/>
        </w:rPr>
        <w:t xml:space="preserve"> бит</w:t>
      </w:r>
      <w:r w:rsidR="0075363E">
        <w:rPr>
          <w:rFonts w:ascii="Times" w:hAnsi="Times" w:cs="Times"/>
          <w:color w:val="000000"/>
        </w:rPr>
        <w:t xml:space="preserve">                </w:t>
      </w:r>
      <w:r w:rsidRPr="00CC6F41">
        <w:rPr>
          <w:rFonts w:eastAsia="TimesNewRomanPSMT"/>
          <w:szCs w:val="28"/>
        </w:rPr>
        <w:t xml:space="preserve">2) </w:t>
      </w:r>
      <w:r w:rsidR="0020668A">
        <w:rPr>
          <w:rFonts w:eastAsia="TimesNewRomanPSMT"/>
          <w:szCs w:val="28"/>
        </w:rPr>
        <w:t>280 б</w:t>
      </w:r>
      <w:r w:rsidR="007C7D4E">
        <w:rPr>
          <w:rFonts w:eastAsia="TimesNewRomanPSMT"/>
          <w:szCs w:val="28"/>
        </w:rPr>
        <w:t>айт</w:t>
      </w:r>
      <w:r w:rsidR="0075363E">
        <w:rPr>
          <w:rFonts w:eastAsia="TimesNewRomanPSMT"/>
          <w:szCs w:val="28"/>
        </w:rPr>
        <w:t xml:space="preserve">                 </w:t>
      </w:r>
      <w:r w:rsidRPr="00CC6F41">
        <w:rPr>
          <w:rFonts w:eastAsia="TimesNewRomanPSMT"/>
          <w:szCs w:val="28"/>
        </w:rPr>
        <w:t xml:space="preserve">3) </w:t>
      </w:r>
      <w:r w:rsidR="0020668A">
        <w:rPr>
          <w:rFonts w:ascii="Times" w:hAnsi="Times" w:cs="Times"/>
          <w:color w:val="000000"/>
        </w:rPr>
        <w:t>3</w:t>
      </w:r>
      <w:r w:rsidR="007C7D4E">
        <w:rPr>
          <w:rFonts w:ascii="Times" w:hAnsi="Times" w:cs="Times"/>
          <w:color w:val="000000"/>
        </w:rPr>
        <w:t>5</w:t>
      </w:r>
      <w:r w:rsidR="0020668A">
        <w:rPr>
          <w:rFonts w:ascii="Times" w:hAnsi="Times" w:cs="Times"/>
          <w:color w:val="000000"/>
        </w:rPr>
        <w:t>0</w:t>
      </w:r>
      <w:r w:rsidR="001B0228">
        <w:rPr>
          <w:rFonts w:ascii="Times" w:hAnsi="Times" w:cs="Times"/>
          <w:color w:val="000000"/>
        </w:rPr>
        <w:t xml:space="preserve"> б</w:t>
      </w:r>
      <w:r w:rsidR="0020668A">
        <w:rPr>
          <w:rFonts w:ascii="Times" w:hAnsi="Times" w:cs="Times"/>
          <w:color w:val="000000"/>
        </w:rPr>
        <w:t>а</w:t>
      </w:r>
      <w:r w:rsidR="007C7D4E">
        <w:rPr>
          <w:rFonts w:ascii="Times" w:hAnsi="Times" w:cs="Times"/>
          <w:color w:val="000000"/>
        </w:rPr>
        <w:t>й</w:t>
      </w:r>
      <w:r w:rsidR="001B0228">
        <w:rPr>
          <w:rFonts w:ascii="Times" w:hAnsi="Times" w:cs="Times"/>
          <w:color w:val="000000"/>
        </w:rPr>
        <w:t>т</w:t>
      </w:r>
      <w:r w:rsidR="0075363E">
        <w:rPr>
          <w:rFonts w:ascii="Times" w:hAnsi="Times" w:cs="Times"/>
          <w:color w:val="000000"/>
        </w:rPr>
        <w:t xml:space="preserve">                   </w:t>
      </w:r>
      <w:r w:rsidRPr="00CC6F41">
        <w:rPr>
          <w:rFonts w:eastAsia="TimesNewRomanPSMT"/>
          <w:szCs w:val="28"/>
        </w:rPr>
        <w:t xml:space="preserve">4) </w:t>
      </w:r>
      <w:r w:rsidR="007C7D4E">
        <w:rPr>
          <w:rFonts w:ascii="Times" w:hAnsi="Times" w:cs="Times"/>
          <w:color w:val="000000"/>
        </w:rPr>
        <w:t>280 бит</w:t>
      </w:r>
    </w:p>
    <w:p w:rsidR="00E84248" w:rsidRDefault="00E84248" w:rsidP="009D5584">
      <w:pPr>
        <w:keepNext/>
        <w:keepLines/>
        <w:ind w:left="-57" w:right="-57"/>
        <w:rPr>
          <w:rFonts w:ascii="Times" w:hAnsi="Times" w:cs="Times"/>
          <w:color w:val="000000"/>
        </w:rPr>
      </w:pPr>
    </w:p>
    <w:p w:rsidR="00E84248" w:rsidRPr="005546B3" w:rsidRDefault="00E84248" w:rsidP="009D5584">
      <w:pPr>
        <w:keepNext/>
        <w:keepLines/>
        <w:ind w:left="-57" w:right="-57"/>
        <w:rPr>
          <w:sz w:val="4"/>
        </w:rPr>
      </w:pPr>
    </w:p>
    <w:p w:rsidR="003D3496" w:rsidRPr="00E310E1" w:rsidRDefault="003D3496" w:rsidP="009D5584">
      <w:pPr>
        <w:keepNext/>
        <w:keepLines/>
        <w:framePr w:w="629" w:hSpace="181" w:vSpace="45" w:wrap="around" w:vAnchor="text" w:hAnchor="page" w:x="435" w:y="5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A</w:t>
      </w:r>
      <w:r w:rsidRPr="00A43EFB">
        <w:rPr>
          <w:b/>
          <w:noProof/>
        </w:rPr>
        <w:t>12</w:t>
      </w:r>
      <w:r w:rsidRPr="00E310E1">
        <w:rPr>
          <w:b/>
        </w:rPr>
        <w:br/>
      </w:r>
    </w:p>
    <w:tbl>
      <w:tblPr>
        <w:tblW w:w="4856" w:type="pct"/>
        <w:jc w:val="center"/>
        <w:tblCellSpacing w:w="15" w:type="dxa"/>
        <w:tblInd w:w="-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3"/>
      </w:tblGrid>
      <w:tr w:rsidR="00FC158E" w:rsidRPr="009558FC" w:rsidTr="0075363E">
        <w:trPr>
          <w:trHeight w:val="5928"/>
          <w:tblCellSpacing w:w="15" w:type="dxa"/>
          <w:jc w:val="center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A92" w:rsidRDefault="00432029" w:rsidP="00CC6F41">
            <w:pPr>
              <w:keepLines/>
              <w:ind w:right="73"/>
              <w:rPr>
                <w:rFonts w:ascii="Times" w:hAnsi="Times" w:cs="Times"/>
                <w:color w:val="000000"/>
              </w:rPr>
            </w:pPr>
            <w:r w:rsidRPr="00432029">
              <w:rPr>
                <w:rFonts w:ascii="Times" w:hAnsi="Times" w:cs="Times"/>
                <w:color w:val="000000"/>
              </w:rPr>
              <w:t>В программе описан одномерный целочисленный массив с индексами от 0 до 100. Ниже представлен записанный на разных языках программирования фрагмент одной и той же программы, обрабатывающей данный массив:</w:t>
            </w:r>
            <w:r w:rsidR="00BF5169" w:rsidRPr="002D2D04">
              <w:rPr>
                <w:rFonts w:ascii="Times" w:hAnsi="Times" w:cs="Times"/>
                <w:color w:val="000000"/>
              </w:rPr>
              <w:t> </w:t>
            </w:r>
            <w:r w:rsidR="004F44D2" w:rsidRPr="000A44B0">
              <w:rPr>
                <w:rFonts w:ascii="Times" w:hAnsi="Times" w:cs="Times"/>
                <w:color w:val="000000"/>
              </w:rPr>
              <w:t> </w:t>
            </w:r>
          </w:p>
          <w:p w:rsidR="00432029" w:rsidRDefault="00432029" w:rsidP="00CC6F41">
            <w:pPr>
              <w:keepLines/>
              <w:ind w:right="73"/>
              <w:rPr>
                <w:bCs/>
                <w:color w:val="000000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14B1305" wp14:editId="07360FC5">
                  <wp:extent cx="6505575" cy="3409950"/>
                  <wp:effectExtent l="0" t="0" r="9525" b="0"/>
                  <wp:docPr id="2" name="Рисунок 2" descr="http://ege.yandex.ru/media/ege/informatics/v108/ege-inform-v108-a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ge.yandex.ru/media/ege/informatics/v108/ege-inform-v108-a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5575" cy="3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9EF" w:rsidRPr="005A40BD" w:rsidRDefault="007C39EF" w:rsidP="00CC6F41">
            <w:pPr>
              <w:keepLines/>
              <w:ind w:right="73"/>
              <w:rPr>
                <w:bCs/>
                <w:color w:val="000000"/>
                <w:szCs w:val="28"/>
                <w:lang w:val="en-US"/>
              </w:rPr>
            </w:pPr>
          </w:p>
        </w:tc>
      </w:tr>
    </w:tbl>
    <w:p w:rsidR="00432029" w:rsidRDefault="00432029" w:rsidP="00432029">
      <w:pPr>
        <w:autoSpaceDE w:val="0"/>
        <w:autoSpaceDN w:val="0"/>
        <w:adjustRightInd w:val="0"/>
        <w:ind w:left="-426"/>
        <w:rPr>
          <w:color w:val="000000"/>
          <w:szCs w:val="28"/>
          <w:shd w:val="clear" w:color="auto" w:fill="FFFFFF"/>
        </w:rPr>
      </w:pPr>
      <w:r w:rsidRPr="00432029">
        <w:rPr>
          <w:color w:val="000000"/>
          <w:szCs w:val="28"/>
          <w:shd w:val="clear" w:color="auto" w:fill="FFFFFF"/>
        </w:rPr>
        <w:t>Чему будет равно значение переменной</w:t>
      </w:r>
      <w:r w:rsidRPr="00432029">
        <w:rPr>
          <w:rStyle w:val="apple-converted-space"/>
          <w:color w:val="000000"/>
          <w:szCs w:val="28"/>
          <w:shd w:val="clear" w:color="auto" w:fill="FFFFFF"/>
        </w:rPr>
        <w:t> </w:t>
      </w:r>
      <w:r w:rsidRPr="00432029">
        <w:rPr>
          <w:rStyle w:val="mi"/>
          <w:i/>
          <w:iCs/>
          <w:color w:val="000000"/>
          <w:szCs w:val="28"/>
          <w:bdr w:val="none" w:sz="0" w:space="0" w:color="auto" w:frame="1"/>
          <w:shd w:val="clear" w:color="auto" w:fill="FFFFFF"/>
        </w:rPr>
        <w:t>s</w:t>
      </w:r>
      <w:r w:rsidRPr="00432029">
        <w:rPr>
          <w:rStyle w:val="apple-converted-space"/>
          <w:color w:val="000000"/>
          <w:szCs w:val="28"/>
          <w:shd w:val="clear" w:color="auto" w:fill="FFFFFF"/>
        </w:rPr>
        <w:t> </w:t>
      </w:r>
      <w:r w:rsidRPr="00432029">
        <w:rPr>
          <w:color w:val="000000"/>
          <w:szCs w:val="28"/>
          <w:shd w:val="clear" w:color="auto" w:fill="FFFFFF"/>
        </w:rPr>
        <w:t>после выполнения данной программы?</w:t>
      </w:r>
    </w:p>
    <w:p w:rsidR="001C67A2" w:rsidRDefault="001C67A2" w:rsidP="00432029">
      <w:pPr>
        <w:autoSpaceDE w:val="0"/>
        <w:autoSpaceDN w:val="0"/>
        <w:adjustRightInd w:val="0"/>
        <w:ind w:left="-426"/>
        <w:rPr>
          <w:rFonts w:eastAsia="TimesNewRomanPSMT"/>
          <w:szCs w:val="28"/>
        </w:rPr>
      </w:pPr>
      <w:r w:rsidRPr="007C39EF">
        <w:rPr>
          <w:rFonts w:eastAsia="TimesNewRomanPSMT"/>
          <w:szCs w:val="28"/>
        </w:rPr>
        <w:t xml:space="preserve">1) </w:t>
      </w:r>
      <w:r w:rsidRPr="00207F47">
        <w:rPr>
          <w:rFonts w:ascii="Times" w:hAnsi="Times" w:cs="Times"/>
          <w:color w:val="000000"/>
        </w:rPr>
        <w:t>0</w:t>
      </w:r>
      <w:r w:rsidR="00432029">
        <w:rPr>
          <w:rFonts w:ascii="Times" w:hAnsi="Times" w:cs="Times"/>
          <w:color w:val="000000"/>
        </w:rPr>
        <w:t xml:space="preserve">                   </w:t>
      </w:r>
      <w:r w:rsidRPr="007C39EF">
        <w:rPr>
          <w:rFonts w:eastAsia="TimesNewRomanPSMT"/>
          <w:szCs w:val="28"/>
        </w:rPr>
        <w:t xml:space="preserve">2) </w:t>
      </w:r>
      <w:r w:rsidR="00432029">
        <w:rPr>
          <w:rFonts w:eastAsia="TimesNewRomanPSMT"/>
          <w:szCs w:val="28"/>
        </w:rPr>
        <w:t xml:space="preserve">30                   </w:t>
      </w:r>
      <w:r w:rsidRPr="007C39EF">
        <w:rPr>
          <w:rFonts w:eastAsia="TimesNewRomanPSMT"/>
          <w:szCs w:val="28"/>
        </w:rPr>
        <w:t xml:space="preserve">3) </w:t>
      </w:r>
      <w:r w:rsidR="00432029">
        <w:rPr>
          <w:rFonts w:eastAsia="TimesNewRomanPSMT"/>
          <w:szCs w:val="28"/>
        </w:rPr>
        <w:t xml:space="preserve">45                     </w:t>
      </w:r>
      <w:r w:rsidRPr="007C39EF">
        <w:rPr>
          <w:rFonts w:eastAsia="TimesNewRomanPSMT"/>
          <w:szCs w:val="28"/>
        </w:rPr>
        <w:t xml:space="preserve">4) </w:t>
      </w:r>
      <w:r w:rsidR="00432029">
        <w:rPr>
          <w:rFonts w:eastAsia="TimesNewRomanPSMT"/>
          <w:szCs w:val="28"/>
        </w:rPr>
        <w:t>560</w:t>
      </w:r>
    </w:p>
    <w:p w:rsidR="003B7D6A" w:rsidRPr="005A40BD" w:rsidRDefault="003B7D6A" w:rsidP="00D025CA">
      <w:pPr>
        <w:autoSpaceDE w:val="0"/>
        <w:autoSpaceDN w:val="0"/>
        <w:adjustRightInd w:val="0"/>
        <w:rPr>
          <w:rFonts w:eastAsia="TimesNewRomanPSMT"/>
          <w:sz w:val="8"/>
          <w:szCs w:val="8"/>
        </w:rPr>
      </w:pPr>
    </w:p>
    <w:p w:rsidR="002E46A5" w:rsidRPr="00E310E1" w:rsidRDefault="002E46A5" w:rsidP="002E46A5">
      <w:pPr>
        <w:keepNext/>
        <w:keepLines/>
        <w:framePr w:w="629" w:hSpace="181" w:vSpace="45" w:wrap="around" w:vAnchor="text" w:hAnchor="page" w:x="46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lastRenderedPageBreak/>
        <w:t>A</w:t>
      </w:r>
      <w:r w:rsidRPr="00D025CA">
        <w:rPr>
          <w:b/>
          <w:noProof/>
        </w:rPr>
        <w:t>13</w:t>
      </w:r>
      <w:r w:rsidRPr="00E310E1">
        <w:rPr>
          <w:b/>
        </w:rPr>
        <w:br/>
      </w:r>
    </w:p>
    <w:p w:rsidR="003A6253" w:rsidRDefault="003A6253" w:rsidP="003A6253">
      <w:pPr>
        <w:autoSpaceDE w:val="0"/>
        <w:autoSpaceDN w:val="0"/>
        <w:adjustRightInd w:val="0"/>
        <w:jc w:val="left"/>
        <w:rPr>
          <w:rFonts w:ascii="Times" w:hAnsi="Times" w:cs="Times"/>
          <w:color w:val="000000"/>
        </w:rPr>
      </w:pPr>
      <w:r w:rsidRPr="00A20022">
        <w:rPr>
          <w:rFonts w:ascii="Times" w:hAnsi="Times" w:cs="Times"/>
          <w:color w:val="000000"/>
        </w:rPr>
        <w:t>Система команд исполнителя РОБОТ, «живущего» в прямоугольном лабиринте на клетчатой плоскости: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85"/>
        <w:gridCol w:w="2287"/>
        <w:gridCol w:w="2287"/>
        <w:gridCol w:w="2287"/>
      </w:tblGrid>
      <w:tr w:rsidR="003A6253" w:rsidRPr="007C39EF" w:rsidTr="00362A88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53" w:rsidRPr="007C39EF" w:rsidRDefault="003A6253" w:rsidP="00362A88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/>
                <w:szCs w:val="28"/>
              </w:rPr>
            </w:pPr>
            <w:r w:rsidRPr="007C39EF">
              <w:rPr>
                <w:rFonts w:eastAsia="TimesNewRomanPSMT"/>
                <w:b/>
                <w:szCs w:val="28"/>
              </w:rPr>
              <w:t>вверх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53" w:rsidRPr="007C39EF" w:rsidRDefault="003A6253" w:rsidP="00362A88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/>
                <w:szCs w:val="28"/>
              </w:rPr>
            </w:pPr>
            <w:r w:rsidRPr="007C39EF">
              <w:rPr>
                <w:rFonts w:eastAsia="TimesNewRomanPSMT"/>
                <w:b/>
                <w:szCs w:val="28"/>
              </w:rPr>
              <w:t>вниз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53" w:rsidRPr="007C39EF" w:rsidRDefault="003A6253" w:rsidP="00362A88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/>
                <w:szCs w:val="28"/>
              </w:rPr>
            </w:pPr>
            <w:r w:rsidRPr="007C39EF">
              <w:rPr>
                <w:rFonts w:eastAsia="TimesNewRomanPSMT"/>
                <w:b/>
                <w:szCs w:val="28"/>
              </w:rPr>
              <w:t>влево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53" w:rsidRPr="007C39EF" w:rsidRDefault="003A6253" w:rsidP="00362A88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/>
                <w:szCs w:val="28"/>
              </w:rPr>
            </w:pPr>
            <w:r w:rsidRPr="007C39EF">
              <w:rPr>
                <w:rFonts w:eastAsia="TimesNewRomanPSMT"/>
                <w:b/>
                <w:szCs w:val="28"/>
              </w:rPr>
              <w:t>вправо</w:t>
            </w:r>
          </w:p>
        </w:tc>
      </w:tr>
    </w:tbl>
    <w:p w:rsidR="003A6253" w:rsidRPr="00A20022" w:rsidRDefault="003A6253" w:rsidP="003A6253">
      <w:pPr>
        <w:autoSpaceDE w:val="0"/>
        <w:autoSpaceDN w:val="0"/>
        <w:adjustRightInd w:val="0"/>
        <w:jc w:val="left"/>
        <w:rPr>
          <w:rFonts w:eastAsia="TimesNewRomanPSMT"/>
          <w:szCs w:val="28"/>
        </w:rPr>
      </w:pPr>
      <w:r w:rsidRPr="00A20022">
        <w:rPr>
          <w:rFonts w:eastAsia="TimesNewRomanPSMT"/>
          <w:szCs w:val="28"/>
        </w:rPr>
        <w:t xml:space="preserve">При выполнении этих </w:t>
      </w:r>
      <w:r>
        <w:rPr>
          <w:rFonts w:eastAsia="TimesNewRomanPSMT"/>
          <w:szCs w:val="28"/>
        </w:rPr>
        <w:t>команд РОБОТ перемещается на од</w:t>
      </w:r>
      <w:r w:rsidRPr="00A20022">
        <w:rPr>
          <w:rFonts w:eastAsia="TimesNewRomanPSMT"/>
          <w:szCs w:val="28"/>
        </w:rPr>
        <w:t xml:space="preserve">ну клетку соответственно: </w:t>
      </w:r>
      <w:r w:rsidR="00FA7148" w:rsidRPr="00FA7148">
        <w:rPr>
          <w:rFonts w:eastAsia="TimesNewRomanPSMT"/>
          <w:szCs w:val="28"/>
        </w:rPr>
        <w:t>вверх ↑, вниз ↓, влево ←, вправо →</w:t>
      </w:r>
      <w:r w:rsidRPr="00A20022">
        <w:rPr>
          <w:rFonts w:eastAsia="TimesNewRomanPSMT"/>
          <w:szCs w:val="28"/>
        </w:rPr>
        <w:t xml:space="preserve">. </w:t>
      </w:r>
    </w:p>
    <w:p w:rsidR="003A6253" w:rsidRDefault="003A6253" w:rsidP="003A6253">
      <w:pPr>
        <w:autoSpaceDE w:val="0"/>
        <w:autoSpaceDN w:val="0"/>
        <w:adjustRightInd w:val="0"/>
        <w:jc w:val="left"/>
        <w:rPr>
          <w:rFonts w:eastAsia="TimesNewRomanPSMT"/>
          <w:szCs w:val="28"/>
        </w:rPr>
      </w:pPr>
      <w:r w:rsidRPr="00A20022">
        <w:rPr>
          <w:rFonts w:eastAsia="TimesNewRomanPSMT"/>
          <w:szCs w:val="28"/>
        </w:rPr>
        <w:t>Четыре команды проверяют истинность условия отсутствия стены у той клетки, где находится РОБОТ: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85"/>
        <w:gridCol w:w="2287"/>
        <w:gridCol w:w="2199"/>
        <w:gridCol w:w="2375"/>
      </w:tblGrid>
      <w:tr w:rsidR="003A6253" w:rsidRPr="007C39EF" w:rsidTr="00362A88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53" w:rsidRPr="007C39EF" w:rsidRDefault="003A6253" w:rsidP="00362A88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/>
                <w:szCs w:val="28"/>
              </w:rPr>
            </w:pPr>
            <w:r w:rsidRPr="007C39EF">
              <w:rPr>
                <w:rFonts w:eastAsia="TimesNewRomanPSMT"/>
                <w:b/>
                <w:szCs w:val="28"/>
              </w:rPr>
              <w:t>сверху свободно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53" w:rsidRPr="007C39EF" w:rsidRDefault="003A6253" w:rsidP="00362A88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/>
                <w:szCs w:val="28"/>
              </w:rPr>
            </w:pPr>
            <w:r w:rsidRPr="007C39EF">
              <w:rPr>
                <w:rFonts w:eastAsia="TimesNewRomanPSMT"/>
                <w:b/>
                <w:szCs w:val="28"/>
              </w:rPr>
              <w:t>снизу свободно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53" w:rsidRPr="007C39EF" w:rsidRDefault="003A6253" w:rsidP="00362A88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/>
                <w:szCs w:val="28"/>
              </w:rPr>
            </w:pPr>
            <w:r w:rsidRPr="007C39EF">
              <w:rPr>
                <w:rFonts w:eastAsia="TimesNewRomanPSMT"/>
                <w:b/>
                <w:szCs w:val="28"/>
              </w:rPr>
              <w:t>слева свободно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53" w:rsidRPr="007C39EF" w:rsidRDefault="003A6253" w:rsidP="00362A88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/>
                <w:szCs w:val="28"/>
              </w:rPr>
            </w:pPr>
            <w:r w:rsidRPr="007C39EF">
              <w:rPr>
                <w:rFonts w:eastAsia="TimesNewRomanPSMT"/>
                <w:b/>
                <w:szCs w:val="28"/>
              </w:rPr>
              <w:t>справа свободно</w:t>
            </w:r>
          </w:p>
        </w:tc>
      </w:tr>
    </w:tbl>
    <w:p w:rsidR="003A6253" w:rsidRPr="004B5848" w:rsidRDefault="003A6253" w:rsidP="003A6253">
      <w:pPr>
        <w:keepNext/>
        <w:keepLines/>
        <w:rPr>
          <w:sz w:val="4"/>
        </w:rPr>
      </w:pPr>
    </w:p>
    <w:p w:rsidR="003A6253" w:rsidRPr="007C39EF" w:rsidRDefault="003A6253" w:rsidP="003A6253">
      <w:pPr>
        <w:ind w:left="-57" w:right="-57"/>
        <w:rPr>
          <w:bCs/>
          <w:color w:val="000000"/>
          <w:szCs w:val="28"/>
        </w:rPr>
      </w:pPr>
      <w:r w:rsidRPr="007C39EF">
        <w:rPr>
          <w:bCs/>
          <w:color w:val="000000"/>
          <w:szCs w:val="28"/>
        </w:rPr>
        <w:t>Цикл</w:t>
      </w:r>
    </w:p>
    <w:p w:rsidR="003A6253" w:rsidRPr="007C39EF" w:rsidRDefault="003A6253" w:rsidP="003A6253">
      <w:pPr>
        <w:ind w:left="-57" w:right="-57"/>
        <w:rPr>
          <w:bCs/>
          <w:i/>
          <w:iCs/>
          <w:color w:val="000000"/>
          <w:szCs w:val="28"/>
        </w:rPr>
      </w:pPr>
      <w:r w:rsidRPr="007C39EF">
        <w:rPr>
          <w:bCs/>
          <w:color w:val="000000"/>
          <w:szCs w:val="28"/>
        </w:rPr>
        <w:t xml:space="preserve">ПОКА &lt; </w:t>
      </w:r>
      <w:r w:rsidRPr="007C39EF">
        <w:rPr>
          <w:bCs/>
          <w:i/>
          <w:iCs/>
          <w:color w:val="000000"/>
          <w:szCs w:val="28"/>
        </w:rPr>
        <w:t xml:space="preserve">условие </w:t>
      </w:r>
      <w:r w:rsidRPr="007C39EF">
        <w:rPr>
          <w:bCs/>
          <w:color w:val="000000"/>
          <w:szCs w:val="28"/>
        </w:rPr>
        <w:t xml:space="preserve">&gt; </w:t>
      </w:r>
      <w:r w:rsidRPr="007C39EF">
        <w:rPr>
          <w:bCs/>
          <w:i/>
          <w:iCs/>
          <w:color w:val="000000"/>
          <w:szCs w:val="28"/>
        </w:rPr>
        <w:t>команда</w:t>
      </w:r>
    </w:p>
    <w:p w:rsidR="003A6253" w:rsidRPr="007C39EF" w:rsidRDefault="003A6253" w:rsidP="003A6253">
      <w:pPr>
        <w:ind w:left="-57" w:right="-57"/>
        <w:rPr>
          <w:bCs/>
          <w:color w:val="000000"/>
          <w:szCs w:val="28"/>
        </w:rPr>
      </w:pPr>
      <w:r w:rsidRPr="007C39EF">
        <w:rPr>
          <w:bCs/>
          <w:color w:val="000000"/>
          <w:szCs w:val="28"/>
        </w:rPr>
        <w:t>выполняется, пока условие истинно, иначе происходит переход на</w:t>
      </w:r>
      <w:r>
        <w:rPr>
          <w:bCs/>
          <w:color w:val="000000"/>
          <w:szCs w:val="28"/>
        </w:rPr>
        <w:t xml:space="preserve"> </w:t>
      </w:r>
      <w:r w:rsidRPr="007C39EF">
        <w:rPr>
          <w:bCs/>
          <w:color w:val="000000"/>
          <w:szCs w:val="28"/>
        </w:rPr>
        <w:t>следующую строку.</w:t>
      </w:r>
    </w:p>
    <w:p w:rsidR="003A6253" w:rsidRPr="00961354" w:rsidRDefault="003A6253" w:rsidP="0075363E">
      <w:pPr>
        <w:ind w:left="-57" w:right="-57"/>
        <w:rPr>
          <w:rFonts w:ascii="Times" w:hAnsi="Times" w:cs="Times"/>
          <w:color w:val="000000"/>
        </w:rPr>
      </w:pPr>
      <w:r w:rsidRPr="00875284">
        <w:rPr>
          <w:rFonts w:ascii="Times" w:hAnsi="Times" w:cs="Times"/>
          <w:color w:val="000000"/>
        </w:rPr>
        <w:t>Сколько клеток лабиринта соответствуют требованию, что, выполнив предложенную программу, РОБОТ остановится в той же клетке, с которой он начал</w:t>
      </w:r>
      <w:r>
        <w:rPr>
          <w:rFonts w:ascii="Times" w:hAnsi="Times" w:cs="Times"/>
          <w:color w:val="000000"/>
        </w:rPr>
        <w:t xml:space="preserve"> </w:t>
      </w:r>
      <w:r w:rsidRPr="00875284">
        <w:rPr>
          <w:rFonts w:ascii="Times" w:hAnsi="Times" w:cs="Times"/>
          <w:color w:val="000000"/>
        </w:rPr>
        <w:t>движение? </w:t>
      </w:r>
    </w:p>
    <w:tbl>
      <w:tblPr>
        <w:tblpPr w:leftFromText="180" w:rightFromText="180" w:vertAnchor="text" w:horzAnchor="margin" w:tblpXSpec="right" w:tblpY="102"/>
        <w:tblOverlap w:val="nev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FA7148" w:rsidRPr="00FA7148" w:rsidTr="00FA7148">
        <w:trPr>
          <w:trHeight w:hRule="exact" w:val="397"/>
        </w:trPr>
        <w:tc>
          <w:tcPr>
            <w:tcW w:w="397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dashed" w:sz="4" w:space="0" w:color="auto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dashed" w:sz="4" w:space="0" w:color="auto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single" w:sz="24" w:space="0" w:color="auto"/>
              <w:right w:val="dashed" w:sz="4" w:space="0" w:color="auto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dashed" w:sz="4" w:space="0" w:color="auto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single" w:sz="24" w:space="0" w:color="auto"/>
              <w:bottom w:val="single" w:sz="24" w:space="0" w:color="auto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single" w:sz="24" w:space="0" w:color="auto"/>
              <w:right w:val="single" w:sz="24" w:space="0" w:color="auto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</w:rPr>
            </w:pPr>
            <w:r w:rsidRPr="00FA7148">
              <w:rPr>
                <w:b/>
                <w:bCs/>
                <w:color w:val="000000"/>
                <w:szCs w:val="28"/>
              </w:rPr>
              <w:t>6</w:t>
            </w:r>
          </w:p>
        </w:tc>
      </w:tr>
      <w:tr w:rsidR="00FA7148" w:rsidRPr="00FA7148" w:rsidTr="00FA7148">
        <w:trPr>
          <w:trHeight w:hRule="exact" w:val="397"/>
        </w:trPr>
        <w:tc>
          <w:tcPr>
            <w:tcW w:w="397" w:type="dxa"/>
            <w:tcBorders>
              <w:top w:val="dashed" w:sz="4" w:space="0" w:color="auto"/>
              <w:left w:val="single" w:sz="24" w:space="0" w:color="auto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bottom w:val="single" w:sz="24" w:space="0" w:color="auto"/>
              <w:right w:val="single" w:sz="24" w:space="0" w:color="auto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397" w:type="dxa"/>
            <w:tcBorders>
              <w:left w:val="single" w:sz="24" w:space="0" w:color="auto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single" w:sz="24" w:space="0" w:color="auto"/>
              <w:right w:val="dashed" w:sz="4" w:space="0" w:color="auto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24" w:space="0" w:color="auto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</w:rPr>
            </w:pPr>
            <w:r w:rsidRPr="00FA7148">
              <w:rPr>
                <w:b/>
                <w:bCs/>
                <w:color w:val="000000"/>
                <w:szCs w:val="28"/>
              </w:rPr>
              <w:t>5</w:t>
            </w:r>
          </w:p>
        </w:tc>
      </w:tr>
      <w:tr w:rsidR="00FA7148" w:rsidRPr="00FA7148" w:rsidTr="00FA7148">
        <w:trPr>
          <w:trHeight w:hRule="exact" w:val="397"/>
        </w:trPr>
        <w:tc>
          <w:tcPr>
            <w:tcW w:w="397" w:type="dxa"/>
            <w:tcBorders>
              <w:left w:val="single" w:sz="24" w:space="0" w:color="auto"/>
              <w:right w:val="single" w:sz="24" w:space="0" w:color="auto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single" w:sz="24" w:space="0" w:color="auto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bottom w:val="dashed" w:sz="4" w:space="0" w:color="auto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bottom w:val="dashed" w:sz="4" w:space="0" w:color="auto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bottom w:val="dashed" w:sz="4" w:space="0" w:color="auto"/>
              <w:right w:val="single" w:sz="24" w:space="0" w:color="auto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  <w:lang w:val="en-US"/>
              </w:rPr>
            </w:pPr>
            <w:r w:rsidRPr="00FA7148">
              <w:rPr>
                <w:b/>
                <w:bCs/>
                <w:color w:val="000000"/>
                <w:szCs w:val="28"/>
                <w:lang w:val="en-US"/>
              </w:rPr>
              <w:t>4</w:t>
            </w:r>
          </w:p>
        </w:tc>
      </w:tr>
      <w:tr w:rsidR="00FA7148" w:rsidRPr="00FA7148" w:rsidTr="00FA7148">
        <w:trPr>
          <w:trHeight w:hRule="exact" w:val="397"/>
        </w:trPr>
        <w:tc>
          <w:tcPr>
            <w:tcW w:w="397" w:type="dxa"/>
            <w:tcBorders>
              <w:left w:val="single" w:sz="24" w:space="0" w:color="auto"/>
              <w:bottom w:val="dashed" w:sz="4" w:space="0" w:color="auto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dashed" w:sz="4" w:space="0" w:color="auto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dashed" w:sz="4" w:space="0" w:color="auto"/>
              <w:bottom w:val="single" w:sz="24" w:space="0" w:color="auto"/>
              <w:right w:val="single" w:sz="24" w:space="0" w:color="auto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  <w:lang w:val="en-US"/>
              </w:rPr>
            </w:pPr>
            <w:r w:rsidRPr="00FA7148">
              <w:rPr>
                <w:b/>
                <w:bCs/>
                <w:color w:val="000000"/>
                <w:szCs w:val="28"/>
                <w:lang w:val="en-US"/>
              </w:rPr>
              <w:t>3</w:t>
            </w:r>
          </w:p>
        </w:tc>
      </w:tr>
      <w:tr w:rsidR="00FA7148" w:rsidRPr="00FA7148" w:rsidTr="00FA7148">
        <w:trPr>
          <w:trHeight w:hRule="exact" w:val="397"/>
        </w:trPr>
        <w:tc>
          <w:tcPr>
            <w:tcW w:w="397" w:type="dxa"/>
            <w:tcBorders>
              <w:top w:val="dashed" w:sz="4" w:space="0" w:color="auto"/>
              <w:left w:val="single" w:sz="24" w:space="0" w:color="auto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right w:val="dashed" w:sz="4" w:space="0" w:color="auto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left w:val="dashed" w:sz="4" w:space="0" w:color="auto"/>
              <w:bottom w:val="single" w:sz="24" w:space="0" w:color="auto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dashed" w:sz="4" w:space="0" w:color="auto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bottom w:val="dashed" w:sz="4" w:space="0" w:color="auto"/>
              <w:right w:val="dashed" w:sz="4" w:space="0" w:color="auto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dashed" w:sz="4" w:space="0" w:color="auto"/>
              <w:right w:val="single" w:sz="24" w:space="0" w:color="auto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  <w:lang w:val="en-US"/>
              </w:rPr>
            </w:pPr>
            <w:r w:rsidRPr="00FA7148">
              <w:rPr>
                <w:b/>
                <w:bCs/>
                <w:color w:val="000000"/>
                <w:szCs w:val="28"/>
                <w:lang w:val="en-US"/>
              </w:rPr>
              <w:t>2</w:t>
            </w:r>
          </w:p>
        </w:tc>
      </w:tr>
      <w:tr w:rsidR="00FA7148" w:rsidRPr="00FA7148" w:rsidTr="00FA7148">
        <w:trPr>
          <w:trHeight w:hRule="exact" w:val="397"/>
        </w:trPr>
        <w:tc>
          <w:tcPr>
            <w:tcW w:w="397" w:type="dxa"/>
            <w:tcBorders>
              <w:left w:val="single" w:sz="24" w:space="0" w:color="auto"/>
              <w:bottom w:val="single" w:sz="24" w:space="0" w:color="auto"/>
              <w:right w:val="dashed" w:sz="4" w:space="0" w:color="auto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left w:val="dashed" w:sz="4" w:space="0" w:color="auto"/>
              <w:bottom w:val="single" w:sz="24" w:space="0" w:color="auto"/>
              <w:right w:val="single" w:sz="24" w:space="0" w:color="auto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bottom w:val="single" w:sz="24" w:space="0" w:color="auto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dashed" w:sz="4" w:space="0" w:color="auto"/>
              <w:bottom w:val="single" w:sz="24" w:space="0" w:color="auto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bottom w:val="single" w:sz="24" w:space="0" w:color="auto"/>
              <w:right w:val="single" w:sz="24" w:space="0" w:color="auto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  <w:lang w:val="en-US"/>
              </w:rPr>
            </w:pPr>
            <w:r w:rsidRPr="00FA7148">
              <w:rPr>
                <w:b/>
                <w:bCs/>
                <w:color w:val="000000"/>
                <w:szCs w:val="28"/>
                <w:lang w:val="en-US"/>
              </w:rPr>
              <w:t>1</w:t>
            </w:r>
          </w:p>
        </w:tc>
      </w:tr>
      <w:tr w:rsidR="00FA7148" w:rsidRPr="00FA7148" w:rsidTr="00FA7148">
        <w:trPr>
          <w:trHeight w:hRule="exact" w:val="397"/>
        </w:trPr>
        <w:tc>
          <w:tcPr>
            <w:tcW w:w="39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  <w:lang w:val="en-US"/>
              </w:rPr>
            </w:pPr>
            <w:r w:rsidRPr="00FA7148">
              <w:rPr>
                <w:b/>
                <w:bCs/>
                <w:color w:val="000000"/>
                <w:szCs w:val="28"/>
                <w:lang w:val="en-US"/>
              </w:rPr>
              <w:t>A</w:t>
            </w:r>
          </w:p>
        </w:tc>
        <w:tc>
          <w:tcPr>
            <w:tcW w:w="39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  <w:lang w:val="en-US"/>
              </w:rPr>
            </w:pPr>
            <w:r w:rsidRPr="00FA7148">
              <w:rPr>
                <w:b/>
                <w:bCs/>
                <w:color w:val="000000"/>
                <w:szCs w:val="28"/>
                <w:lang w:val="en-US"/>
              </w:rPr>
              <w:t>B</w:t>
            </w:r>
          </w:p>
        </w:tc>
        <w:tc>
          <w:tcPr>
            <w:tcW w:w="39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  <w:lang w:val="en-US"/>
              </w:rPr>
            </w:pPr>
            <w:r w:rsidRPr="00FA7148">
              <w:rPr>
                <w:b/>
                <w:bCs/>
                <w:color w:val="000000"/>
                <w:szCs w:val="28"/>
                <w:lang w:val="en-US"/>
              </w:rPr>
              <w:t>C</w:t>
            </w:r>
          </w:p>
        </w:tc>
        <w:tc>
          <w:tcPr>
            <w:tcW w:w="39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  <w:lang w:val="en-US"/>
              </w:rPr>
            </w:pPr>
            <w:r w:rsidRPr="00FA7148">
              <w:rPr>
                <w:b/>
                <w:bCs/>
                <w:color w:val="000000"/>
                <w:szCs w:val="28"/>
                <w:lang w:val="en-US"/>
              </w:rPr>
              <w:t>D</w:t>
            </w:r>
          </w:p>
        </w:tc>
        <w:tc>
          <w:tcPr>
            <w:tcW w:w="39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  <w:lang w:val="en-US"/>
              </w:rPr>
            </w:pPr>
            <w:r w:rsidRPr="00FA7148">
              <w:rPr>
                <w:b/>
                <w:bCs/>
                <w:color w:val="000000"/>
                <w:szCs w:val="28"/>
                <w:lang w:val="en-US"/>
              </w:rPr>
              <w:t>E</w:t>
            </w:r>
          </w:p>
        </w:tc>
        <w:tc>
          <w:tcPr>
            <w:tcW w:w="39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  <w:lang w:val="en-US"/>
              </w:rPr>
            </w:pPr>
            <w:r w:rsidRPr="00FA7148">
              <w:rPr>
                <w:b/>
                <w:bCs/>
                <w:color w:val="000000"/>
                <w:szCs w:val="28"/>
                <w:lang w:val="en-US"/>
              </w:rPr>
              <w:t>F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7148" w:rsidRPr="00FA7148" w:rsidRDefault="00FA7148" w:rsidP="00FA7148">
            <w:pPr>
              <w:ind w:left="-57" w:right="-57"/>
              <w:jc w:val="left"/>
              <w:rPr>
                <w:b/>
                <w:bCs/>
                <w:color w:val="000000"/>
                <w:szCs w:val="28"/>
              </w:rPr>
            </w:pPr>
          </w:p>
        </w:tc>
      </w:tr>
    </w:tbl>
    <w:p w:rsidR="003A6253" w:rsidRPr="007C39EF" w:rsidRDefault="003A6253" w:rsidP="003A6253">
      <w:pPr>
        <w:ind w:left="-57" w:right="-57"/>
        <w:rPr>
          <w:bCs/>
          <w:color w:val="000000"/>
          <w:szCs w:val="28"/>
        </w:rPr>
      </w:pPr>
      <w:r w:rsidRPr="007C39EF">
        <w:rPr>
          <w:bCs/>
          <w:color w:val="000000"/>
          <w:szCs w:val="28"/>
        </w:rPr>
        <w:t>НАЧАЛО</w:t>
      </w:r>
    </w:p>
    <w:p w:rsidR="003A6253" w:rsidRPr="003A6253" w:rsidRDefault="003A6253" w:rsidP="003A6253">
      <w:pPr>
        <w:ind w:left="-57" w:right="-57"/>
        <w:rPr>
          <w:bCs/>
          <w:color w:val="000000"/>
          <w:szCs w:val="28"/>
        </w:rPr>
      </w:pPr>
      <w:r w:rsidRPr="003A6253">
        <w:rPr>
          <w:bCs/>
          <w:color w:val="000000"/>
          <w:szCs w:val="28"/>
        </w:rPr>
        <w:t xml:space="preserve">ПОКА </w:t>
      </w:r>
      <w:r w:rsidRPr="00B94288">
        <w:rPr>
          <w:b/>
          <w:bCs/>
          <w:color w:val="000000"/>
          <w:szCs w:val="28"/>
        </w:rPr>
        <w:t>&lt;</w:t>
      </w:r>
      <w:r w:rsidR="00FA7148" w:rsidRPr="00FA7148">
        <w:rPr>
          <w:b/>
          <w:bCs/>
          <w:color w:val="000000"/>
          <w:szCs w:val="28"/>
        </w:rPr>
        <w:t xml:space="preserve"> </w:t>
      </w:r>
      <w:r w:rsidR="00FA7148" w:rsidRPr="00B94288">
        <w:rPr>
          <w:b/>
          <w:bCs/>
          <w:color w:val="000000"/>
          <w:szCs w:val="28"/>
        </w:rPr>
        <w:t xml:space="preserve">слева свободно </w:t>
      </w:r>
      <w:r w:rsidRPr="00B94288">
        <w:rPr>
          <w:b/>
          <w:bCs/>
          <w:color w:val="000000"/>
          <w:szCs w:val="28"/>
        </w:rPr>
        <w:t xml:space="preserve">&gt; </w:t>
      </w:r>
      <w:r w:rsidR="00FA7148" w:rsidRPr="00B94288">
        <w:rPr>
          <w:b/>
          <w:bCs/>
          <w:color w:val="000000"/>
          <w:szCs w:val="28"/>
        </w:rPr>
        <w:t xml:space="preserve">вверх </w:t>
      </w:r>
    </w:p>
    <w:p w:rsidR="003A6253" w:rsidRPr="003A6253" w:rsidRDefault="003A6253" w:rsidP="003A6253">
      <w:pPr>
        <w:ind w:left="-57" w:right="-57"/>
        <w:rPr>
          <w:bCs/>
          <w:color w:val="000000"/>
          <w:szCs w:val="28"/>
        </w:rPr>
      </w:pPr>
      <w:r w:rsidRPr="003A6253">
        <w:rPr>
          <w:bCs/>
          <w:color w:val="000000"/>
          <w:szCs w:val="28"/>
        </w:rPr>
        <w:t xml:space="preserve">ПОКА </w:t>
      </w:r>
      <w:r w:rsidRPr="00B94288">
        <w:rPr>
          <w:b/>
          <w:bCs/>
          <w:color w:val="000000"/>
          <w:szCs w:val="28"/>
        </w:rPr>
        <w:t>&lt;</w:t>
      </w:r>
      <w:r w:rsidR="00FA7148" w:rsidRPr="00FA7148">
        <w:rPr>
          <w:b/>
          <w:bCs/>
          <w:color w:val="000000"/>
          <w:szCs w:val="28"/>
        </w:rPr>
        <w:t xml:space="preserve"> </w:t>
      </w:r>
      <w:r w:rsidR="00FA7148" w:rsidRPr="00B94288">
        <w:rPr>
          <w:b/>
          <w:bCs/>
          <w:color w:val="000000"/>
          <w:szCs w:val="28"/>
        </w:rPr>
        <w:t xml:space="preserve">сверху свободно </w:t>
      </w:r>
      <w:r w:rsidRPr="00B94288">
        <w:rPr>
          <w:b/>
          <w:bCs/>
          <w:color w:val="000000"/>
          <w:szCs w:val="28"/>
        </w:rPr>
        <w:t xml:space="preserve">&gt; </w:t>
      </w:r>
      <w:r w:rsidR="00FA7148" w:rsidRPr="00B94288">
        <w:rPr>
          <w:b/>
          <w:bCs/>
          <w:color w:val="000000"/>
          <w:szCs w:val="28"/>
        </w:rPr>
        <w:t>вправо</w:t>
      </w:r>
    </w:p>
    <w:p w:rsidR="003A6253" w:rsidRPr="003A6253" w:rsidRDefault="003A6253" w:rsidP="003A6253">
      <w:pPr>
        <w:ind w:left="-57" w:right="-57"/>
        <w:rPr>
          <w:bCs/>
          <w:color w:val="000000"/>
          <w:szCs w:val="28"/>
        </w:rPr>
      </w:pPr>
      <w:r w:rsidRPr="003A6253">
        <w:rPr>
          <w:bCs/>
          <w:color w:val="000000"/>
          <w:szCs w:val="28"/>
        </w:rPr>
        <w:t xml:space="preserve">ПОКА </w:t>
      </w:r>
      <w:r w:rsidRPr="00B94288">
        <w:rPr>
          <w:b/>
          <w:bCs/>
          <w:color w:val="000000"/>
          <w:szCs w:val="28"/>
        </w:rPr>
        <w:t>&lt;</w:t>
      </w:r>
      <w:r w:rsidR="00FA7148" w:rsidRPr="00FA7148">
        <w:rPr>
          <w:b/>
          <w:bCs/>
          <w:color w:val="000000"/>
          <w:szCs w:val="28"/>
        </w:rPr>
        <w:t xml:space="preserve"> </w:t>
      </w:r>
      <w:r w:rsidR="00FA7148" w:rsidRPr="00B94288">
        <w:rPr>
          <w:b/>
          <w:bCs/>
          <w:color w:val="000000"/>
          <w:szCs w:val="28"/>
        </w:rPr>
        <w:t xml:space="preserve">справа свободно </w:t>
      </w:r>
      <w:r w:rsidRPr="00B94288">
        <w:rPr>
          <w:b/>
          <w:bCs/>
          <w:color w:val="000000"/>
          <w:szCs w:val="28"/>
        </w:rPr>
        <w:t xml:space="preserve">&gt; </w:t>
      </w:r>
      <w:r w:rsidR="00FA7148" w:rsidRPr="00B94288">
        <w:rPr>
          <w:b/>
          <w:bCs/>
          <w:color w:val="000000"/>
          <w:szCs w:val="28"/>
        </w:rPr>
        <w:t>вниз</w:t>
      </w:r>
    </w:p>
    <w:p w:rsidR="003A6253" w:rsidRDefault="003A6253" w:rsidP="003A6253">
      <w:pPr>
        <w:ind w:left="-57" w:right="-57"/>
        <w:rPr>
          <w:bCs/>
          <w:color w:val="000000"/>
          <w:szCs w:val="28"/>
        </w:rPr>
      </w:pPr>
      <w:r w:rsidRPr="003A6253">
        <w:rPr>
          <w:bCs/>
          <w:color w:val="000000"/>
          <w:szCs w:val="28"/>
        </w:rPr>
        <w:t xml:space="preserve">ПОКА </w:t>
      </w:r>
      <w:r w:rsidRPr="00B94288">
        <w:rPr>
          <w:b/>
          <w:bCs/>
          <w:color w:val="000000"/>
          <w:szCs w:val="28"/>
        </w:rPr>
        <w:t>&lt;</w:t>
      </w:r>
      <w:r w:rsidR="00FA7148" w:rsidRPr="00FA7148">
        <w:rPr>
          <w:b/>
          <w:bCs/>
          <w:color w:val="000000"/>
          <w:szCs w:val="28"/>
        </w:rPr>
        <w:t xml:space="preserve"> </w:t>
      </w:r>
      <w:r w:rsidR="00FA7148" w:rsidRPr="00B94288">
        <w:rPr>
          <w:b/>
          <w:bCs/>
          <w:color w:val="000000"/>
          <w:szCs w:val="28"/>
        </w:rPr>
        <w:t xml:space="preserve">снизу свободно </w:t>
      </w:r>
      <w:r w:rsidRPr="00B94288">
        <w:rPr>
          <w:b/>
          <w:bCs/>
          <w:color w:val="000000"/>
          <w:szCs w:val="28"/>
        </w:rPr>
        <w:t xml:space="preserve">&gt; </w:t>
      </w:r>
      <w:r w:rsidR="00FA7148" w:rsidRPr="00B94288">
        <w:rPr>
          <w:b/>
          <w:bCs/>
          <w:color w:val="000000"/>
          <w:szCs w:val="28"/>
        </w:rPr>
        <w:t>влево</w:t>
      </w:r>
    </w:p>
    <w:p w:rsidR="003A6253" w:rsidRDefault="003A6253" w:rsidP="003A6253">
      <w:pPr>
        <w:ind w:left="-57" w:right="-57"/>
        <w:rPr>
          <w:bCs/>
          <w:color w:val="000000"/>
          <w:szCs w:val="28"/>
        </w:rPr>
      </w:pPr>
      <w:r w:rsidRPr="007C39EF">
        <w:rPr>
          <w:bCs/>
          <w:color w:val="000000"/>
          <w:szCs w:val="28"/>
        </w:rPr>
        <w:t>КОНЕЦ</w:t>
      </w:r>
    </w:p>
    <w:p w:rsidR="003A6253" w:rsidRDefault="003A6253" w:rsidP="003A6253">
      <w:pPr>
        <w:ind w:left="-57" w:right="-57"/>
        <w:rPr>
          <w:bCs/>
          <w:color w:val="000000"/>
          <w:szCs w:val="28"/>
        </w:rPr>
      </w:pPr>
      <w:r w:rsidRPr="007C39EF">
        <w:rPr>
          <w:bCs/>
          <w:color w:val="000000"/>
          <w:szCs w:val="28"/>
        </w:rPr>
        <w:t xml:space="preserve">1) </w:t>
      </w:r>
      <w:r>
        <w:rPr>
          <w:bCs/>
          <w:color w:val="000000"/>
          <w:szCs w:val="28"/>
        </w:rPr>
        <w:t>1</w:t>
      </w:r>
      <w:r w:rsidR="0075363E">
        <w:rPr>
          <w:bCs/>
          <w:color w:val="000000"/>
          <w:szCs w:val="28"/>
        </w:rPr>
        <w:t xml:space="preserve">            </w:t>
      </w:r>
      <w:r w:rsidRPr="007C39EF">
        <w:rPr>
          <w:bCs/>
          <w:color w:val="000000"/>
          <w:szCs w:val="28"/>
        </w:rPr>
        <w:t xml:space="preserve">2) </w:t>
      </w:r>
      <w:r>
        <w:rPr>
          <w:bCs/>
          <w:color w:val="000000"/>
          <w:szCs w:val="28"/>
        </w:rPr>
        <w:t>2</w:t>
      </w:r>
      <w:r w:rsidR="0075363E">
        <w:rPr>
          <w:bCs/>
          <w:color w:val="000000"/>
          <w:szCs w:val="28"/>
        </w:rPr>
        <w:t xml:space="preserve">            </w:t>
      </w:r>
      <w:r w:rsidRPr="007C39EF">
        <w:rPr>
          <w:bCs/>
          <w:color w:val="000000"/>
          <w:szCs w:val="28"/>
        </w:rPr>
        <w:t xml:space="preserve">3) </w:t>
      </w:r>
      <w:r>
        <w:rPr>
          <w:bCs/>
          <w:color w:val="000000"/>
          <w:szCs w:val="28"/>
        </w:rPr>
        <w:t>3</w:t>
      </w:r>
      <w:r w:rsidR="0075363E">
        <w:rPr>
          <w:bCs/>
          <w:color w:val="000000"/>
          <w:szCs w:val="28"/>
        </w:rPr>
        <w:t xml:space="preserve">             </w:t>
      </w:r>
      <w:r w:rsidRPr="007C39EF">
        <w:rPr>
          <w:bCs/>
          <w:color w:val="000000"/>
          <w:szCs w:val="28"/>
        </w:rPr>
        <w:t xml:space="preserve">4) </w:t>
      </w:r>
      <w:r w:rsidR="00FA7148">
        <w:rPr>
          <w:bCs/>
          <w:color w:val="000000"/>
          <w:szCs w:val="28"/>
        </w:rPr>
        <w:t>0</w:t>
      </w:r>
    </w:p>
    <w:p w:rsidR="000B6368" w:rsidRPr="003A6253" w:rsidRDefault="000B6368" w:rsidP="000B6368">
      <w:pPr>
        <w:jc w:val="left"/>
      </w:pPr>
    </w:p>
    <w:p w:rsidR="00F61260" w:rsidRDefault="00F61260" w:rsidP="00582761">
      <w:pPr>
        <w:jc w:val="center"/>
        <w:rPr>
          <w:b/>
          <w:bCs/>
        </w:rPr>
      </w:pPr>
      <w:r w:rsidRPr="00582761">
        <w:rPr>
          <w:b/>
        </w:rPr>
        <w:t>Часть</w:t>
      </w:r>
      <w:r>
        <w:rPr>
          <w:b/>
          <w:bCs/>
        </w:rPr>
        <w:t xml:space="preserve"> 2</w:t>
      </w:r>
    </w:p>
    <w:p w:rsidR="007C39EF" w:rsidRPr="007C39EF" w:rsidRDefault="007C39EF" w:rsidP="007C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7C39EF">
        <w:rPr>
          <w:b/>
          <w:bCs/>
          <w:i/>
          <w:iCs/>
        </w:rPr>
        <w:t>Ответом к заданиям этой части (В1–В15) является число,</w:t>
      </w:r>
      <w:r>
        <w:rPr>
          <w:b/>
          <w:bCs/>
          <w:i/>
          <w:iCs/>
        </w:rPr>
        <w:t xml:space="preserve"> </w:t>
      </w:r>
      <w:r w:rsidRPr="007C39EF">
        <w:rPr>
          <w:b/>
          <w:bCs/>
          <w:i/>
          <w:iCs/>
        </w:rPr>
        <w:t>последовательность букв или цифр. Впишите ответы сначала в текст</w:t>
      </w:r>
      <w:r>
        <w:rPr>
          <w:b/>
          <w:bCs/>
          <w:i/>
          <w:iCs/>
        </w:rPr>
        <w:t xml:space="preserve"> </w:t>
      </w:r>
      <w:r w:rsidRPr="007C39EF">
        <w:rPr>
          <w:b/>
          <w:bCs/>
          <w:i/>
          <w:iCs/>
        </w:rPr>
        <w:t>работы, а затем перенесите их в бланк ответов № 1 справа от номера</w:t>
      </w:r>
      <w:r>
        <w:rPr>
          <w:b/>
          <w:bCs/>
          <w:i/>
          <w:iCs/>
        </w:rPr>
        <w:t xml:space="preserve"> </w:t>
      </w:r>
      <w:r w:rsidRPr="007C39EF">
        <w:rPr>
          <w:b/>
          <w:bCs/>
          <w:i/>
          <w:iCs/>
        </w:rPr>
        <w:t>соответствующего задания, начиная с первой клеточки, без пробелов,</w:t>
      </w:r>
      <w:r>
        <w:rPr>
          <w:b/>
          <w:bCs/>
          <w:i/>
          <w:iCs/>
        </w:rPr>
        <w:t xml:space="preserve"> </w:t>
      </w:r>
      <w:r w:rsidRPr="007C39EF">
        <w:rPr>
          <w:b/>
          <w:bCs/>
          <w:i/>
          <w:iCs/>
        </w:rPr>
        <w:t>запятых и других дополнительных символов. Каждую букву или цифру</w:t>
      </w:r>
      <w:r>
        <w:rPr>
          <w:b/>
          <w:bCs/>
          <w:i/>
          <w:iCs/>
        </w:rPr>
        <w:t xml:space="preserve"> </w:t>
      </w:r>
      <w:r w:rsidRPr="007C39EF">
        <w:rPr>
          <w:b/>
          <w:bCs/>
          <w:i/>
          <w:iCs/>
        </w:rPr>
        <w:t xml:space="preserve">пишите в отдельной клеточке в соответствии с </w:t>
      </w:r>
      <w:proofErr w:type="gramStart"/>
      <w:r w:rsidRPr="007C39EF">
        <w:rPr>
          <w:b/>
          <w:bCs/>
          <w:i/>
          <w:iCs/>
        </w:rPr>
        <w:t>приведёнными</w:t>
      </w:r>
      <w:proofErr w:type="gramEnd"/>
      <w:r w:rsidRPr="007C39EF">
        <w:rPr>
          <w:b/>
          <w:bCs/>
          <w:i/>
          <w:iCs/>
        </w:rPr>
        <w:t xml:space="preserve"> в бланке</w:t>
      </w:r>
    </w:p>
    <w:p w:rsidR="003D3496" w:rsidRPr="00342620" w:rsidRDefault="007C39EF" w:rsidP="0034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7C39EF">
        <w:rPr>
          <w:b/>
          <w:bCs/>
          <w:i/>
          <w:iCs/>
        </w:rPr>
        <w:t>образцами.</w:t>
      </w:r>
    </w:p>
    <w:p w:rsidR="003D3496" w:rsidRPr="00E310E1" w:rsidRDefault="003D3496" w:rsidP="005A40BD">
      <w:pPr>
        <w:keepNext/>
        <w:keepLines/>
        <w:framePr w:w="629" w:hSpace="181" w:vSpace="45" w:wrap="around" w:vAnchor="text" w:hAnchor="page" w:x="510" w:y="1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B</w:t>
      </w:r>
      <w:r w:rsidRPr="00F61260">
        <w:rPr>
          <w:b/>
          <w:noProof/>
        </w:rPr>
        <w:t>1</w:t>
      </w:r>
      <w:r w:rsidRPr="00E310E1">
        <w:rPr>
          <w:b/>
        </w:rPr>
        <w:br/>
      </w:r>
    </w:p>
    <w:p w:rsidR="003D3496" w:rsidRPr="005546B3" w:rsidRDefault="003D3496">
      <w:pPr>
        <w:keepNext/>
        <w:keepLines/>
        <w:rPr>
          <w:sz w:val="4"/>
        </w:rPr>
      </w:pPr>
    </w:p>
    <w:p w:rsidR="00342620" w:rsidRPr="00342620" w:rsidRDefault="00342620" w:rsidP="00342620">
      <w:pPr>
        <w:keepLines/>
        <w:jc w:val="left"/>
        <w:rPr>
          <w:bCs/>
          <w:color w:val="000000"/>
          <w:szCs w:val="28"/>
        </w:rPr>
      </w:pPr>
      <w:r w:rsidRPr="00342620">
        <w:rPr>
          <w:bCs/>
          <w:color w:val="000000"/>
          <w:szCs w:val="28"/>
        </w:rPr>
        <w:t xml:space="preserve">У исполнителя </w:t>
      </w:r>
      <w:proofErr w:type="spellStart"/>
      <w:r w:rsidRPr="00342620">
        <w:rPr>
          <w:bCs/>
          <w:color w:val="000000"/>
          <w:szCs w:val="28"/>
        </w:rPr>
        <w:t>Утроитель</w:t>
      </w:r>
      <w:proofErr w:type="spellEnd"/>
      <w:r w:rsidRPr="00342620">
        <w:rPr>
          <w:bCs/>
          <w:color w:val="000000"/>
          <w:szCs w:val="28"/>
        </w:rPr>
        <w:t xml:space="preserve"> две команды, которым присвоены номера: </w:t>
      </w:r>
    </w:p>
    <w:p w:rsidR="00342620" w:rsidRPr="00342620" w:rsidRDefault="00342620" w:rsidP="00342620">
      <w:pPr>
        <w:keepLines/>
        <w:jc w:val="left"/>
        <w:rPr>
          <w:b/>
          <w:bCs/>
          <w:color w:val="000000"/>
          <w:szCs w:val="28"/>
        </w:rPr>
      </w:pPr>
      <w:r w:rsidRPr="00342620">
        <w:rPr>
          <w:b/>
          <w:bCs/>
          <w:color w:val="000000"/>
          <w:szCs w:val="28"/>
        </w:rPr>
        <w:t xml:space="preserve">1. вычти 2 </w:t>
      </w:r>
    </w:p>
    <w:p w:rsidR="00342620" w:rsidRPr="00342620" w:rsidRDefault="00342620" w:rsidP="00342620">
      <w:pPr>
        <w:keepLines/>
        <w:jc w:val="left"/>
        <w:rPr>
          <w:b/>
          <w:bCs/>
          <w:color w:val="000000"/>
          <w:szCs w:val="28"/>
        </w:rPr>
      </w:pPr>
      <w:r w:rsidRPr="00342620">
        <w:rPr>
          <w:b/>
          <w:bCs/>
          <w:color w:val="000000"/>
          <w:szCs w:val="28"/>
        </w:rPr>
        <w:t xml:space="preserve">2. умножь на три </w:t>
      </w:r>
    </w:p>
    <w:p w:rsidR="00342620" w:rsidRPr="00342620" w:rsidRDefault="00342620" w:rsidP="00342620">
      <w:pPr>
        <w:keepLines/>
        <w:rPr>
          <w:bCs/>
          <w:color w:val="000000"/>
          <w:szCs w:val="28"/>
        </w:rPr>
      </w:pPr>
      <w:r w:rsidRPr="00342620">
        <w:rPr>
          <w:bCs/>
          <w:color w:val="000000"/>
          <w:szCs w:val="28"/>
        </w:rPr>
        <w:t xml:space="preserve">Первая из них уменьшает число на экране на 2, вторая – утраивает его. Запишите порядок команд в программе получения из 11 числа 13, содержащей не более 5 команд, указывая лишь номера команд. </w:t>
      </w:r>
      <w:proofErr w:type="gramStart"/>
      <w:r w:rsidRPr="00342620">
        <w:rPr>
          <w:bCs/>
          <w:color w:val="000000"/>
          <w:szCs w:val="28"/>
        </w:rPr>
        <w:t xml:space="preserve">(Например, 21211 – это программа: </w:t>
      </w:r>
      <w:proofErr w:type="gramEnd"/>
    </w:p>
    <w:p w:rsidR="00342620" w:rsidRPr="00342620" w:rsidRDefault="00342620" w:rsidP="00342620">
      <w:pPr>
        <w:keepLines/>
        <w:jc w:val="left"/>
        <w:rPr>
          <w:b/>
          <w:bCs/>
          <w:color w:val="000000"/>
          <w:szCs w:val="28"/>
        </w:rPr>
      </w:pPr>
      <w:r w:rsidRPr="00342620">
        <w:rPr>
          <w:b/>
          <w:bCs/>
          <w:color w:val="000000"/>
          <w:szCs w:val="28"/>
        </w:rPr>
        <w:t xml:space="preserve">умножь на три </w:t>
      </w:r>
    </w:p>
    <w:p w:rsidR="00342620" w:rsidRPr="00342620" w:rsidRDefault="00342620" w:rsidP="00342620">
      <w:pPr>
        <w:keepLines/>
        <w:jc w:val="left"/>
        <w:rPr>
          <w:b/>
          <w:bCs/>
          <w:color w:val="000000"/>
          <w:szCs w:val="28"/>
        </w:rPr>
      </w:pPr>
      <w:r w:rsidRPr="00342620">
        <w:rPr>
          <w:b/>
          <w:bCs/>
          <w:color w:val="000000"/>
          <w:szCs w:val="28"/>
        </w:rPr>
        <w:t xml:space="preserve">вычти 2 </w:t>
      </w:r>
    </w:p>
    <w:p w:rsidR="00342620" w:rsidRPr="00342620" w:rsidRDefault="00342620" w:rsidP="00342620">
      <w:pPr>
        <w:keepLines/>
        <w:jc w:val="left"/>
        <w:rPr>
          <w:b/>
          <w:bCs/>
          <w:color w:val="000000"/>
          <w:szCs w:val="28"/>
        </w:rPr>
      </w:pPr>
      <w:r w:rsidRPr="00342620">
        <w:rPr>
          <w:b/>
          <w:bCs/>
          <w:color w:val="000000"/>
          <w:szCs w:val="28"/>
        </w:rPr>
        <w:t xml:space="preserve">умножь на три </w:t>
      </w:r>
    </w:p>
    <w:p w:rsidR="00342620" w:rsidRPr="00342620" w:rsidRDefault="00342620" w:rsidP="00342620">
      <w:pPr>
        <w:keepLines/>
        <w:jc w:val="left"/>
        <w:rPr>
          <w:b/>
          <w:bCs/>
          <w:color w:val="000000"/>
          <w:szCs w:val="28"/>
        </w:rPr>
      </w:pPr>
      <w:r w:rsidRPr="00342620">
        <w:rPr>
          <w:b/>
          <w:bCs/>
          <w:color w:val="000000"/>
          <w:szCs w:val="28"/>
        </w:rPr>
        <w:t xml:space="preserve">вычти 2 </w:t>
      </w:r>
    </w:p>
    <w:p w:rsidR="00342620" w:rsidRPr="00342620" w:rsidRDefault="00342620" w:rsidP="00342620">
      <w:pPr>
        <w:keepLines/>
        <w:jc w:val="left"/>
        <w:rPr>
          <w:b/>
          <w:bCs/>
          <w:color w:val="000000"/>
          <w:szCs w:val="28"/>
        </w:rPr>
      </w:pPr>
      <w:r w:rsidRPr="00342620">
        <w:rPr>
          <w:b/>
          <w:bCs/>
          <w:color w:val="000000"/>
          <w:szCs w:val="28"/>
        </w:rPr>
        <w:t xml:space="preserve">вычти 2, </w:t>
      </w:r>
    </w:p>
    <w:p w:rsidR="00342620" w:rsidRPr="00342620" w:rsidRDefault="00342620" w:rsidP="00E80F7E">
      <w:pPr>
        <w:keepLines/>
        <w:rPr>
          <w:bCs/>
          <w:color w:val="000000"/>
          <w:szCs w:val="28"/>
        </w:rPr>
      </w:pPr>
      <w:proofErr w:type="gramStart"/>
      <w:r w:rsidRPr="00342620">
        <w:rPr>
          <w:bCs/>
          <w:color w:val="000000"/>
          <w:szCs w:val="28"/>
        </w:rPr>
        <w:t>которая</w:t>
      </w:r>
      <w:proofErr w:type="gramEnd"/>
      <w:r w:rsidRPr="00342620">
        <w:rPr>
          <w:bCs/>
          <w:color w:val="000000"/>
          <w:szCs w:val="28"/>
        </w:rPr>
        <w:t xml:space="preserve"> преобразует число 2 в 8). (Если таких программ более одной, то запишите любую из них.)</w:t>
      </w:r>
    </w:p>
    <w:p w:rsidR="003D3496" w:rsidRPr="0075363E" w:rsidRDefault="007C39EF" w:rsidP="00FE7EE6">
      <w:pPr>
        <w:keepLines/>
        <w:jc w:val="left"/>
        <w:rPr>
          <w:bCs/>
          <w:color w:val="000000"/>
          <w:szCs w:val="28"/>
        </w:rPr>
      </w:pPr>
      <w:r w:rsidRPr="007C39EF">
        <w:rPr>
          <w:bCs/>
          <w:color w:val="000000"/>
          <w:szCs w:val="28"/>
        </w:rPr>
        <w:t>Ответ: ___________________________.</w:t>
      </w:r>
    </w:p>
    <w:p w:rsidR="00342620" w:rsidRPr="00E310E1" w:rsidRDefault="00342620" w:rsidP="00342620">
      <w:pPr>
        <w:keepNext/>
        <w:keepLines/>
        <w:framePr w:w="629" w:hSpace="181" w:vSpace="45" w:wrap="around" w:vAnchor="text" w:hAnchor="page" w:x="55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lastRenderedPageBreak/>
        <w:t>B</w:t>
      </w:r>
      <w:r w:rsidRPr="00F61260">
        <w:rPr>
          <w:b/>
          <w:noProof/>
        </w:rPr>
        <w:t>2</w:t>
      </w:r>
      <w:r w:rsidRPr="00E310E1">
        <w:rPr>
          <w:b/>
        </w:rPr>
        <w:br/>
      </w:r>
    </w:p>
    <w:p w:rsidR="005A40BD" w:rsidRPr="00704E03" w:rsidRDefault="005A40BD" w:rsidP="007C39EF">
      <w:pPr>
        <w:keepLines/>
        <w:rPr>
          <w:vanish/>
          <w:sz w:val="4"/>
        </w:rPr>
      </w:pPr>
    </w:p>
    <w:p w:rsidR="003D3496" w:rsidRPr="00E310E1" w:rsidRDefault="003D3496" w:rsidP="00620CEC">
      <w:pPr>
        <w:keepNext/>
        <w:keepLines/>
        <w:framePr w:w="629" w:hSpace="181" w:vSpace="45" w:wrap="around" w:vAnchor="text" w:hAnchor="page" w:x="495" w:y="597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B</w:t>
      </w:r>
      <w:r w:rsidRPr="00F61260">
        <w:rPr>
          <w:b/>
          <w:noProof/>
        </w:rPr>
        <w:t>3</w:t>
      </w:r>
      <w:r w:rsidRPr="00E310E1">
        <w:rPr>
          <w:b/>
        </w:rPr>
        <w:br/>
      </w:r>
    </w:p>
    <w:p w:rsidR="00042214" w:rsidRPr="00042214" w:rsidRDefault="00042214" w:rsidP="00042214">
      <w:pPr>
        <w:autoSpaceDE w:val="0"/>
        <w:autoSpaceDN w:val="0"/>
        <w:adjustRightInd w:val="0"/>
        <w:rPr>
          <w:rFonts w:eastAsia="TimesNewRomanPSMT"/>
          <w:szCs w:val="28"/>
        </w:rPr>
      </w:pPr>
      <w:r w:rsidRPr="00042214">
        <w:rPr>
          <w:rFonts w:eastAsia="TimesNewRomanPSMT"/>
          <w:szCs w:val="28"/>
        </w:rPr>
        <w:t xml:space="preserve">Определите значение переменной </w:t>
      </w:r>
      <w:r w:rsidRPr="00042214">
        <w:rPr>
          <w:rFonts w:eastAsia="TimesNewRomanPSMT"/>
          <w:i/>
          <w:szCs w:val="28"/>
        </w:rPr>
        <w:t>c</w:t>
      </w:r>
      <w:r w:rsidRPr="00042214">
        <w:rPr>
          <w:rFonts w:eastAsia="TimesNewRomanPSMT"/>
          <w:szCs w:val="28"/>
        </w:rPr>
        <w:t xml:space="preserve"> после выполнения следующего фрагмента </w:t>
      </w:r>
    </w:p>
    <w:p w:rsidR="00FC1BDD" w:rsidRPr="00042214" w:rsidRDefault="00042214" w:rsidP="00042214">
      <w:pPr>
        <w:autoSpaceDE w:val="0"/>
        <w:autoSpaceDN w:val="0"/>
        <w:adjustRightInd w:val="0"/>
        <w:rPr>
          <w:rFonts w:eastAsia="TimesNewRomanPSMT"/>
          <w:szCs w:val="28"/>
        </w:rPr>
      </w:pPr>
      <w:r w:rsidRPr="00042214">
        <w:rPr>
          <w:rFonts w:eastAsia="TimesNewRomanPSMT"/>
          <w:szCs w:val="28"/>
        </w:rPr>
        <w:t>программы (записанного ниже на разных языках программирования):</w:t>
      </w:r>
    </w:p>
    <w:p w:rsidR="00810B2C" w:rsidRPr="00042214" w:rsidRDefault="00810B2C" w:rsidP="0068001E">
      <w:pPr>
        <w:autoSpaceDE w:val="0"/>
        <w:autoSpaceDN w:val="0"/>
        <w:adjustRightInd w:val="0"/>
        <w:rPr>
          <w:rFonts w:eastAsia="TimesNewRomanPSMT"/>
          <w:sz w:val="6"/>
          <w:szCs w:val="6"/>
        </w:rPr>
      </w:pPr>
    </w:p>
    <w:tbl>
      <w:tblPr>
        <w:tblW w:w="808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99"/>
        <w:gridCol w:w="4181"/>
      </w:tblGrid>
      <w:tr w:rsidR="0068001E" w:rsidRPr="0075363E" w:rsidTr="0075363E">
        <w:trPr>
          <w:trHeight w:val="238"/>
          <w:jc w:val="center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1E" w:rsidRPr="0075363E" w:rsidRDefault="0068001E" w:rsidP="0068001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75363E">
              <w:rPr>
                <w:rFonts w:eastAsia="TimesNewRomanPSMT"/>
                <w:b/>
                <w:bCs/>
                <w:sz w:val="24"/>
                <w:szCs w:val="24"/>
              </w:rPr>
              <w:t xml:space="preserve">Бейсик 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1E" w:rsidRPr="0075363E" w:rsidRDefault="0068001E" w:rsidP="0068001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75363E">
              <w:rPr>
                <w:rFonts w:eastAsia="TimesNewRomanPSMT"/>
                <w:b/>
                <w:bCs/>
                <w:sz w:val="24"/>
                <w:szCs w:val="24"/>
              </w:rPr>
              <w:t xml:space="preserve">Паскаль </w:t>
            </w:r>
          </w:p>
        </w:tc>
      </w:tr>
      <w:tr w:rsidR="0068001E" w:rsidRPr="003F424D" w:rsidTr="005A40BD">
        <w:trPr>
          <w:trHeight w:val="318"/>
          <w:jc w:val="center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214" w:rsidRPr="003F424D" w:rsidRDefault="00042214" w:rsidP="000422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  <w:t xml:space="preserve">a = 30 </w:t>
            </w:r>
          </w:p>
          <w:p w:rsidR="00042214" w:rsidRPr="003F424D" w:rsidRDefault="00042214" w:rsidP="000422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  <w:t xml:space="preserve">b = 6 </w:t>
            </w:r>
          </w:p>
          <w:p w:rsidR="00042214" w:rsidRPr="003F424D" w:rsidRDefault="00042214" w:rsidP="000422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  <w:t xml:space="preserve">a = a / 2 * b </w:t>
            </w:r>
          </w:p>
          <w:p w:rsidR="00042214" w:rsidRPr="003F424D" w:rsidRDefault="00042214" w:rsidP="000422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  <w:t xml:space="preserve">IF a &gt; b THEN </w:t>
            </w:r>
          </w:p>
          <w:p w:rsidR="00042214" w:rsidRPr="003F424D" w:rsidRDefault="00042214" w:rsidP="000422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  <w:t xml:space="preserve">c = a - 3 * b </w:t>
            </w:r>
          </w:p>
          <w:p w:rsidR="00042214" w:rsidRPr="003F424D" w:rsidRDefault="00042214" w:rsidP="000422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  <w:t xml:space="preserve">ELSE </w:t>
            </w:r>
          </w:p>
          <w:p w:rsidR="00042214" w:rsidRPr="003F424D" w:rsidRDefault="00042214" w:rsidP="000422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  <w:t xml:space="preserve">c = a + 3 * b </w:t>
            </w:r>
          </w:p>
          <w:p w:rsidR="0068001E" w:rsidRPr="003F424D" w:rsidRDefault="00042214" w:rsidP="000422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  <w:t>ENDIF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214" w:rsidRPr="003F424D" w:rsidRDefault="00042214" w:rsidP="00042214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  <w:t xml:space="preserve">a := 30; b := 6; </w:t>
            </w:r>
          </w:p>
          <w:p w:rsidR="00042214" w:rsidRPr="003F424D" w:rsidRDefault="00042214" w:rsidP="00042214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  <w:t xml:space="preserve">a := a / 2 * b; </w:t>
            </w:r>
          </w:p>
          <w:p w:rsidR="00042214" w:rsidRPr="003F424D" w:rsidRDefault="00042214" w:rsidP="00042214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  <w:t xml:space="preserve">if a &gt; b then </w:t>
            </w:r>
          </w:p>
          <w:p w:rsidR="00042214" w:rsidRPr="003F424D" w:rsidRDefault="00042214" w:rsidP="00042214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  <w:t xml:space="preserve">c := a - 3 * b </w:t>
            </w:r>
          </w:p>
          <w:p w:rsidR="00042214" w:rsidRPr="003F424D" w:rsidRDefault="00042214" w:rsidP="00042214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  <w:t xml:space="preserve">else </w:t>
            </w:r>
          </w:p>
          <w:p w:rsidR="0068001E" w:rsidRPr="003F424D" w:rsidRDefault="00042214" w:rsidP="00042214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  <w:t>c := a + 3 * b;</w:t>
            </w:r>
          </w:p>
        </w:tc>
      </w:tr>
      <w:tr w:rsidR="0068001E" w:rsidRPr="0075363E" w:rsidTr="0075363E">
        <w:trPr>
          <w:trHeight w:val="294"/>
          <w:jc w:val="center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1E" w:rsidRPr="003F424D" w:rsidRDefault="0068001E" w:rsidP="0068001E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3F424D">
              <w:rPr>
                <w:rFonts w:eastAsia="TimesNewRomanPSMT"/>
                <w:b/>
                <w:bCs/>
                <w:sz w:val="24"/>
                <w:szCs w:val="24"/>
              </w:rPr>
              <w:t xml:space="preserve">Си 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1E" w:rsidRPr="003F424D" w:rsidRDefault="0068001E" w:rsidP="0068001E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3F424D">
              <w:rPr>
                <w:rFonts w:eastAsia="TimesNewRomanPSMT"/>
                <w:b/>
                <w:bCs/>
                <w:sz w:val="24"/>
                <w:szCs w:val="24"/>
              </w:rPr>
              <w:t xml:space="preserve">Алгоритмический </w:t>
            </w:r>
          </w:p>
        </w:tc>
      </w:tr>
      <w:tr w:rsidR="0068001E" w:rsidRPr="0094093A" w:rsidTr="00042214">
        <w:trPr>
          <w:trHeight w:val="1649"/>
          <w:jc w:val="center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214" w:rsidRPr="003F424D" w:rsidRDefault="00042214" w:rsidP="00042214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  <w:t xml:space="preserve">a = 30; b = 6; </w:t>
            </w:r>
          </w:p>
          <w:p w:rsidR="00042214" w:rsidRPr="003F424D" w:rsidRDefault="00042214" w:rsidP="00042214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  <w:t xml:space="preserve">a = a / 2 * b; </w:t>
            </w:r>
          </w:p>
          <w:p w:rsidR="00042214" w:rsidRPr="003F424D" w:rsidRDefault="00042214" w:rsidP="00042214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  <w:t xml:space="preserve">if (a &gt; b) </w:t>
            </w:r>
          </w:p>
          <w:p w:rsidR="00042214" w:rsidRPr="003F424D" w:rsidRDefault="00042214" w:rsidP="00042214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  <w:t xml:space="preserve">c = a - 3 * b; </w:t>
            </w:r>
          </w:p>
          <w:p w:rsidR="00042214" w:rsidRPr="003F424D" w:rsidRDefault="00042214" w:rsidP="00042214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  <w:t xml:space="preserve">else </w:t>
            </w:r>
          </w:p>
          <w:p w:rsidR="0068001E" w:rsidRPr="003F424D" w:rsidRDefault="00042214" w:rsidP="00042214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  <w:t>c = a + 3 * b;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214" w:rsidRPr="003F424D" w:rsidRDefault="00042214" w:rsidP="00042214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  <w:t xml:space="preserve">a := 30 b := 6 </w:t>
            </w:r>
          </w:p>
          <w:p w:rsidR="00042214" w:rsidRPr="003F424D" w:rsidRDefault="00042214" w:rsidP="00042214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  <w:t xml:space="preserve">a := a / 2 * b </w:t>
            </w:r>
          </w:p>
          <w:p w:rsidR="00042214" w:rsidRPr="003F424D" w:rsidRDefault="00042214" w:rsidP="00042214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eastAsia="TimesNewRomanPSMT" w:hAnsi="Courier New" w:cs="Courier New"/>
                <w:b/>
                <w:sz w:val="24"/>
                <w:szCs w:val="24"/>
              </w:rPr>
              <w:t>если</w:t>
            </w:r>
            <w:r w:rsidRPr="003F424D"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  <w:t xml:space="preserve"> a &gt; b </w:t>
            </w:r>
          </w:p>
          <w:p w:rsidR="00042214" w:rsidRPr="003F424D" w:rsidRDefault="00042214" w:rsidP="00042214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eastAsia="TimesNewRomanPSMT" w:hAnsi="Courier New" w:cs="Courier New"/>
                <w:b/>
                <w:sz w:val="24"/>
                <w:szCs w:val="24"/>
              </w:rPr>
              <w:t>то</w:t>
            </w:r>
            <w:r w:rsidRPr="003F424D"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  <w:t xml:space="preserve"> c</w:t>
            </w:r>
            <w:proofErr w:type="gramStart"/>
            <w:r w:rsidRPr="003F424D"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  <w:t xml:space="preserve"> :</w:t>
            </w:r>
            <w:proofErr w:type="gramEnd"/>
            <w:r w:rsidRPr="003F424D"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  <w:t xml:space="preserve">= a - 3 * b </w:t>
            </w:r>
          </w:p>
          <w:p w:rsidR="00042214" w:rsidRPr="003F424D" w:rsidRDefault="00042214" w:rsidP="00042214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eastAsia="TimesNewRomanPSMT" w:hAnsi="Courier New" w:cs="Courier New"/>
                <w:b/>
                <w:sz w:val="24"/>
                <w:szCs w:val="24"/>
              </w:rPr>
              <w:t>иначе</w:t>
            </w:r>
            <w:r w:rsidRPr="003F424D"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  <w:t xml:space="preserve"> c</w:t>
            </w:r>
            <w:proofErr w:type="gramStart"/>
            <w:r w:rsidRPr="003F424D"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  <w:t xml:space="preserve"> :</w:t>
            </w:r>
            <w:proofErr w:type="gramEnd"/>
            <w:r w:rsidRPr="003F424D">
              <w:rPr>
                <w:rFonts w:ascii="Courier New" w:eastAsia="TimesNewRomanPSMT" w:hAnsi="Courier New" w:cs="Courier New"/>
                <w:b/>
                <w:sz w:val="24"/>
                <w:szCs w:val="24"/>
                <w:lang w:val="en-US"/>
              </w:rPr>
              <w:t xml:space="preserve">= a + 3 * b </w:t>
            </w:r>
          </w:p>
          <w:p w:rsidR="0068001E" w:rsidRPr="003F424D" w:rsidRDefault="00042214" w:rsidP="00042214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b/>
                <w:sz w:val="24"/>
                <w:szCs w:val="24"/>
                <w:u w:val="single"/>
                <w:lang w:val="en-US"/>
              </w:rPr>
            </w:pPr>
            <w:r w:rsidRPr="003F424D">
              <w:rPr>
                <w:rFonts w:ascii="Courier New" w:eastAsia="TimesNewRomanPSMT" w:hAnsi="Courier New" w:cs="Courier New"/>
                <w:b/>
                <w:sz w:val="24"/>
                <w:szCs w:val="24"/>
              </w:rPr>
              <w:t>все</w:t>
            </w:r>
          </w:p>
        </w:tc>
      </w:tr>
    </w:tbl>
    <w:p w:rsidR="00FC1BDD" w:rsidRDefault="0068001E" w:rsidP="00FC1BDD">
      <w:pPr>
        <w:autoSpaceDE w:val="0"/>
        <w:autoSpaceDN w:val="0"/>
        <w:adjustRightInd w:val="0"/>
        <w:jc w:val="left"/>
        <w:rPr>
          <w:rFonts w:eastAsia="TimesNewRomanPSMT"/>
          <w:szCs w:val="28"/>
          <w:lang w:val="en-US"/>
        </w:rPr>
      </w:pPr>
      <w:r w:rsidRPr="0068001E">
        <w:rPr>
          <w:rFonts w:eastAsia="TimesNewRomanPSMT"/>
          <w:szCs w:val="28"/>
        </w:rPr>
        <w:t>Ответ: ___________________________.</w:t>
      </w:r>
    </w:p>
    <w:p w:rsidR="003D3496" w:rsidRDefault="003D3496" w:rsidP="00D11E41">
      <w:pPr>
        <w:rPr>
          <w:sz w:val="2"/>
        </w:rPr>
      </w:pPr>
    </w:p>
    <w:p w:rsidR="003D3496" w:rsidRPr="005546B3" w:rsidRDefault="003D3496">
      <w:pPr>
        <w:keepNext/>
        <w:keepLines/>
        <w:rPr>
          <w:sz w:val="4"/>
        </w:rPr>
      </w:pPr>
    </w:p>
    <w:p w:rsidR="003D3496" w:rsidRPr="00E310E1" w:rsidRDefault="003D3496" w:rsidP="004D2027">
      <w:pPr>
        <w:keepNext/>
        <w:keepLines/>
        <w:framePr w:w="629" w:hSpace="181" w:vSpace="45" w:wrap="around" w:vAnchor="text" w:hAnchor="page" w:x="510" w:y="409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B</w:t>
      </w:r>
      <w:r w:rsidRPr="00F61260">
        <w:rPr>
          <w:b/>
          <w:noProof/>
        </w:rPr>
        <w:t>4</w:t>
      </w:r>
      <w:r w:rsidRPr="00E310E1">
        <w:rPr>
          <w:b/>
        </w:rPr>
        <w:br/>
      </w:r>
    </w:p>
    <w:p w:rsidR="00620CEC" w:rsidRDefault="00620CEC" w:rsidP="00620CEC">
      <w:pPr>
        <w:autoSpaceDE w:val="0"/>
        <w:autoSpaceDN w:val="0"/>
        <w:adjustRightInd w:val="0"/>
        <w:jc w:val="left"/>
        <w:rPr>
          <w:rFonts w:eastAsia="TimesNewRomanPSMT"/>
          <w:szCs w:val="28"/>
        </w:rPr>
      </w:pPr>
      <w:r w:rsidRPr="0068001E">
        <w:rPr>
          <w:rFonts w:eastAsia="TimesNewRomanPSMT"/>
          <w:szCs w:val="28"/>
        </w:rPr>
        <w:t>Дан фрагмент электронной таблицы:</w:t>
      </w:r>
    </w:p>
    <w:p w:rsidR="00620CEC" w:rsidRDefault="00F3112B" w:rsidP="00620CEC">
      <w:pPr>
        <w:autoSpaceDE w:val="0"/>
        <w:autoSpaceDN w:val="0"/>
        <w:adjustRightInd w:val="0"/>
        <w:ind w:right="2408"/>
        <w:rPr>
          <w:rFonts w:eastAsia="TimesNewRomanPSMT"/>
          <w:szCs w:val="28"/>
        </w:rPr>
      </w:pPr>
      <w:r>
        <w:rPr>
          <w:rFonts w:eastAsia="TimesNewRomanPSMT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D5F390D" wp14:editId="191C56C8">
            <wp:simplePos x="0" y="0"/>
            <wp:positionH relativeFrom="column">
              <wp:posOffset>4747896</wp:posOffset>
            </wp:positionH>
            <wp:positionV relativeFrom="paragraph">
              <wp:posOffset>911225</wp:posOffset>
            </wp:positionV>
            <wp:extent cx="1600200" cy="13430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E0C">
        <w:rPr>
          <w:sz w:val="8"/>
        </w:rPr>
        <w:t>\\</w:t>
      </w:r>
      <w:r w:rsidR="00620CEC" w:rsidRPr="00620CEC">
        <w:rPr>
          <w:sz w:val="8"/>
        </w:rPr>
        <w:t xml:space="preserve"> </w:t>
      </w:r>
      <w:r w:rsidR="00620CEC">
        <w:rPr>
          <w:noProof/>
          <w:sz w:val="8"/>
        </w:rPr>
        <w:drawing>
          <wp:inline distT="0" distB="0" distL="0" distR="0" wp14:anchorId="6D10FD22" wp14:editId="3FCBED66">
            <wp:extent cx="6124575" cy="855304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32"/>
                    <a:stretch/>
                  </pic:blipFill>
                  <pic:spPr bwMode="auto">
                    <a:xfrm>
                      <a:off x="0" y="0"/>
                      <a:ext cx="6120130" cy="85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20CEC" w:rsidRPr="0068001E">
        <w:rPr>
          <w:rFonts w:eastAsia="TimesNewRomanPSMT"/>
          <w:szCs w:val="28"/>
        </w:rPr>
        <w:t>Какое число должно быть записано в ячейке</w:t>
      </w:r>
      <w:r w:rsidR="00620CEC">
        <w:rPr>
          <w:rFonts w:eastAsia="TimesNewRomanPSMT"/>
          <w:szCs w:val="28"/>
        </w:rPr>
        <w:t xml:space="preserve"> В</w:t>
      </w:r>
      <w:proofErr w:type="gramStart"/>
      <w:r w:rsidR="00620CEC" w:rsidRPr="0068001E">
        <w:rPr>
          <w:rFonts w:eastAsia="TimesNewRomanPSMT"/>
          <w:szCs w:val="28"/>
        </w:rPr>
        <w:t>1</w:t>
      </w:r>
      <w:proofErr w:type="gramEnd"/>
      <w:r w:rsidR="00620CEC" w:rsidRPr="0068001E">
        <w:rPr>
          <w:rFonts w:eastAsia="TimesNewRomanPSMT"/>
          <w:szCs w:val="28"/>
        </w:rPr>
        <w:t xml:space="preserve">, чтобы </w:t>
      </w:r>
      <w:r w:rsidR="00620CEC">
        <w:rPr>
          <w:rFonts w:eastAsia="TimesNewRomanPSMT"/>
          <w:szCs w:val="28"/>
        </w:rPr>
        <w:t xml:space="preserve">круговая </w:t>
      </w:r>
      <w:r w:rsidR="00620CEC" w:rsidRPr="0068001E">
        <w:rPr>
          <w:rFonts w:eastAsia="TimesNewRomanPSMT"/>
          <w:szCs w:val="28"/>
        </w:rPr>
        <w:t>диаграмма</w:t>
      </w:r>
      <w:r w:rsidR="00620CEC">
        <w:rPr>
          <w:rFonts w:eastAsia="TimesNewRomanPSMT"/>
          <w:szCs w:val="28"/>
        </w:rPr>
        <w:t>, построенная для диапазона</w:t>
      </w:r>
      <w:r w:rsidR="00620CEC" w:rsidRPr="0068001E">
        <w:rPr>
          <w:rFonts w:eastAsia="TimesNewRomanPSMT"/>
          <w:szCs w:val="28"/>
        </w:rPr>
        <w:t xml:space="preserve"> </w:t>
      </w:r>
      <w:r w:rsidR="00620CEC">
        <w:rPr>
          <w:rFonts w:eastAsia="TimesNewRomanPSMT"/>
          <w:szCs w:val="28"/>
        </w:rPr>
        <w:t>А2:С</w:t>
      </w:r>
      <w:proofErr w:type="gramStart"/>
      <w:r w:rsidR="00620CEC">
        <w:rPr>
          <w:rFonts w:eastAsia="TimesNewRomanPSMT"/>
          <w:szCs w:val="28"/>
        </w:rPr>
        <w:t>2</w:t>
      </w:r>
      <w:proofErr w:type="gramEnd"/>
      <w:r w:rsidR="00620CEC">
        <w:rPr>
          <w:rFonts w:eastAsia="TimesNewRomanPSMT"/>
          <w:szCs w:val="28"/>
        </w:rPr>
        <w:t xml:space="preserve">, </w:t>
      </w:r>
      <w:r w:rsidR="00620CEC" w:rsidRPr="0068001E">
        <w:rPr>
          <w:rFonts w:eastAsia="TimesNewRomanPSMT"/>
          <w:szCs w:val="28"/>
        </w:rPr>
        <w:t>соответствовала</w:t>
      </w:r>
      <w:r w:rsidR="00620CEC">
        <w:rPr>
          <w:rFonts w:eastAsia="TimesNewRomanPSMT"/>
          <w:szCs w:val="28"/>
        </w:rPr>
        <w:t xml:space="preserve"> </w:t>
      </w:r>
      <w:r w:rsidR="00620CEC" w:rsidRPr="0068001E">
        <w:rPr>
          <w:rFonts w:eastAsia="TimesNewRomanPSMT"/>
          <w:szCs w:val="28"/>
        </w:rPr>
        <w:t>рисунку</w:t>
      </w:r>
      <w:r w:rsidR="00620CEC">
        <w:rPr>
          <w:rFonts w:eastAsia="TimesNewRomanPSMT"/>
          <w:szCs w:val="28"/>
        </w:rPr>
        <w:t>? Известно, что все значения диапазона, по которым построена диаграмма, имеют один и тот же знак.</w:t>
      </w:r>
    </w:p>
    <w:p w:rsidR="00620CEC" w:rsidRPr="00FC1BDD" w:rsidRDefault="00620CEC" w:rsidP="00620CEC">
      <w:pPr>
        <w:autoSpaceDE w:val="0"/>
        <w:autoSpaceDN w:val="0"/>
        <w:adjustRightInd w:val="0"/>
        <w:jc w:val="left"/>
        <w:rPr>
          <w:rFonts w:eastAsia="TimesNewRomanPSMT"/>
          <w:szCs w:val="28"/>
        </w:rPr>
      </w:pPr>
      <w:r w:rsidRPr="0068001E">
        <w:rPr>
          <w:rFonts w:eastAsia="TimesNewRomanPSMT"/>
          <w:szCs w:val="28"/>
        </w:rPr>
        <w:t>Ответ: ___________________________.</w:t>
      </w:r>
    </w:p>
    <w:p w:rsidR="00F3112B" w:rsidRPr="00E84248" w:rsidRDefault="00F3112B" w:rsidP="00810B2C">
      <w:pPr>
        <w:keepNext/>
        <w:keepLines/>
        <w:rPr>
          <w:rFonts w:eastAsia="TimesNewRomanPSMT"/>
          <w:sz w:val="16"/>
          <w:szCs w:val="16"/>
        </w:rPr>
      </w:pPr>
    </w:p>
    <w:p w:rsidR="005406E8" w:rsidRPr="00BC6BB1" w:rsidRDefault="004D2027" w:rsidP="004D2027">
      <w:pPr>
        <w:keepNext/>
        <w:keepLines/>
        <w:rPr>
          <w:rFonts w:eastAsia="TimesNewRomanPSMT"/>
          <w:szCs w:val="28"/>
        </w:rPr>
      </w:pPr>
      <w:r w:rsidRPr="004D2027">
        <w:rPr>
          <w:rFonts w:eastAsia="TimesNewRomanPSMT"/>
          <w:szCs w:val="28"/>
        </w:rPr>
        <w:t>Римская система счисления вместо цифр использует</w:t>
      </w:r>
      <w:r>
        <w:rPr>
          <w:rFonts w:eastAsia="TimesNewRomanPSMT"/>
          <w:szCs w:val="28"/>
        </w:rPr>
        <w:t xml:space="preserve"> </w:t>
      </w:r>
      <w:r w:rsidRPr="004D2027">
        <w:rPr>
          <w:rFonts w:eastAsia="TimesNewRomanPSMT"/>
          <w:szCs w:val="28"/>
        </w:rPr>
        <w:t>буквы латинского алфавита «X», «L» и «М». Сколько различных (необязательно правильных) чисел длиной от 2 до</w:t>
      </w:r>
      <w:r>
        <w:rPr>
          <w:rFonts w:eastAsia="TimesNewRomanPSMT"/>
          <w:szCs w:val="28"/>
        </w:rPr>
        <w:t xml:space="preserve"> </w:t>
      </w:r>
      <w:r w:rsidRPr="004D2027">
        <w:rPr>
          <w:rFonts w:eastAsia="TimesNewRomanPSMT"/>
          <w:szCs w:val="28"/>
        </w:rPr>
        <w:t>5 букв можно было бы составить?</w:t>
      </w:r>
    </w:p>
    <w:p w:rsidR="00261419" w:rsidRPr="00961354" w:rsidRDefault="0068001E" w:rsidP="00BE1537">
      <w:pPr>
        <w:autoSpaceDE w:val="0"/>
        <w:autoSpaceDN w:val="0"/>
        <w:adjustRightInd w:val="0"/>
        <w:jc w:val="left"/>
        <w:rPr>
          <w:rFonts w:eastAsia="TimesNewRomanPSMT"/>
          <w:szCs w:val="28"/>
        </w:rPr>
      </w:pPr>
      <w:r w:rsidRPr="0068001E">
        <w:rPr>
          <w:rFonts w:eastAsia="TimesNewRomanPSMT"/>
          <w:szCs w:val="28"/>
        </w:rPr>
        <w:t>Отв</w:t>
      </w:r>
      <w:r w:rsidR="00BE1537">
        <w:rPr>
          <w:rFonts w:eastAsia="TimesNewRomanPSMT"/>
          <w:szCs w:val="28"/>
        </w:rPr>
        <w:t>ет: ___________________________</w:t>
      </w:r>
      <w:r w:rsidR="00BE1537" w:rsidRPr="009558FC">
        <w:rPr>
          <w:rFonts w:eastAsia="TimesNewRomanPSMT"/>
          <w:szCs w:val="28"/>
        </w:rPr>
        <w:t>.</w:t>
      </w:r>
    </w:p>
    <w:p w:rsidR="003D3496" w:rsidRPr="005546B3" w:rsidRDefault="003D3496">
      <w:pPr>
        <w:keepNext/>
        <w:keepLines/>
        <w:rPr>
          <w:sz w:val="4"/>
        </w:rPr>
      </w:pPr>
    </w:p>
    <w:p w:rsidR="003D3496" w:rsidRPr="00E310E1" w:rsidRDefault="003D3496" w:rsidP="008B18B2">
      <w:pPr>
        <w:keepNext/>
        <w:keepLines/>
        <w:framePr w:w="629" w:hSpace="181" w:vSpace="45" w:wrap="around" w:vAnchor="text" w:hAnchor="page" w:x="540" w:y="17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B</w:t>
      </w:r>
      <w:r w:rsidRPr="00F61260">
        <w:rPr>
          <w:b/>
          <w:noProof/>
        </w:rPr>
        <w:t>5</w:t>
      </w:r>
      <w:r w:rsidRPr="00E310E1">
        <w:rPr>
          <w:b/>
        </w:rPr>
        <w:br/>
      </w:r>
    </w:p>
    <w:p w:rsidR="001258E3" w:rsidRPr="00127C50" w:rsidRDefault="008B18B2" w:rsidP="0068001E">
      <w:pPr>
        <w:autoSpaceDE w:val="0"/>
        <w:autoSpaceDN w:val="0"/>
        <w:adjustRightInd w:val="0"/>
        <w:jc w:val="left"/>
        <w:rPr>
          <w:rFonts w:ascii="Times" w:hAnsi="Times" w:cs="Times"/>
          <w:noProof/>
          <w:color w:val="000000"/>
        </w:rPr>
      </w:pPr>
      <w:r w:rsidRPr="008B18B2">
        <w:rPr>
          <w:rFonts w:ascii="Times" w:hAnsi="Times" w:cs="Times"/>
          <w:color w:val="000000"/>
        </w:rPr>
        <w:t>Определите, что будет напечатано в результате выполнения программы (записанной ниже на разных языках программирования):</w:t>
      </w:r>
    </w:p>
    <w:p w:rsidR="008B18B2" w:rsidRPr="008B18B2" w:rsidRDefault="008B18B2" w:rsidP="0068001E">
      <w:pPr>
        <w:autoSpaceDE w:val="0"/>
        <w:autoSpaceDN w:val="0"/>
        <w:adjustRightInd w:val="0"/>
        <w:jc w:val="left"/>
        <w:rPr>
          <w:rFonts w:ascii="Times" w:hAnsi="Times" w:cs="Times"/>
          <w:noProof/>
          <w:color w:val="000000"/>
          <w:lang w:val="en-US"/>
        </w:rPr>
      </w:pPr>
      <w:r>
        <w:rPr>
          <w:noProof/>
        </w:rPr>
        <w:drawing>
          <wp:inline distT="0" distB="0" distL="0" distR="0" wp14:anchorId="52F7948C" wp14:editId="20E9074C">
            <wp:extent cx="5181600" cy="2019300"/>
            <wp:effectExtent l="0" t="0" r="0" b="0"/>
            <wp:docPr id="5" name="Рисунок 5" descr="http://ege.yandex.ru/media/ege/informatics/v108/ege-inform-v108-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ge.yandex.ru/media/ege/informatics/v108/ege-inform-v108-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3" b="52750"/>
                    <a:stretch/>
                  </pic:blipFill>
                  <pic:spPr bwMode="auto">
                    <a:xfrm>
                      <a:off x="0" y="0"/>
                      <a:ext cx="51816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248" w:rsidRDefault="00E84248" w:rsidP="00127C50">
      <w:pPr>
        <w:autoSpaceDE w:val="0"/>
        <w:autoSpaceDN w:val="0"/>
        <w:adjustRightInd w:val="0"/>
        <w:jc w:val="left"/>
        <w:rPr>
          <w:rFonts w:eastAsia="TimesNewRomanPSMT"/>
          <w:szCs w:val="28"/>
        </w:rPr>
      </w:pPr>
      <w:r>
        <w:rPr>
          <w:noProof/>
        </w:rPr>
        <w:lastRenderedPageBreak/>
        <w:drawing>
          <wp:inline distT="0" distB="0" distL="0" distR="0" wp14:anchorId="64A2F7FC" wp14:editId="5B105FE1">
            <wp:extent cx="5181600" cy="2400300"/>
            <wp:effectExtent l="0" t="0" r="0" b="0"/>
            <wp:docPr id="9" name="Рисунок 9" descr="http://ege.yandex.ru/media/ege/informatics/v108/ege-inform-v108-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ge.yandex.ru/media/ege/informatics/v108/ege-inform-v108-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28" b="2648"/>
                    <a:stretch/>
                  </pic:blipFill>
                  <pic:spPr bwMode="auto">
                    <a:xfrm>
                      <a:off x="0" y="0"/>
                      <a:ext cx="5181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7C50" w:rsidRPr="00E84248" w:rsidRDefault="00127C50" w:rsidP="00127C50">
      <w:pPr>
        <w:autoSpaceDE w:val="0"/>
        <w:autoSpaceDN w:val="0"/>
        <w:adjustRightInd w:val="0"/>
        <w:jc w:val="left"/>
        <w:rPr>
          <w:rFonts w:eastAsia="TimesNewRomanPSMT"/>
          <w:sz w:val="26"/>
          <w:szCs w:val="26"/>
        </w:rPr>
      </w:pPr>
      <w:r w:rsidRPr="00E84248">
        <w:rPr>
          <w:rFonts w:eastAsia="TimesNewRomanPSMT"/>
          <w:sz w:val="26"/>
          <w:szCs w:val="26"/>
        </w:rPr>
        <w:t>Ответ: ___________________________.</w:t>
      </w:r>
    </w:p>
    <w:p w:rsidR="00127C50" w:rsidRPr="005A062B" w:rsidRDefault="00127C50" w:rsidP="0068001E">
      <w:pPr>
        <w:autoSpaceDE w:val="0"/>
        <w:autoSpaceDN w:val="0"/>
        <w:adjustRightInd w:val="0"/>
        <w:jc w:val="left"/>
        <w:rPr>
          <w:rFonts w:ascii="Times" w:hAnsi="Times" w:cs="Times"/>
          <w:color w:val="000000"/>
          <w:sz w:val="6"/>
          <w:szCs w:val="6"/>
        </w:rPr>
      </w:pPr>
    </w:p>
    <w:p w:rsidR="00127C50" w:rsidRPr="00127C50" w:rsidRDefault="00127C50" w:rsidP="00127C50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127C50">
        <w:rPr>
          <w:rFonts w:ascii="Times" w:hAnsi="Times" w:cs="Times"/>
          <w:color w:val="000000"/>
        </w:rPr>
        <w:t>Алгоритмы вычисления значений функции F(n) и Q(n), где n — натуральное число, заданы следующими соотношениями:</w:t>
      </w:r>
    </w:p>
    <w:p w:rsidR="00127C50" w:rsidRPr="00127C50" w:rsidRDefault="00127C50" w:rsidP="00127C50">
      <w:pPr>
        <w:autoSpaceDE w:val="0"/>
        <w:autoSpaceDN w:val="0"/>
        <w:adjustRightInd w:val="0"/>
        <w:jc w:val="left"/>
        <w:rPr>
          <w:rFonts w:ascii="Times" w:hAnsi="Times" w:cs="Times"/>
          <w:color w:val="000000"/>
        </w:rPr>
      </w:pPr>
      <w:r w:rsidRPr="00127C50">
        <w:rPr>
          <w:rFonts w:ascii="Times" w:hAnsi="Times" w:cs="Times"/>
          <w:color w:val="000000"/>
        </w:rPr>
        <w:t>F(n)=F(n−1)+2</w:t>
      </w:r>
      <w:r w:rsidRPr="00127C50">
        <w:rPr>
          <w:rFonts w:ascii="Cambria Math" w:hAnsi="Cambria Math" w:cs="Cambria Math"/>
          <w:color w:val="000000"/>
        </w:rPr>
        <w:t>⋅</w:t>
      </w:r>
      <w:r w:rsidRPr="00127C50">
        <w:rPr>
          <w:rFonts w:ascii="Times" w:hAnsi="Times" w:cs="Times"/>
          <w:color w:val="000000"/>
        </w:rPr>
        <w:t>Q(n−1)   при n&gt;1</w:t>
      </w:r>
      <w:r w:rsidR="005A062B">
        <w:rPr>
          <w:rFonts w:ascii="Times" w:hAnsi="Times" w:cs="Times"/>
          <w:color w:val="000000"/>
        </w:rPr>
        <w:t xml:space="preserve">                       </w:t>
      </w:r>
      <w:r w:rsidRPr="00127C50">
        <w:rPr>
          <w:rFonts w:ascii="Times" w:hAnsi="Times" w:cs="Times"/>
          <w:color w:val="000000"/>
        </w:rPr>
        <w:t>F(1)=1</w:t>
      </w:r>
    </w:p>
    <w:p w:rsidR="00127C50" w:rsidRPr="00127C50" w:rsidRDefault="00127C50" w:rsidP="00127C50">
      <w:pPr>
        <w:autoSpaceDE w:val="0"/>
        <w:autoSpaceDN w:val="0"/>
        <w:adjustRightInd w:val="0"/>
        <w:jc w:val="left"/>
        <w:rPr>
          <w:rFonts w:ascii="Times" w:hAnsi="Times" w:cs="Times"/>
          <w:color w:val="000000"/>
        </w:rPr>
      </w:pPr>
      <w:r w:rsidRPr="00127C50">
        <w:rPr>
          <w:rFonts w:ascii="Times" w:hAnsi="Times" w:cs="Times"/>
          <w:color w:val="000000"/>
        </w:rPr>
        <w:t>Q(n)=−2</w:t>
      </w:r>
      <w:r w:rsidRPr="00127C50">
        <w:rPr>
          <w:rFonts w:ascii="Cambria Math" w:hAnsi="Cambria Math" w:cs="Cambria Math"/>
          <w:color w:val="000000"/>
        </w:rPr>
        <w:t>⋅</w:t>
      </w:r>
      <w:r w:rsidRPr="00127C50">
        <w:rPr>
          <w:rFonts w:ascii="Times" w:hAnsi="Times" w:cs="Times"/>
          <w:color w:val="000000"/>
        </w:rPr>
        <w:t>F(n−1)+Q(n−1)  при n&gt;1</w:t>
      </w:r>
      <w:r w:rsidR="005A062B">
        <w:rPr>
          <w:rFonts w:ascii="Times" w:hAnsi="Times" w:cs="Times"/>
          <w:color w:val="000000"/>
        </w:rPr>
        <w:t xml:space="preserve">                     </w:t>
      </w:r>
      <w:r w:rsidRPr="00127C50">
        <w:rPr>
          <w:rFonts w:ascii="Times" w:hAnsi="Times" w:cs="Times"/>
          <w:color w:val="000000"/>
        </w:rPr>
        <w:t>Q(1)=1</w:t>
      </w:r>
    </w:p>
    <w:p w:rsidR="008D63B0" w:rsidRPr="005A062B" w:rsidRDefault="00127C50" w:rsidP="008D63B0">
      <w:pPr>
        <w:autoSpaceDE w:val="0"/>
        <w:autoSpaceDN w:val="0"/>
        <w:adjustRightInd w:val="0"/>
        <w:jc w:val="left"/>
        <w:rPr>
          <w:rFonts w:ascii="Times" w:hAnsi="Times" w:cs="Times"/>
          <w:noProof/>
          <w:color w:val="000000"/>
        </w:rPr>
      </w:pPr>
      <w:r w:rsidRPr="00127C50">
        <w:rPr>
          <w:rFonts w:ascii="Times" w:hAnsi="Times" w:cs="Times"/>
          <w:color w:val="000000"/>
        </w:rPr>
        <w:t>Чему равно значения функций   F(5)+Q(5)? В ответ запишите только число.</w:t>
      </w:r>
    </w:p>
    <w:p w:rsidR="003D3496" w:rsidRPr="00E310E1" w:rsidRDefault="003D3496" w:rsidP="005A062B">
      <w:pPr>
        <w:keepNext/>
        <w:keepLines/>
        <w:framePr w:w="629" w:hSpace="181" w:vSpace="45" w:wrap="around" w:vAnchor="text" w:hAnchor="page" w:x="570" w:y="-156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B</w:t>
      </w:r>
      <w:r w:rsidRPr="00F61260">
        <w:rPr>
          <w:b/>
          <w:noProof/>
        </w:rPr>
        <w:t>6</w:t>
      </w:r>
      <w:r w:rsidRPr="00E310E1">
        <w:rPr>
          <w:b/>
        </w:rPr>
        <w:br/>
      </w:r>
    </w:p>
    <w:p w:rsidR="00E443AA" w:rsidRDefault="00E443AA">
      <w:pPr>
        <w:ind w:left="-57" w:right="-57"/>
        <w:rPr>
          <w:sz w:val="8"/>
        </w:rPr>
      </w:pPr>
    </w:p>
    <w:p w:rsidR="00EF05AE" w:rsidRDefault="00202DBF" w:rsidP="0068001E">
      <w:pPr>
        <w:autoSpaceDE w:val="0"/>
        <w:autoSpaceDN w:val="0"/>
        <w:adjustRightInd w:val="0"/>
        <w:rPr>
          <w:rFonts w:eastAsia="TimesNewRomanPSMT"/>
          <w:szCs w:val="28"/>
        </w:rPr>
      </w:pPr>
      <w:r>
        <w:rPr>
          <w:rFonts w:eastAsia="TimesNewRomanPSMT"/>
          <w:szCs w:val="28"/>
        </w:rPr>
        <w:t>Укажите через запятую в порядке возрастания все основания систем счисления, в которых запись числа 32 заканчивается на 4.</w:t>
      </w:r>
    </w:p>
    <w:p w:rsidR="0068001E" w:rsidRPr="00E84248" w:rsidRDefault="0068001E" w:rsidP="0068001E">
      <w:pPr>
        <w:autoSpaceDE w:val="0"/>
        <w:autoSpaceDN w:val="0"/>
        <w:adjustRightInd w:val="0"/>
        <w:rPr>
          <w:rFonts w:eastAsia="TimesNewRomanPSMT"/>
          <w:sz w:val="26"/>
          <w:szCs w:val="26"/>
        </w:rPr>
      </w:pPr>
      <w:r w:rsidRPr="00E84248">
        <w:rPr>
          <w:rFonts w:eastAsia="TimesNewRomanPSMT"/>
          <w:sz w:val="26"/>
          <w:szCs w:val="26"/>
        </w:rPr>
        <w:t>Ответ: ___________________________.</w:t>
      </w:r>
    </w:p>
    <w:p w:rsidR="00261419" w:rsidRDefault="00261419" w:rsidP="00261419">
      <w:pPr>
        <w:rPr>
          <w:sz w:val="2"/>
        </w:rPr>
      </w:pPr>
    </w:p>
    <w:p w:rsidR="003D3496" w:rsidRPr="005546B3" w:rsidRDefault="003D3496">
      <w:pPr>
        <w:keepNext/>
        <w:keepLines/>
        <w:rPr>
          <w:sz w:val="4"/>
        </w:rPr>
      </w:pPr>
    </w:p>
    <w:p w:rsidR="003D3496" w:rsidRPr="00E310E1" w:rsidRDefault="003D3496" w:rsidP="00E52900">
      <w:pPr>
        <w:keepNext/>
        <w:keepLines/>
        <w:framePr w:w="629" w:hSpace="181" w:vSpace="45" w:wrap="around" w:vAnchor="text" w:hAnchor="page" w:x="435" w:y="-98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B</w:t>
      </w:r>
      <w:r w:rsidRPr="00F61260">
        <w:rPr>
          <w:b/>
          <w:noProof/>
        </w:rPr>
        <w:t>7</w:t>
      </w:r>
      <w:r w:rsidRPr="00E310E1">
        <w:rPr>
          <w:b/>
        </w:rPr>
        <w:br/>
      </w:r>
    </w:p>
    <w:p w:rsidR="00E52900" w:rsidRPr="00E310E1" w:rsidRDefault="00E52900" w:rsidP="00E52900">
      <w:pPr>
        <w:keepNext/>
        <w:keepLines/>
        <w:framePr w:w="629" w:hSpace="181" w:vSpace="45" w:wrap="around" w:vAnchor="text" w:hAnchor="page" w:x="450" w:y="-1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B</w:t>
      </w:r>
      <w:r w:rsidRPr="00F61260">
        <w:rPr>
          <w:b/>
          <w:noProof/>
        </w:rPr>
        <w:t>8</w:t>
      </w:r>
      <w:r w:rsidRPr="00E310E1">
        <w:rPr>
          <w:b/>
        </w:rPr>
        <w:br/>
      </w:r>
    </w:p>
    <w:p w:rsidR="00261419" w:rsidRDefault="00E52900" w:rsidP="0068001E">
      <w:pPr>
        <w:autoSpaceDE w:val="0"/>
        <w:autoSpaceDN w:val="0"/>
        <w:adjustRightInd w:val="0"/>
        <w:rPr>
          <w:rFonts w:eastAsia="TimesNewRomanPSMT"/>
          <w:szCs w:val="28"/>
        </w:rPr>
      </w:pPr>
      <w:r w:rsidRPr="00E52900">
        <w:rPr>
          <w:rFonts w:eastAsia="TimesNewRomanPSMT"/>
          <w:szCs w:val="28"/>
        </w:rPr>
        <w:t>Ниже на 4-х языках записан алгоритм. Получив на вход число x, этот алгоритм печатает два числа a и b.  Укажите наибольшее из таких чисел x,  при вводе которых алгоритм печатает сначала 2, а потом 8.</w:t>
      </w:r>
    </w:p>
    <w:tbl>
      <w:tblPr>
        <w:tblW w:w="808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771"/>
        <w:gridCol w:w="4309"/>
      </w:tblGrid>
      <w:tr w:rsidR="0068001E" w:rsidRPr="00E84248" w:rsidTr="00E84248">
        <w:trPr>
          <w:trHeight w:val="265"/>
          <w:jc w:val="center"/>
        </w:trPr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1E" w:rsidRPr="00E84248" w:rsidRDefault="0068001E" w:rsidP="00B16E1A">
            <w:pPr>
              <w:pStyle w:val="Default"/>
              <w:ind w:left="-40" w:right="-40"/>
              <w:jc w:val="both"/>
              <w:rPr>
                <w:sz w:val="26"/>
                <w:szCs w:val="26"/>
              </w:rPr>
            </w:pPr>
            <w:r w:rsidRPr="00E84248">
              <w:rPr>
                <w:b/>
                <w:bCs/>
                <w:sz w:val="26"/>
                <w:szCs w:val="26"/>
              </w:rPr>
              <w:t xml:space="preserve">Бейсик 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1E" w:rsidRPr="00E84248" w:rsidRDefault="0068001E" w:rsidP="00B16E1A">
            <w:pPr>
              <w:pStyle w:val="Default"/>
              <w:ind w:left="-40" w:right="-40"/>
              <w:jc w:val="both"/>
              <w:rPr>
                <w:color w:val="auto"/>
                <w:sz w:val="26"/>
                <w:szCs w:val="26"/>
              </w:rPr>
            </w:pPr>
            <w:r w:rsidRPr="00E84248">
              <w:rPr>
                <w:b/>
                <w:bCs/>
                <w:color w:val="auto"/>
                <w:sz w:val="26"/>
                <w:szCs w:val="26"/>
              </w:rPr>
              <w:t xml:space="preserve">Паскаль </w:t>
            </w:r>
          </w:p>
        </w:tc>
      </w:tr>
      <w:tr w:rsidR="0068001E" w:rsidRPr="005A4D7A" w:rsidTr="00EF05AE">
        <w:trPr>
          <w:trHeight w:val="1875"/>
          <w:jc w:val="center"/>
        </w:trPr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62B" w:rsidRPr="003F424D" w:rsidRDefault="005A062B" w:rsidP="005A062B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b/>
                <w:iCs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>DIM X, A, B AS INTEGER</w:t>
            </w:r>
          </w:p>
          <w:p w:rsidR="005A062B" w:rsidRPr="003F424D" w:rsidRDefault="005A062B" w:rsidP="005A062B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b/>
                <w:iCs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>INPUT X</w:t>
            </w:r>
          </w:p>
          <w:p w:rsidR="005A062B" w:rsidRPr="003F424D" w:rsidRDefault="005A062B" w:rsidP="005A062B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b/>
                <w:iCs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>A=0: B=0</w:t>
            </w:r>
          </w:p>
          <w:p w:rsidR="005A062B" w:rsidRPr="003F424D" w:rsidRDefault="005A062B" w:rsidP="005A062B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b/>
                <w:iCs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>WHILE X &gt; 0</w:t>
            </w:r>
          </w:p>
          <w:p w:rsidR="005A062B" w:rsidRPr="003F424D" w:rsidRDefault="005A062B" w:rsidP="005A062B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b/>
                <w:iCs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>   A = A+1</w:t>
            </w:r>
          </w:p>
          <w:p w:rsidR="005A062B" w:rsidRPr="003F424D" w:rsidRDefault="005A062B" w:rsidP="005A062B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b/>
                <w:iCs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>   B = B +(X MOD 10)</w:t>
            </w:r>
          </w:p>
          <w:p w:rsidR="005A062B" w:rsidRPr="003F424D" w:rsidRDefault="005A062B" w:rsidP="005A062B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b/>
                <w:iCs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>   X = X \  10</w:t>
            </w:r>
          </w:p>
          <w:p w:rsidR="005A062B" w:rsidRPr="003F424D" w:rsidRDefault="005A062B" w:rsidP="005A062B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b/>
                <w:iCs/>
              </w:rPr>
            </w:pPr>
            <w:r w:rsidRPr="003F424D">
              <w:rPr>
                <w:rFonts w:ascii="Courier New" w:hAnsi="Courier New" w:cs="Courier New"/>
                <w:b/>
                <w:iCs/>
              </w:rPr>
              <w:t>WEND</w:t>
            </w:r>
          </w:p>
          <w:p w:rsidR="005A062B" w:rsidRPr="003F424D" w:rsidRDefault="005A062B" w:rsidP="005A062B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b/>
                <w:iCs/>
              </w:rPr>
            </w:pPr>
            <w:r w:rsidRPr="003F424D">
              <w:rPr>
                <w:rFonts w:ascii="Courier New" w:hAnsi="Courier New" w:cs="Courier New"/>
                <w:b/>
                <w:iCs/>
              </w:rPr>
              <w:t>PRINT A</w:t>
            </w:r>
          </w:p>
          <w:p w:rsidR="005A062B" w:rsidRPr="003F424D" w:rsidRDefault="005A062B" w:rsidP="005A062B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b/>
                <w:iCs/>
              </w:rPr>
            </w:pPr>
            <w:r w:rsidRPr="003F424D">
              <w:rPr>
                <w:rFonts w:ascii="Courier New" w:hAnsi="Courier New" w:cs="Courier New"/>
                <w:b/>
                <w:iCs/>
              </w:rPr>
              <w:t>PRINT B</w:t>
            </w:r>
          </w:p>
          <w:p w:rsidR="0068001E" w:rsidRPr="003F424D" w:rsidRDefault="0068001E" w:rsidP="00353539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62B" w:rsidRPr="003F424D" w:rsidRDefault="005A062B" w:rsidP="005A062B">
            <w:pPr>
              <w:pStyle w:val="Default"/>
              <w:ind w:left="-40" w:right="-40"/>
              <w:rPr>
                <w:rFonts w:ascii="Courier New" w:hAnsi="Courier New" w:cs="Courier New"/>
                <w:b/>
                <w:iCs/>
                <w:lang w:val="en-US"/>
              </w:rPr>
            </w:pPr>
            <w:proofErr w:type="spellStart"/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>ar</w:t>
            </w:r>
            <w:proofErr w:type="spellEnd"/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 xml:space="preserve"> x, a, b: integer;</w:t>
            </w:r>
          </w:p>
          <w:p w:rsidR="005A062B" w:rsidRPr="003F424D" w:rsidRDefault="005A062B" w:rsidP="005A062B">
            <w:pPr>
              <w:pStyle w:val="Default"/>
              <w:ind w:left="-40" w:right="-40"/>
              <w:rPr>
                <w:rFonts w:ascii="Courier New" w:hAnsi="Courier New" w:cs="Courier New"/>
                <w:b/>
                <w:iCs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>begin</w:t>
            </w:r>
          </w:p>
          <w:p w:rsidR="005A062B" w:rsidRPr="003F424D" w:rsidRDefault="005A062B" w:rsidP="005A062B">
            <w:pPr>
              <w:pStyle w:val="Default"/>
              <w:ind w:left="-40" w:right="-40"/>
              <w:rPr>
                <w:rFonts w:ascii="Courier New" w:hAnsi="Courier New" w:cs="Courier New"/>
                <w:b/>
                <w:iCs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>   </w:t>
            </w:r>
            <w:proofErr w:type="spellStart"/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>readln</w:t>
            </w:r>
            <w:proofErr w:type="spellEnd"/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>(x);</w:t>
            </w:r>
          </w:p>
          <w:p w:rsidR="005A062B" w:rsidRPr="003F424D" w:rsidRDefault="005A062B" w:rsidP="005A062B">
            <w:pPr>
              <w:pStyle w:val="Default"/>
              <w:ind w:left="-40" w:right="-40"/>
              <w:rPr>
                <w:rFonts w:ascii="Courier New" w:hAnsi="Courier New" w:cs="Courier New"/>
                <w:b/>
                <w:iCs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>   a:=0; b:=0;</w:t>
            </w:r>
          </w:p>
          <w:p w:rsidR="005A062B" w:rsidRPr="003F424D" w:rsidRDefault="005A062B" w:rsidP="005A062B">
            <w:pPr>
              <w:pStyle w:val="Default"/>
              <w:ind w:left="-40" w:right="-40"/>
              <w:rPr>
                <w:rFonts w:ascii="Courier New" w:hAnsi="Courier New" w:cs="Courier New"/>
                <w:b/>
                <w:iCs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>   while x&gt;0 do begin</w:t>
            </w:r>
          </w:p>
          <w:p w:rsidR="005A062B" w:rsidRPr="003F424D" w:rsidRDefault="005A062B" w:rsidP="005A062B">
            <w:pPr>
              <w:pStyle w:val="Default"/>
              <w:ind w:left="-40" w:right="-40"/>
              <w:rPr>
                <w:rFonts w:ascii="Courier New" w:hAnsi="Courier New" w:cs="Courier New"/>
                <w:b/>
                <w:iCs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>      a:=a+1;</w:t>
            </w:r>
          </w:p>
          <w:p w:rsidR="005A062B" w:rsidRPr="003F424D" w:rsidRDefault="005A062B" w:rsidP="005A062B">
            <w:pPr>
              <w:pStyle w:val="Default"/>
              <w:ind w:left="-40" w:right="-40"/>
              <w:rPr>
                <w:rFonts w:ascii="Courier New" w:hAnsi="Courier New" w:cs="Courier New"/>
                <w:b/>
                <w:iCs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>      b:=b+(x mod 10);</w:t>
            </w:r>
          </w:p>
          <w:p w:rsidR="005A062B" w:rsidRPr="003F424D" w:rsidRDefault="005A062B" w:rsidP="005A062B">
            <w:pPr>
              <w:pStyle w:val="Default"/>
              <w:ind w:left="-40" w:right="-40"/>
              <w:rPr>
                <w:rFonts w:ascii="Courier New" w:hAnsi="Courier New" w:cs="Courier New"/>
                <w:b/>
                <w:iCs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>      x:= x div 10;</w:t>
            </w:r>
          </w:p>
          <w:p w:rsidR="005A062B" w:rsidRPr="003F424D" w:rsidRDefault="005A062B" w:rsidP="005A062B">
            <w:pPr>
              <w:pStyle w:val="Default"/>
              <w:ind w:left="-40" w:right="-40"/>
              <w:rPr>
                <w:rFonts w:ascii="Courier New" w:hAnsi="Courier New" w:cs="Courier New"/>
                <w:b/>
                <w:iCs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>   end;</w:t>
            </w:r>
          </w:p>
          <w:p w:rsidR="005A062B" w:rsidRPr="003F424D" w:rsidRDefault="005A062B" w:rsidP="005A062B">
            <w:pPr>
              <w:pStyle w:val="Default"/>
              <w:ind w:left="-40" w:right="-40"/>
              <w:rPr>
                <w:rFonts w:ascii="Courier New" w:hAnsi="Courier New" w:cs="Courier New"/>
                <w:b/>
                <w:iCs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>   </w:t>
            </w:r>
            <w:proofErr w:type="spellStart"/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>writeln</w:t>
            </w:r>
            <w:proofErr w:type="spellEnd"/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>(a); write(b);</w:t>
            </w:r>
          </w:p>
          <w:p w:rsidR="0068001E" w:rsidRPr="003F424D" w:rsidRDefault="005A062B" w:rsidP="005A062B">
            <w:pPr>
              <w:pStyle w:val="Default"/>
              <w:ind w:left="-40" w:right="-40"/>
              <w:rPr>
                <w:rFonts w:ascii="Courier New" w:hAnsi="Courier New" w:cs="Courier New"/>
                <w:b/>
                <w:iCs/>
              </w:rPr>
            </w:pPr>
            <w:proofErr w:type="spellStart"/>
            <w:r w:rsidRPr="003F424D">
              <w:rPr>
                <w:rFonts w:ascii="Courier New" w:hAnsi="Courier New" w:cs="Courier New"/>
                <w:b/>
                <w:iCs/>
              </w:rPr>
              <w:t>end</w:t>
            </w:r>
            <w:proofErr w:type="spellEnd"/>
            <w:r w:rsidRPr="003F424D">
              <w:rPr>
                <w:rFonts w:ascii="Courier New" w:hAnsi="Courier New" w:cs="Courier New"/>
                <w:b/>
                <w:iCs/>
              </w:rPr>
              <w:t>.</w:t>
            </w:r>
          </w:p>
        </w:tc>
      </w:tr>
      <w:tr w:rsidR="0068001E" w:rsidRPr="00E84248" w:rsidTr="00E84248">
        <w:trPr>
          <w:trHeight w:val="266"/>
          <w:jc w:val="center"/>
        </w:trPr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1E" w:rsidRPr="00E84248" w:rsidRDefault="0068001E" w:rsidP="00B16E1A">
            <w:pPr>
              <w:pStyle w:val="Default"/>
              <w:ind w:left="-40" w:right="-40"/>
              <w:jc w:val="both"/>
              <w:rPr>
                <w:sz w:val="26"/>
                <w:szCs w:val="26"/>
              </w:rPr>
            </w:pPr>
            <w:r w:rsidRPr="00E84248">
              <w:rPr>
                <w:b/>
                <w:bCs/>
                <w:sz w:val="26"/>
                <w:szCs w:val="26"/>
              </w:rPr>
              <w:t xml:space="preserve">Си 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1E" w:rsidRPr="00E84248" w:rsidRDefault="0068001E" w:rsidP="00B16E1A">
            <w:pPr>
              <w:pStyle w:val="Default"/>
              <w:ind w:left="-40" w:right="-40"/>
              <w:jc w:val="both"/>
              <w:rPr>
                <w:color w:val="auto"/>
                <w:sz w:val="26"/>
                <w:szCs w:val="26"/>
              </w:rPr>
            </w:pPr>
            <w:r w:rsidRPr="00E84248">
              <w:rPr>
                <w:b/>
                <w:bCs/>
                <w:color w:val="auto"/>
                <w:sz w:val="26"/>
                <w:szCs w:val="26"/>
              </w:rPr>
              <w:t xml:space="preserve">Алгоритмический </w:t>
            </w:r>
          </w:p>
        </w:tc>
      </w:tr>
      <w:tr w:rsidR="00353539" w:rsidTr="00E84248">
        <w:trPr>
          <w:trHeight w:val="392"/>
          <w:jc w:val="center"/>
        </w:trPr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62B" w:rsidRPr="003F424D" w:rsidRDefault="005A062B" w:rsidP="005A062B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b/>
                <w:iCs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>#include&lt;</w:t>
            </w:r>
            <w:proofErr w:type="spellStart"/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>stdio.h</w:t>
            </w:r>
            <w:proofErr w:type="spellEnd"/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>&gt;</w:t>
            </w:r>
          </w:p>
          <w:p w:rsidR="005A062B" w:rsidRPr="003F424D" w:rsidRDefault="005A062B" w:rsidP="005A062B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b/>
                <w:iCs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>void main() {</w:t>
            </w:r>
          </w:p>
          <w:p w:rsidR="005A062B" w:rsidRPr="003F424D" w:rsidRDefault="005A062B" w:rsidP="005A062B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b/>
                <w:iCs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>   </w:t>
            </w:r>
            <w:proofErr w:type="spellStart"/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>int</w:t>
            </w:r>
            <w:proofErr w:type="spellEnd"/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 xml:space="preserve"> x, a, b;</w:t>
            </w:r>
          </w:p>
          <w:p w:rsidR="005A062B" w:rsidRPr="003F424D" w:rsidRDefault="005A062B" w:rsidP="005A062B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b/>
                <w:iCs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>   </w:t>
            </w:r>
            <w:proofErr w:type="spellStart"/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>scanf</w:t>
            </w:r>
            <w:proofErr w:type="spellEnd"/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>(«%d», &amp;x);</w:t>
            </w:r>
          </w:p>
          <w:p w:rsidR="005A062B" w:rsidRPr="003F424D" w:rsidRDefault="005A062B" w:rsidP="005A062B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b/>
                <w:iCs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>   a=0; b=0;</w:t>
            </w:r>
          </w:p>
          <w:p w:rsidR="005A062B" w:rsidRPr="003F424D" w:rsidRDefault="005A062B" w:rsidP="005A062B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b/>
                <w:iCs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>   while (x&gt;0){</w:t>
            </w:r>
          </w:p>
          <w:p w:rsidR="005A062B" w:rsidRPr="003F424D" w:rsidRDefault="005A062B" w:rsidP="005A062B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b/>
                <w:iCs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>      a=a+1;</w:t>
            </w:r>
          </w:p>
          <w:p w:rsidR="005A062B" w:rsidRPr="003F424D" w:rsidRDefault="005A062B" w:rsidP="005A062B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b/>
                <w:iCs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>      b=b + (x%10);</w:t>
            </w:r>
          </w:p>
          <w:p w:rsidR="005A062B" w:rsidRPr="003F424D" w:rsidRDefault="005A062B" w:rsidP="005A062B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b/>
                <w:iCs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>      x= x/10;</w:t>
            </w:r>
          </w:p>
          <w:p w:rsidR="005A062B" w:rsidRPr="003F424D" w:rsidRDefault="005A062B" w:rsidP="005A062B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b/>
                <w:iCs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>   }</w:t>
            </w:r>
          </w:p>
          <w:p w:rsidR="005A062B" w:rsidRPr="003F424D" w:rsidRDefault="005A062B" w:rsidP="005A062B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b/>
                <w:iCs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>   </w:t>
            </w:r>
            <w:proofErr w:type="spellStart"/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>printf</w:t>
            </w:r>
            <w:proofErr w:type="spellEnd"/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>(«%</w:t>
            </w:r>
            <w:proofErr w:type="spellStart"/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>dn%d</w:t>
            </w:r>
            <w:proofErr w:type="spellEnd"/>
            <w:r w:rsidRPr="003F424D">
              <w:rPr>
                <w:rFonts w:ascii="Courier New" w:hAnsi="Courier New" w:cs="Courier New"/>
                <w:b/>
                <w:iCs/>
                <w:lang w:val="en-US"/>
              </w:rPr>
              <w:t>», a, b);</w:t>
            </w:r>
          </w:p>
          <w:p w:rsidR="005A062B" w:rsidRPr="003F424D" w:rsidRDefault="005A062B" w:rsidP="005A062B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b/>
                <w:iCs/>
              </w:rPr>
            </w:pPr>
            <w:r w:rsidRPr="003F424D">
              <w:rPr>
                <w:rFonts w:ascii="Courier New" w:hAnsi="Courier New" w:cs="Courier New"/>
                <w:b/>
                <w:iCs/>
              </w:rPr>
              <w:t>}</w:t>
            </w:r>
          </w:p>
          <w:p w:rsidR="00353539" w:rsidRPr="003F424D" w:rsidRDefault="00353539" w:rsidP="00353539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62B" w:rsidRPr="003F424D" w:rsidRDefault="005A062B" w:rsidP="005A062B">
            <w:pPr>
              <w:shd w:val="clear" w:color="auto" w:fill="F2F2F2"/>
              <w:spacing w:line="300" w:lineRule="atLeast"/>
              <w:jc w:val="left"/>
              <w:rPr>
                <w:rFonts w:ascii="Arial" w:hAnsi="Arial" w:cs="Arial"/>
                <w:b/>
                <w:iCs/>
                <w:color w:val="444444"/>
                <w:sz w:val="22"/>
                <w:szCs w:val="22"/>
              </w:rPr>
            </w:pPr>
            <w:proofErr w:type="spellStart"/>
            <w:r w:rsidRPr="003F424D">
              <w:rPr>
                <w:rFonts w:ascii="Arial" w:hAnsi="Arial" w:cs="Arial"/>
                <w:b/>
                <w:iCs/>
                <w:color w:val="444444"/>
                <w:sz w:val="22"/>
                <w:szCs w:val="22"/>
                <w:u w:val="single"/>
              </w:rPr>
              <w:t>алг</w:t>
            </w:r>
            <w:proofErr w:type="spellEnd"/>
          </w:p>
          <w:p w:rsidR="005A062B" w:rsidRPr="003F424D" w:rsidRDefault="005A062B" w:rsidP="005A062B">
            <w:pPr>
              <w:shd w:val="clear" w:color="auto" w:fill="F2F2F2"/>
              <w:spacing w:line="300" w:lineRule="atLeast"/>
              <w:jc w:val="left"/>
              <w:rPr>
                <w:rFonts w:ascii="Arial" w:hAnsi="Arial" w:cs="Arial"/>
                <w:b/>
                <w:iCs/>
                <w:color w:val="444444"/>
                <w:sz w:val="22"/>
                <w:szCs w:val="22"/>
              </w:rPr>
            </w:pPr>
            <w:proofErr w:type="spellStart"/>
            <w:r w:rsidRPr="003F424D">
              <w:rPr>
                <w:rFonts w:ascii="Arial" w:hAnsi="Arial" w:cs="Arial"/>
                <w:b/>
                <w:iCs/>
                <w:color w:val="444444"/>
                <w:sz w:val="22"/>
                <w:szCs w:val="22"/>
                <w:u w:val="single"/>
              </w:rPr>
              <w:t>нач</w:t>
            </w:r>
            <w:proofErr w:type="spellEnd"/>
          </w:p>
          <w:p w:rsidR="005A062B" w:rsidRPr="003F424D" w:rsidRDefault="005A062B" w:rsidP="005A062B">
            <w:pPr>
              <w:shd w:val="clear" w:color="auto" w:fill="F2F2F2"/>
              <w:spacing w:line="300" w:lineRule="atLeast"/>
              <w:jc w:val="left"/>
              <w:rPr>
                <w:rFonts w:ascii="Arial" w:hAnsi="Arial" w:cs="Arial"/>
                <w:b/>
                <w:iCs/>
                <w:color w:val="444444"/>
                <w:sz w:val="22"/>
                <w:szCs w:val="22"/>
              </w:rPr>
            </w:pPr>
            <w:r w:rsidRPr="003F424D">
              <w:rPr>
                <w:rFonts w:ascii="Arial" w:hAnsi="Arial" w:cs="Arial"/>
                <w:b/>
                <w:iCs/>
                <w:color w:val="444444"/>
                <w:sz w:val="22"/>
                <w:szCs w:val="22"/>
              </w:rPr>
              <w:t>   </w:t>
            </w:r>
            <w:r w:rsidRPr="003F424D">
              <w:rPr>
                <w:rFonts w:ascii="Arial" w:hAnsi="Arial" w:cs="Arial"/>
                <w:b/>
                <w:iCs/>
                <w:color w:val="444444"/>
                <w:sz w:val="22"/>
                <w:szCs w:val="22"/>
                <w:u w:val="single"/>
              </w:rPr>
              <w:t>цел</w:t>
            </w:r>
            <w:r w:rsidRPr="003F424D">
              <w:rPr>
                <w:rFonts w:ascii="Arial" w:hAnsi="Arial" w:cs="Arial"/>
                <w:b/>
                <w:iCs/>
                <w:color w:val="444444"/>
                <w:sz w:val="22"/>
                <w:szCs w:val="22"/>
              </w:rPr>
              <w:t> x, a, b</w:t>
            </w:r>
          </w:p>
          <w:p w:rsidR="005A062B" w:rsidRPr="003F424D" w:rsidRDefault="005A062B" w:rsidP="005A062B">
            <w:pPr>
              <w:shd w:val="clear" w:color="auto" w:fill="F2F2F2"/>
              <w:spacing w:line="300" w:lineRule="atLeast"/>
              <w:jc w:val="left"/>
              <w:rPr>
                <w:rFonts w:ascii="Arial" w:hAnsi="Arial" w:cs="Arial"/>
                <w:b/>
                <w:iCs/>
                <w:color w:val="444444"/>
                <w:sz w:val="22"/>
                <w:szCs w:val="22"/>
              </w:rPr>
            </w:pPr>
            <w:r w:rsidRPr="003F424D">
              <w:rPr>
                <w:rFonts w:ascii="Arial" w:hAnsi="Arial" w:cs="Arial"/>
                <w:b/>
                <w:iCs/>
                <w:color w:val="444444"/>
                <w:sz w:val="22"/>
                <w:szCs w:val="22"/>
              </w:rPr>
              <w:t>   </w:t>
            </w:r>
            <w:r w:rsidRPr="003F424D">
              <w:rPr>
                <w:rFonts w:ascii="Arial" w:hAnsi="Arial" w:cs="Arial"/>
                <w:b/>
                <w:iCs/>
                <w:color w:val="444444"/>
                <w:sz w:val="22"/>
                <w:szCs w:val="22"/>
                <w:u w:val="single"/>
              </w:rPr>
              <w:t>ввод</w:t>
            </w:r>
            <w:r w:rsidRPr="003F424D">
              <w:rPr>
                <w:rFonts w:ascii="Arial" w:hAnsi="Arial" w:cs="Arial"/>
                <w:b/>
                <w:iCs/>
                <w:color w:val="444444"/>
                <w:sz w:val="22"/>
                <w:szCs w:val="22"/>
              </w:rPr>
              <w:t> x</w:t>
            </w:r>
          </w:p>
          <w:p w:rsidR="005A062B" w:rsidRPr="003F424D" w:rsidRDefault="005A062B" w:rsidP="005A062B">
            <w:pPr>
              <w:shd w:val="clear" w:color="auto" w:fill="F2F2F2"/>
              <w:spacing w:line="300" w:lineRule="atLeast"/>
              <w:jc w:val="left"/>
              <w:rPr>
                <w:rFonts w:ascii="Arial" w:hAnsi="Arial" w:cs="Arial"/>
                <w:b/>
                <w:iCs/>
                <w:color w:val="444444"/>
                <w:sz w:val="22"/>
                <w:szCs w:val="22"/>
              </w:rPr>
            </w:pPr>
            <w:r w:rsidRPr="003F424D">
              <w:rPr>
                <w:rFonts w:ascii="Arial" w:hAnsi="Arial" w:cs="Arial"/>
                <w:b/>
                <w:iCs/>
                <w:color w:val="444444"/>
                <w:sz w:val="22"/>
                <w:szCs w:val="22"/>
              </w:rPr>
              <w:t>   a:=0; b:=0</w:t>
            </w:r>
          </w:p>
          <w:p w:rsidR="005A062B" w:rsidRPr="003F424D" w:rsidRDefault="005A062B" w:rsidP="005A062B">
            <w:pPr>
              <w:shd w:val="clear" w:color="auto" w:fill="F2F2F2"/>
              <w:spacing w:line="300" w:lineRule="atLeast"/>
              <w:jc w:val="left"/>
              <w:rPr>
                <w:rFonts w:ascii="Arial" w:hAnsi="Arial" w:cs="Arial"/>
                <w:b/>
                <w:iCs/>
                <w:color w:val="444444"/>
                <w:sz w:val="22"/>
                <w:szCs w:val="22"/>
              </w:rPr>
            </w:pPr>
            <w:r w:rsidRPr="003F424D">
              <w:rPr>
                <w:rFonts w:ascii="Arial" w:hAnsi="Arial" w:cs="Arial"/>
                <w:b/>
                <w:iCs/>
                <w:color w:val="444444"/>
                <w:sz w:val="22"/>
                <w:szCs w:val="22"/>
              </w:rPr>
              <w:t>   </w:t>
            </w:r>
            <w:proofErr w:type="spellStart"/>
            <w:r w:rsidRPr="003F424D">
              <w:rPr>
                <w:rFonts w:ascii="Arial" w:hAnsi="Arial" w:cs="Arial"/>
                <w:b/>
                <w:iCs/>
                <w:color w:val="444444"/>
                <w:sz w:val="22"/>
                <w:szCs w:val="22"/>
                <w:u w:val="single"/>
              </w:rPr>
              <w:t>нц</w:t>
            </w:r>
            <w:proofErr w:type="spellEnd"/>
            <w:r w:rsidRPr="003F424D">
              <w:rPr>
                <w:rFonts w:ascii="Arial" w:hAnsi="Arial" w:cs="Arial"/>
                <w:b/>
                <w:bCs/>
                <w:iCs/>
                <w:color w:val="444444"/>
                <w:sz w:val="22"/>
                <w:szCs w:val="22"/>
              </w:rPr>
              <w:t> </w:t>
            </w:r>
            <w:r w:rsidRPr="003F424D">
              <w:rPr>
                <w:rFonts w:ascii="Arial" w:hAnsi="Arial" w:cs="Arial"/>
                <w:b/>
                <w:iCs/>
                <w:color w:val="444444"/>
                <w:sz w:val="22"/>
                <w:szCs w:val="22"/>
                <w:u w:val="single"/>
              </w:rPr>
              <w:t>пока</w:t>
            </w:r>
            <w:r w:rsidRPr="003F424D">
              <w:rPr>
                <w:rFonts w:ascii="Arial" w:hAnsi="Arial" w:cs="Arial"/>
                <w:b/>
                <w:iCs/>
                <w:color w:val="444444"/>
                <w:sz w:val="22"/>
                <w:szCs w:val="22"/>
              </w:rPr>
              <w:t> x&gt;0</w:t>
            </w:r>
          </w:p>
          <w:p w:rsidR="005A062B" w:rsidRPr="003F424D" w:rsidRDefault="005A062B" w:rsidP="005A062B">
            <w:pPr>
              <w:shd w:val="clear" w:color="auto" w:fill="F2F2F2"/>
              <w:spacing w:line="300" w:lineRule="atLeast"/>
              <w:jc w:val="left"/>
              <w:rPr>
                <w:rFonts w:ascii="Arial" w:hAnsi="Arial" w:cs="Arial"/>
                <w:b/>
                <w:iCs/>
                <w:color w:val="444444"/>
                <w:sz w:val="22"/>
                <w:szCs w:val="22"/>
                <w:lang w:val="en-US"/>
              </w:rPr>
            </w:pPr>
            <w:r w:rsidRPr="003F424D">
              <w:rPr>
                <w:rFonts w:ascii="Arial" w:hAnsi="Arial" w:cs="Arial"/>
                <w:b/>
                <w:iCs/>
                <w:color w:val="444444"/>
                <w:sz w:val="22"/>
                <w:szCs w:val="22"/>
              </w:rPr>
              <w:t xml:space="preserve">      </w:t>
            </w:r>
            <w:r w:rsidRPr="003F424D">
              <w:rPr>
                <w:rFonts w:ascii="Arial" w:hAnsi="Arial" w:cs="Arial"/>
                <w:b/>
                <w:iCs/>
                <w:color w:val="444444"/>
                <w:sz w:val="22"/>
                <w:szCs w:val="22"/>
                <w:lang w:val="en-US"/>
              </w:rPr>
              <w:t>a:=a+1</w:t>
            </w:r>
          </w:p>
          <w:p w:rsidR="005A062B" w:rsidRPr="003F424D" w:rsidRDefault="005A062B" w:rsidP="005A062B">
            <w:pPr>
              <w:shd w:val="clear" w:color="auto" w:fill="F2F2F2"/>
              <w:spacing w:line="300" w:lineRule="atLeast"/>
              <w:jc w:val="left"/>
              <w:rPr>
                <w:rFonts w:ascii="Arial" w:hAnsi="Arial" w:cs="Arial"/>
                <w:b/>
                <w:iCs/>
                <w:color w:val="444444"/>
                <w:sz w:val="22"/>
                <w:szCs w:val="22"/>
                <w:lang w:val="en-US"/>
              </w:rPr>
            </w:pPr>
            <w:r w:rsidRPr="003F424D">
              <w:rPr>
                <w:rFonts w:ascii="Arial" w:hAnsi="Arial" w:cs="Arial"/>
                <w:b/>
                <w:iCs/>
                <w:color w:val="444444"/>
                <w:sz w:val="22"/>
                <w:szCs w:val="22"/>
                <w:lang w:val="en-US"/>
              </w:rPr>
              <w:t>      b:=b+mod(x,10)</w:t>
            </w:r>
          </w:p>
          <w:p w:rsidR="005A062B" w:rsidRPr="003F424D" w:rsidRDefault="005A062B" w:rsidP="005A062B">
            <w:pPr>
              <w:shd w:val="clear" w:color="auto" w:fill="F2F2F2"/>
              <w:spacing w:line="300" w:lineRule="atLeast"/>
              <w:jc w:val="left"/>
              <w:rPr>
                <w:rFonts w:ascii="Arial" w:hAnsi="Arial" w:cs="Arial"/>
                <w:b/>
                <w:iCs/>
                <w:color w:val="444444"/>
                <w:sz w:val="22"/>
                <w:szCs w:val="22"/>
                <w:lang w:val="en-US"/>
              </w:rPr>
            </w:pPr>
            <w:r w:rsidRPr="003F424D">
              <w:rPr>
                <w:rFonts w:ascii="Arial" w:hAnsi="Arial" w:cs="Arial"/>
                <w:b/>
                <w:iCs/>
                <w:color w:val="444444"/>
                <w:sz w:val="22"/>
                <w:szCs w:val="22"/>
                <w:lang w:val="en-US"/>
              </w:rPr>
              <w:t>      x:=div(x,10)</w:t>
            </w:r>
          </w:p>
          <w:p w:rsidR="005A062B" w:rsidRPr="003F424D" w:rsidRDefault="005A062B" w:rsidP="005A062B">
            <w:pPr>
              <w:shd w:val="clear" w:color="auto" w:fill="F2F2F2"/>
              <w:spacing w:line="300" w:lineRule="atLeast"/>
              <w:jc w:val="left"/>
              <w:rPr>
                <w:rFonts w:ascii="Arial" w:hAnsi="Arial" w:cs="Arial"/>
                <w:b/>
                <w:iCs/>
                <w:color w:val="444444"/>
                <w:sz w:val="22"/>
                <w:szCs w:val="22"/>
              </w:rPr>
            </w:pPr>
            <w:r w:rsidRPr="003F424D">
              <w:rPr>
                <w:rFonts w:ascii="Arial" w:hAnsi="Arial" w:cs="Arial"/>
                <w:b/>
                <w:iCs/>
                <w:color w:val="444444"/>
                <w:sz w:val="22"/>
                <w:szCs w:val="22"/>
                <w:lang w:val="en-US"/>
              </w:rPr>
              <w:t>   </w:t>
            </w:r>
            <w:proofErr w:type="spellStart"/>
            <w:r w:rsidRPr="003F424D">
              <w:rPr>
                <w:rFonts w:ascii="Arial" w:hAnsi="Arial" w:cs="Arial"/>
                <w:b/>
                <w:iCs/>
                <w:color w:val="444444"/>
                <w:sz w:val="22"/>
                <w:szCs w:val="22"/>
                <w:u w:val="single"/>
              </w:rPr>
              <w:t>кц</w:t>
            </w:r>
            <w:proofErr w:type="spellEnd"/>
          </w:p>
          <w:p w:rsidR="005A062B" w:rsidRPr="003F424D" w:rsidRDefault="005A062B" w:rsidP="005A062B">
            <w:pPr>
              <w:shd w:val="clear" w:color="auto" w:fill="F2F2F2"/>
              <w:spacing w:line="300" w:lineRule="atLeast"/>
              <w:jc w:val="left"/>
              <w:rPr>
                <w:rFonts w:ascii="Arial" w:hAnsi="Arial" w:cs="Arial"/>
                <w:b/>
                <w:iCs/>
                <w:color w:val="444444"/>
                <w:sz w:val="22"/>
                <w:szCs w:val="22"/>
              </w:rPr>
            </w:pPr>
            <w:r w:rsidRPr="003F424D">
              <w:rPr>
                <w:rFonts w:ascii="Arial" w:hAnsi="Arial" w:cs="Arial"/>
                <w:b/>
                <w:iCs/>
                <w:color w:val="444444"/>
                <w:sz w:val="22"/>
                <w:szCs w:val="22"/>
              </w:rPr>
              <w:t>   </w:t>
            </w:r>
            <w:r w:rsidRPr="003F424D">
              <w:rPr>
                <w:rFonts w:ascii="Arial" w:hAnsi="Arial" w:cs="Arial"/>
                <w:b/>
                <w:iCs/>
                <w:color w:val="444444"/>
                <w:sz w:val="22"/>
                <w:szCs w:val="22"/>
                <w:u w:val="single"/>
              </w:rPr>
              <w:t>вывод</w:t>
            </w:r>
            <w:r w:rsidRPr="003F424D">
              <w:rPr>
                <w:rFonts w:ascii="Arial" w:hAnsi="Arial" w:cs="Arial"/>
                <w:b/>
                <w:iCs/>
                <w:color w:val="444444"/>
                <w:sz w:val="22"/>
                <w:szCs w:val="22"/>
              </w:rPr>
              <w:t> a, </w:t>
            </w:r>
            <w:proofErr w:type="spellStart"/>
            <w:r w:rsidRPr="003F424D">
              <w:rPr>
                <w:rFonts w:ascii="Arial" w:hAnsi="Arial" w:cs="Arial"/>
                <w:b/>
                <w:iCs/>
                <w:color w:val="444444"/>
                <w:sz w:val="22"/>
                <w:szCs w:val="22"/>
                <w:u w:val="single"/>
              </w:rPr>
              <w:t>нс</w:t>
            </w:r>
            <w:proofErr w:type="spellEnd"/>
            <w:r w:rsidRPr="003F424D">
              <w:rPr>
                <w:rFonts w:ascii="Arial" w:hAnsi="Arial" w:cs="Arial"/>
                <w:b/>
                <w:iCs/>
                <w:color w:val="444444"/>
                <w:sz w:val="22"/>
                <w:szCs w:val="22"/>
              </w:rPr>
              <w:t>, b</w:t>
            </w:r>
          </w:p>
          <w:p w:rsidR="00353539" w:rsidRPr="003F424D" w:rsidRDefault="005A062B" w:rsidP="005A062B">
            <w:pPr>
              <w:shd w:val="clear" w:color="auto" w:fill="F2F2F2"/>
              <w:spacing w:line="300" w:lineRule="atLeast"/>
              <w:jc w:val="left"/>
              <w:rPr>
                <w:rFonts w:ascii="Arial" w:hAnsi="Arial" w:cs="Arial"/>
                <w:b/>
                <w:iCs/>
                <w:color w:val="444444"/>
                <w:sz w:val="22"/>
                <w:szCs w:val="22"/>
              </w:rPr>
            </w:pPr>
            <w:r w:rsidRPr="003F424D">
              <w:rPr>
                <w:rFonts w:ascii="Arial" w:hAnsi="Arial" w:cs="Arial"/>
                <w:b/>
                <w:iCs/>
                <w:color w:val="444444"/>
                <w:sz w:val="22"/>
                <w:szCs w:val="22"/>
                <w:u w:val="single"/>
              </w:rPr>
              <w:t>кон</w:t>
            </w:r>
          </w:p>
        </w:tc>
      </w:tr>
    </w:tbl>
    <w:p w:rsidR="00EF05AE" w:rsidRPr="00E84248" w:rsidRDefault="0068001E" w:rsidP="00E84248">
      <w:pPr>
        <w:autoSpaceDE w:val="0"/>
        <w:autoSpaceDN w:val="0"/>
        <w:adjustRightInd w:val="0"/>
        <w:rPr>
          <w:rFonts w:eastAsia="TimesNewRomanPSMT"/>
          <w:szCs w:val="28"/>
        </w:rPr>
      </w:pPr>
      <w:r w:rsidRPr="0068001E">
        <w:rPr>
          <w:rFonts w:eastAsia="TimesNewRomanPSMT"/>
          <w:szCs w:val="28"/>
        </w:rPr>
        <w:lastRenderedPageBreak/>
        <w:t>Ответ: ___________________________.</w:t>
      </w:r>
    </w:p>
    <w:p w:rsidR="003D3496" w:rsidRPr="00E310E1" w:rsidRDefault="003D3496" w:rsidP="00E443AA">
      <w:pPr>
        <w:keepNext/>
        <w:keepLines/>
        <w:framePr w:w="629" w:hSpace="181" w:vSpace="45" w:wrap="around" w:vAnchor="text" w:hAnchor="page" w:x="600" w:y="21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B</w:t>
      </w:r>
      <w:r w:rsidRPr="00F61260">
        <w:rPr>
          <w:b/>
          <w:noProof/>
        </w:rPr>
        <w:t>9</w:t>
      </w:r>
      <w:r w:rsidRPr="00E310E1">
        <w:rPr>
          <w:b/>
        </w:rPr>
        <w:br/>
      </w:r>
    </w:p>
    <w:p w:rsidR="003D3496" w:rsidRDefault="003D3496">
      <w:pPr>
        <w:rPr>
          <w:sz w:val="8"/>
        </w:rPr>
      </w:pPr>
    </w:p>
    <w:p w:rsidR="006E6DA2" w:rsidRDefault="00277B98" w:rsidP="00E36FCD">
      <w:pPr>
        <w:rPr>
          <w:rFonts w:ascii="Times" w:hAnsi="Times" w:cs="Times"/>
          <w:color w:val="000000"/>
        </w:rPr>
      </w:pPr>
      <w:r w:rsidRPr="00875284">
        <w:rPr>
          <w:rFonts w:ascii="Times" w:hAnsi="Times" w:cs="Times"/>
          <w:color w:val="000000"/>
        </w:rPr>
        <w:t xml:space="preserve">На рисунке – схема дорог, связывающих города А, Б, В, Г, Д, Е, Ж, </w:t>
      </w:r>
      <w:proofErr w:type="gramStart"/>
      <w:r w:rsidRPr="00875284">
        <w:rPr>
          <w:rFonts w:ascii="Times" w:hAnsi="Times" w:cs="Times"/>
          <w:color w:val="000000"/>
        </w:rPr>
        <w:t>З</w:t>
      </w:r>
      <w:proofErr w:type="gramEnd"/>
      <w:r w:rsidRPr="00875284">
        <w:rPr>
          <w:rFonts w:ascii="Times" w:hAnsi="Times" w:cs="Times"/>
          <w:color w:val="000000"/>
        </w:rPr>
        <w:t>, И</w:t>
      </w:r>
      <w:r w:rsidR="000A2032" w:rsidRPr="000A2032">
        <w:rPr>
          <w:rFonts w:ascii="Times" w:hAnsi="Times" w:cs="Times"/>
          <w:color w:val="000000"/>
        </w:rPr>
        <w:t xml:space="preserve">. </w:t>
      </w:r>
      <w:r w:rsidR="000A2032">
        <w:rPr>
          <w:rFonts w:ascii="Times" w:hAnsi="Times" w:cs="Times"/>
          <w:color w:val="000000"/>
          <w:lang w:val="en-US"/>
        </w:rPr>
        <w:t>K</w:t>
      </w:r>
      <w:r w:rsidRPr="00875284">
        <w:rPr>
          <w:rFonts w:ascii="Times" w:hAnsi="Times" w:cs="Times"/>
          <w:color w:val="000000"/>
        </w:rPr>
        <w:t>. По каждой дороге можно двигаться только в одном направлении, указанном стрелкой. Сколько существует различных путей из города</w:t>
      </w:r>
      <w:proofErr w:type="gramStart"/>
      <w:r w:rsidRPr="00875284">
        <w:rPr>
          <w:rFonts w:ascii="Times" w:hAnsi="Times" w:cs="Times"/>
          <w:color w:val="000000"/>
        </w:rPr>
        <w:t xml:space="preserve"> А</w:t>
      </w:r>
      <w:proofErr w:type="gramEnd"/>
      <w:r w:rsidRPr="00875284">
        <w:rPr>
          <w:rFonts w:ascii="Times" w:hAnsi="Times" w:cs="Times"/>
          <w:color w:val="000000"/>
        </w:rPr>
        <w:t xml:space="preserve"> в город </w:t>
      </w:r>
      <w:r w:rsidR="000A2032">
        <w:rPr>
          <w:rFonts w:ascii="Times" w:hAnsi="Times" w:cs="Times"/>
          <w:color w:val="000000"/>
          <w:lang w:val="en-US"/>
        </w:rPr>
        <w:t>K</w:t>
      </w:r>
      <w:r w:rsidRPr="00875284">
        <w:rPr>
          <w:rFonts w:ascii="Times" w:hAnsi="Times" w:cs="Times"/>
          <w:color w:val="000000"/>
        </w:rPr>
        <w:t>?</w:t>
      </w:r>
    </w:p>
    <w:p w:rsidR="00277B98" w:rsidRPr="00F02CF7" w:rsidRDefault="000A2032" w:rsidP="00E36FCD">
      <w:pPr>
        <w:rPr>
          <w:rFonts w:ascii="Times" w:hAnsi="Times" w:cs="Times"/>
          <w:noProof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3667125" cy="13049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42" cy="130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FCD" w:rsidRPr="00E80B42" w:rsidRDefault="00E36FCD" w:rsidP="00E36FCD">
      <w:pPr>
        <w:rPr>
          <w:szCs w:val="28"/>
        </w:rPr>
      </w:pPr>
      <w:r w:rsidRPr="00E36FCD">
        <w:rPr>
          <w:szCs w:val="28"/>
        </w:rPr>
        <w:t>Ответ: ___________________________.</w:t>
      </w:r>
    </w:p>
    <w:p w:rsidR="003D3496" w:rsidRDefault="003D3496">
      <w:pPr>
        <w:rPr>
          <w:sz w:val="8"/>
          <w:szCs w:val="28"/>
        </w:rPr>
      </w:pPr>
    </w:p>
    <w:p w:rsidR="003D3496" w:rsidRPr="00E310E1" w:rsidRDefault="003D3496" w:rsidP="00162F81">
      <w:pPr>
        <w:keepNext/>
        <w:keepLines/>
        <w:framePr w:w="629" w:hSpace="181" w:vSpace="45" w:wrap="around" w:vAnchor="text" w:hAnchor="page" w:x="630" w:y="12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B</w:t>
      </w:r>
      <w:r w:rsidRPr="00D626B4">
        <w:rPr>
          <w:b/>
          <w:noProof/>
        </w:rPr>
        <w:t>10</w:t>
      </w:r>
      <w:r w:rsidRPr="00E310E1">
        <w:rPr>
          <w:b/>
        </w:rPr>
        <w:br/>
      </w:r>
    </w:p>
    <w:p w:rsidR="006015FC" w:rsidRPr="008E4918" w:rsidRDefault="006015FC" w:rsidP="006015FC">
      <w:pPr>
        <w:rPr>
          <w:rFonts w:eastAsia="TimesNewRomanPSMT"/>
          <w:szCs w:val="28"/>
        </w:rPr>
      </w:pPr>
      <w:r w:rsidRPr="008E4918">
        <w:rPr>
          <w:rFonts w:eastAsia="TimesNewRomanPSMT"/>
          <w:szCs w:val="28"/>
        </w:rPr>
        <w:t xml:space="preserve">Документ объемом </w:t>
      </w:r>
      <w:r>
        <w:rPr>
          <w:rFonts w:eastAsia="TimesNewRomanPSMT"/>
          <w:szCs w:val="28"/>
        </w:rPr>
        <w:t>8</w:t>
      </w:r>
      <w:r w:rsidRPr="008E4918">
        <w:rPr>
          <w:rFonts w:eastAsia="TimesNewRomanPSMT"/>
          <w:szCs w:val="28"/>
        </w:rPr>
        <w:t xml:space="preserve"> Мбайт можно передать с одного компьютера на другой двумя способами: </w:t>
      </w:r>
    </w:p>
    <w:p w:rsidR="006015FC" w:rsidRPr="008E4918" w:rsidRDefault="006015FC" w:rsidP="006015FC">
      <w:pPr>
        <w:rPr>
          <w:rFonts w:eastAsia="TimesNewRomanPSMT"/>
          <w:szCs w:val="28"/>
        </w:rPr>
      </w:pPr>
      <w:r w:rsidRPr="008E4918">
        <w:rPr>
          <w:rFonts w:eastAsia="TimesNewRomanPSMT"/>
          <w:szCs w:val="28"/>
        </w:rPr>
        <w:t>А) Сжать архиватором, передать арх</w:t>
      </w:r>
      <w:r>
        <w:rPr>
          <w:rFonts w:eastAsia="TimesNewRomanPSMT"/>
          <w:szCs w:val="28"/>
        </w:rPr>
        <w:t>ив по каналу связи, распаковать.</w:t>
      </w:r>
    </w:p>
    <w:p w:rsidR="006015FC" w:rsidRPr="008E4918" w:rsidRDefault="006015FC" w:rsidP="006015FC">
      <w:pPr>
        <w:rPr>
          <w:rFonts w:eastAsia="TimesNewRomanPSMT"/>
          <w:szCs w:val="28"/>
        </w:rPr>
      </w:pPr>
      <w:r w:rsidRPr="008E4918">
        <w:rPr>
          <w:rFonts w:eastAsia="TimesNewRomanPSMT"/>
          <w:szCs w:val="28"/>
        </w:rPr>
        <w:t>Б) Передать по каналу связи без использования архиватора.</w:t>
      </w:r>
    </w:p>
    <w:p w:rsidR="006015FC" w:rsidRPr="008E4918" w:rsidRDefault="006015FC" w:rsidP="006015FC">
      <w:pPr>
        <w:rPr>
          <w:rFonts w:eastAsia="TimesNewRomanPSMT"/>
          <w:szCs w:val="28"/>
        </w:rPr>
      </w:pPr>
      <w:r w:rsidRPr="008E4918">
        <w:rPr>
          <w:rFonts w:eastAsia="TimesNewRomanPSMT"/>
          <w:szCs w:val="28"/>
        </w:rPr>
        <w:t>Какой способ быстрее и насколько, если</w:t>
      </w:r>
    </w:p>
    <w:p w:rsidR="006015FC" w:rsidRPr="008E4918" w:rsidRDefault="006015FC" w:rsidP="006015FC">
      <w:pPr>
        <w:rPr>
          <w:rFonts w:eastAsia="TimesNewRomanPSMT"/>
          <w:szCs w:val="28"/>
        </w:rPr>
      </w:pPr>
      <w:r>
        <w:rPr>
          <w:rFonts w:eastAsia="TimesNewRomanPSMT"/>
          <w:szCs w:val="28"/>
        </w:rPr>
        <w:t xml:space="preserve">- </w:t>
      </w:r>
      <w:r w:rsidRPr="008E4918">
        <w:rPr>
          <w:rFonts w:eastAsia="TimesNewRomanPSMT"/>
          <w:szCs w:val="28"/>
        </w:rPr>
        <w:t>средняя скорость передачи данных по каналу связи составляет 2</w:t>
      </w:r>
      <w:r>
        <w:rPr>
          <w:rFonts w:eastAsia="TimesNewRomanPSMT"/>
          <w:szCs w:val="28"/>
          <w:vertAlign w:val="superscript"/>
        </w:rPr>
        <w:t>21</w:t>
      </w:r>
      <w:r w:rsidRPr="008E4918">
        <w:rPr>
          <w:rFonts w:eastAsia="TimesNewRomanPSMT"/>
          <w:szCs w:val="28"/>
        </w:rPr>
        <w:t xml:space="preserve"> бит в секунду,</w:t>
      </w:r>
    </w:p>
    <w:p w:rsidR="006015FC" w:rsidRPr="008E4918" w:rsidRDefault="006015FC" w:rsidP="006015FC">
      <w:pPr>
        <w:rPr>
          <w:rFonts w:eastAsia="TimesNewRomanPSMT"/>
          <w:szCs w:val="28"/>
        </w:rPr>
      </w:pPr>
      <w:proofErr w:type="gramStart"/>
      <w:r>
        <w:rPr>
          <w:rFonts w:eastAsia="TimesNewRomanPSMT"/>
          <w:szCs w:val="28"/>
        </w:rPr>
        <w:t xml:space="preserve">- </w:t>
      </w:r>
      <w:r w:rsidRPr="008E4918">
        <w:rPr>
          <w:rFonts w:eastAsia="TimesNewRomanPSMT"/>
          <w:szCs w:val="28"/>
        </w:rPr>
        <w:t xml:space="preserve">объем сжатого архиватором документа равен </w:t>
      </w:r>
      <w:r>
        <w:rPr>
          <w:rFonts w:eastAsia="TimesNewRomanPSMT"/>
          <w:szCs w:val="28"/>
        </w:rPr>
        <w:t>50</w:t>
      </w:r>
      <w:r w:rsidRPr="008E4918">
        <w:rPr>
          <w:rFonts w:eastAsia="TimesNewRomanPSMT"/>
          <w:szCs w:val="28"/>
        </w:rPr>
        <w:t>% исходного,</w:t>
      </w:r>
      <w:proofErr w:type="gramEnd"/>
    </w:p>
    <w:p w:rsidR="006015FC" w:rsidRPr="008E4918" w:rsidRDefault="006015FC" w:rsidP="006015FC">
      <w:pPr>
        <w:rPr>
          <w:rFonts w:eastAsia="TimesNewRomanPSMT"/>
          <w:szCs w:val="28"/>
        </w:rPr>
      </w:pPr>
      <w:r>
        <w:rPr>
          <w:rFonts w:eastAsia="TimesNewRomanPSMT"/>
          <w:szCs w:val="28"/>
        </w:rPr>
        <w:t xml:space="preserve">- </w:t>
      </w:r>
      <w:r w:rsidRPr="008E4918">
        <w:rPr>
          <w:rFonts w:eastAsia="TimesNewRomanPSMT"/>
          <w:szCs w:val="28"/>
        </w:rPr>
        <w:t>время, требуемое на сжатие документа—</w:t>
      </w:r>
      <w:r>
        <w:rPr>
          <w:rFonts w:eastAsia="TimesNewRomanPSMT"/>
          <w:szCs w:val="28"/>
        </w:rPr>
        <w:t>15</w:t>
      </w:r>
      <w:r w:rsidRPr="008E4918">
        <w:rPr>
          <w:rFonts w:eastAsia="TimesNewRomanPSMT"/>
          <w:szCs w:val="28"/>
        </w:rPr>
        <w:t xml:space="preserve"> секунд, на распаковку</w:t>
      </w:r>
      <w:r>
        <w:rPr>
          <w:rFonts w:eastAsia="TimesNewRomanPSMT"/>
          <w:szCs w:val="28"/>
        </w:rPr>
        <w:t xml:space="preserve">—5 </w:t>
      </w:r>
      <w:r w:rsidRPr="008E4918">
        <w:rPr>
          <w:rFonts w:eastAsia="TimesNewRomanPSMT"/>
          <w:szCs w:val="28"/>
        </w:rPr>
        <w:t>секунд?</w:t>
      </w:r>
    </w:p>
    <w:p w:rsidR="006015FC" w:rsidRDefault="006015FC" w:rsidP="006015FC">
      <w:pPr>
        <w:rPr>
          <w:rFonts w:eastAsia="TimesNewRomanPSMT"/>
          <w:szCs w:val="28"/>
        </w:rPr>
      </w:pPr>
      <w:r w:rsidRPr="008E4918">
        <w:rPr>
          <w:rFonts w:eastAsia="TimesNewRomanPSMT"/>
          <w:szCs w:val="28"/>
        </w:rPr>
        <w:t>В ответе напишите букву</w:t>
      </w:r>
      <w:proofErr w:type="gramStart"/>
      <w:r w:rsidRPr="008E4918">
        <w:rPr>
          <w:rFonts w:eastAsia="TimesNewRomanPSMT"/>
          <w:szCs w:val="28"/>
        </w:rPr>
        <w:t xml:space="preserve"> А</w:t>
      </w:r>
      <w:proofErr w:type="gramEnd"/>
      <w:r w:rsidRPr="008E4918">
        <w:rPr>
          <w:rFonts w:eastAsia="TimesNewRomanPSMT"/>
          <w:szCs w:val="28"/>
        </w:rPr>
        <w:t xml:space="preserve">, если способ А быстрее или Б, если быстрее способ Б. Сразу после буквы напишите </w:t>
      </w:r>
      <w:r>
        <w:rPr>
          <w:rFonts w:eastAsia="TimesNewRomanPSMT"/>
          <w:szCs w:val="28"/>
        </w:rPr>
        <w:t>число, обозначающее</w:t>
      </w:r>
      <w:r w:rsidRPr="008E4918">
        <w:rPr>
          <w:rFonts w:eastAsia="TimesNewRomanPSMT"/>
          <w:szCs w:val="28"/>
        </w:rPr>
        <w:t>, на</w:t>
      </w:r>
      <w:r>
        <w:rPr>
          <w:rFonts w:eastAsia="TimesNewRomanPSMT"/>
          <w:szCs w:val="28"/>
        </w:rPr>
        <w:t xml:space="preserve"> </w:t>
      </w:r>
      <w:r w:rsidRPr="008E4918">
        <w:rPr>
          <w:rFonts w:eastAsia="TimesNewRomanPSMT"/>
          <w:szCs w:val="28"/>
        </w:rPr>
        <w:t xml:space="preserve">сколько </w:t>
      </w:r>
      <w:r>
        <w:rPr>
          <w:rFonts w:eastAsia="TimesNewRomanPSMT"/>
          <w:szCs w:val="28"/>
        </w:rPr>
        <w:t xml:space="preserve">секунд </w:t>
      </w:r>
      <w:r w:rsidRPr="008E4918">
        <w:rPr>
          <w:rFonts w:eastAsia="TimesNewRomanPSMT"/>
          <w:szCs w:val="28"/>
        </w:rPr>
        <w:t xml:space="preserve">один способ быстрее другого. </w:t>
      </w:r>
    </w:p>
    <w:p w:rsidR="006015FC" w:rsidRDefault="006015FC" w:rsidP="006015FC">
      <w:pPr>
        <w:rPr>
          <w:rFonts w:eastAsia="TimesNewRomanPSMT"/>
          <w:szCs w:val="28"/>
        </w:rPr>
      </w:pPr>
      <w:r w:rsidRPr="008E4918">
        <w:rPr>
          <w:rFonts w:eastAsia="TimesNewRomanPSMT"/>
          <w:szCs w:val="28"/>
        </w:rPr>
        <w:t>Так, например, если способ</w:t>
      </w:r>
      <w:proofErr w:type="gramStart"/>
      <w:r w:rsidRPr="008E4918">
        <w:rPr>
          <w:rFonts w:eastAsia="TimesNewRomanPSMT"/>
          <w:szCs w:val="28"/>
        </w:rPr>
        <w:t xml:space="preserve"> Б</w:t>
      </w:r>
      <w:proofErr w:type="gramEnd"/>
      <w:r w:rsidRPr="008E4918">
        <w:rPr>
          <w:rFonts w:eastAsia="TimesNewRomanPSMT"/>
          <w:szCs w:val="28"/>
        </w:rPr>
        <w:t xml:space="preserve"> быстрее способа А на 23 секунды, в ответе нужно написать Б23. Слов «секунд», «сек.», «с.» к ответу добавлять не нужно. </w:t>
      </w:r>
    </w:p>
    <w:p w:rsidR="003D3496" w:rsidRDefault="00E36FCD" w:rsidP="00E36FCD">
      <w:pPr>
        <w:rPr>
          <w:sz w:val="10"/>
        </w:rPr>
      </w:pPr>
      <w:r w:rsidRPr="00E36FCD">
        <w:rPr>
          <w:rFonts w:eastAsia="TimesNewRomanPSMT"/>
          <w:szCs w:val="28"/>
        </w:rPr>
        <w:t>Ответ: ___________________________.</w:t>
      </w:r>
    </w:p>
    <w:p w:rsidR="003D3496" w:rsidRDefault="003D3496">
      <w:pPr>
        <w:keepLines/>
        <w:rPr>
          <w:vanish/>
          <w:sz w:val="4"/>
        </w:rPr>
      </w:pPr>
    </w:p>
    <w:p w:rsidR="00E36FCD" w:rsidRPr="00E310E1" w:rsidRDefault="00E36FCD" w:rsidP="00E80B42">
      <w:pPr>
        <w:keepNext/>
        <w:keepLines/>
        <w:framePr w:w="629" w:hSpace="181" w:vSpace="45" w:wrap="around" w:vAnchor="text" w:hAnchor="page" w:x="450" w:y="28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B</w:t>
      </w:r>
      <w:r w:rsidRPr="00D626B4">
        <w:rPr>
          <w:b/>
          <w:noProof/>
        </w:rPr>
        <w:t>1</w:t>
      </w:r>
      <w:r>
        <w:rPr>
          <w:b/>
          <w:noProof/>
        </w:rPr>
        <w:t>1</w:t>
      </w:r>
      <w:r w:rsidRPr="00E310E1">
        <w:rPr>
          <w:b/>
        </w:rPr>
        <w:br/>
      </w:r>
    </w:p>
    <w:p w:rsidR="00B16E1A" w:rsidRDefault="0089322D" w:rsidP="00F61260">
      <w:pPr>
        <w:pStyle w:val="a3"/>
        <w:keepLines/>
        <w:rPr>
          <w:sz w:val="16"/>
          <w:szCs w:val="16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6238875" cy="26574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807" cy="265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E1A" w:rsidRPr="00162F81">
        <w:rPr>
          <w:rFonts w:ascii="TimesNewRomanPSMT" w:hAnsi="TimesNewRomanPSMT" w:cs="TimesNewRomanPSMT"/>
          <w:sz w:val="24"/>
          <w:szCs w:val="24"/>
        </w:rPr>
        <w:t>Ответ: ___________________________.</w:t>
      </w:r>
    </w:p>
    <w:p w:rsidR="00371706" w:rsidRPr="008D63B0" w:rsidRDefault="00371706" w:rsidP="00B16E1A">
      <w:pPr>
        <w:pStyle w:val="a3"/>
        <w:keepLines/>
        <w:rPr>
          <w:sz w:val="8"/>
          <w:szCs w:val="8"/>
        </w:rPr>
      </w:pPr>
    </w:p>
    <w:p w:rsidR="00371706" w:rsidRPr="00E310E1" w:rsidRDefault="00371706" w:rsidP="00371706">
      <w:pPr>
        <w:keepNext/>
        <w:keepLines/>
        <w:framePr w:w="629" w:hSpace="181" w:vSpace="45" w:wrap="around" w:vAnchor="text" w:hAnchor="page" w:x="375" w:y="8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B</w:t>
      </w:r>
      <w:r w:rsidRPr="00D626B4">
        <w:rPr>
          <w:b/>
          <w:noProof/>
        </w:rPr>
        <w:t>1</w:t>
      </w:r>
      <w:r>
        <w:rPr>
          <w:b/>
          <w:noProof/>
        </w:rPr>
        <w:t>2</w:t>
      </w:r>
      <w:r w:rsidRPr="00E310E1">
        <w:rPr>
          <w:b/>
        </w:rPr>
        <w:br/>
      </w:r>
    </w:p>
    <w:p w:rsidR="007E49A1" w:rsidRDefault="007E49A1" w:rsidP="007E49A1">
      <w:pPr>
        <w:pStyle w:val="a3"/>
        <w:keepLines/>
        <w:rPr>
          <w:rFonts w:ascii="Times" w:hAnsi="Times" w:cs="Times"/>
          <w:color w:val="000000"/>
        </w:rPr>
      </w:pPr>
      <w:r w:rsidRPr="007E49A1">
        <w:rPr>
          <w:rFonts w:ascii="Times" w:hAnsi="Times" w:cs="Times"/>
          <w:color w:val="000000"/>
        </w:rPr>
        <w:t>В языке запросов поискового сервера для обозначения логической операции «ИЛИ» используется символ «|», а для логической операции «И» - символ «&amp;». В таблице приведены запросы и количество найденных по ним страниц некоторого сегмента сети Интернет.</w:t>
      </w:r>
    </w:p>
    <w:p w:rsidR="00E84248" w:rsidRDefault="00E84248" w:rsidP="007E49A1">
      <w:pPr>
        <w:pStyle w:val="a3"/>
        <w:keepLines/>
        <w:rPr>
          <w:rFonts w:ascii="Times" w:hAnsi="Times" w:cs="Times"/>
          <w:color w:val="000000"/>
        </w:rPr>
      </w:pPr>
    </w:p>
    <w:tbl>
      <w:tblPr>
        <w:tblW w:w="7284" w:type="dxa"/>
        <w:tblBorders>
          <w:top w:val="outset" w:sz="6" w:space="0" w:color="DDDCDA"/>
          <w:left w:val="outset" w:sz="6" w:space="0" w:color="DDDCDA"/>
          <w:bottom w:val="outset" w:sz="6" w:space="0" w:color="DDDCDA"/>
          <w:right w:val="outset" w:sz="6" w:space="0" w:color="DDDC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3"/>
        <w:gridCol w:w="4301"/>
      </w:tblGrid>
      <w:tr w:rsidR="007E49A1" w:rsidRPr="007E49A1" w:rsidTr="007B674D"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9A1" w:rsidRPr="007E49A1" w:rsidRDefault="007E49A1" w:rsidP="007E49A1">
            <w:pPr>
              <w:pStyle w:val="a3"/>
              <w:keepLines/>
              <w:jc w:val="left"/>
              <w:rPr>
                <w:rFonts w:ascii="Times" w:hAnsi="Times" w:cs="Times"/>
                <w:color w:val="000000"/>
              </w:rPr>
            </w:pPr>
            <w:r w:rsidRPr="007E49A1">
              <w:rPr>
                <w:rFonts w:ascii="Times" w:hAnsi="Times" w:cs="Times"/>
                <w:color w:val="000000"/>
              </w:rPr>
              <w:lastRenderedPageBreak/>
              <w:t> </w:t>
            </w:r>
            <w:r w:rsidRPr="007E49A1">
              <w:rPr>
                <w:rFonts w:ascii="Times" w:hAnsi="Times" w:cs="Times"/>
                <w:b/>
                <w:bCs/>
                <w:color w:val="000000"/>
              </w:rPr>
              <w:t>Запрос</w:t>
            </w:r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9A1" w:rsidRPr="007E49A1" w:rsidRDefault="007E49A1" w:rsidP="007B674D">
            <w:pPr>
              <w:pStyle w:val="a3"/>
              <w:keepLines/>
              <w:jc w:val="left"/>
              <w:rPr>
                <w:rFonts w:ascii="Times" w:hAnsi="Times" w:cs="Times"/>
                <w:color w:val="000000"/>
              </w:rPr>
            </w:pPr>
            <w:r w:rsidRPr="007E49A1">
              <w:rPr>
                <w:rFonts w:ascii="Times" w:hAnsi="Times" w:cs="Times"/>
                <w:color w:val="000000"/>
              </w:rPr>
              <w:t> </w:t>
            </w:r>
            <w:r w:rsidRPr="007E49A1">
              <w:rPr>
                <w:rFonts w:ascii="Times" w:hAnsi="Times" w:cs="Times"/>
                <w:b/>
                <w:bCs/>
                <w:color w:val="000000"/>
              </w:rPr>
              <w:t>Найдено страниц</w:t>
            </w:r>
            <w:r w:rsidR="007B674D">
              <w:rPr>
                <w:rFonts w:ascii="Times" w:hAnsi="Times" w:cs="Times"/>
                <w:b/>
                <w:bCs/>
                <w:color w:val="000000"/>
                <w:lang w:val="en-US"/>
              </w:rPr>
              <w:t xml:space="preserve"> </w:t>
            </w:r>
            <w:r w:rsidRPr="007E49A1">
              <w:rPr>
                <w:rFonts w:ascii="Times" w:hAnsi="Times" w:cs="Times"/>
                <w:b/>
                <w:bCs/>
                <w:color w:val="000000"/>
              </w:rPr>
              <w:t>(в тысячах)</w:t>
            </w:r>
          </w:p>
        </w:tc>
      </w:tr>
      <w:tr w:rsidR="007E49A1" w:rsidRPr="007E49A1" w:rsidTr="007B674D"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9A1" w:rsidRPr="007E49A1" w:rsidRDefault="007E49A1" w:rsidP="007B674D">
            <w:pPr>
              <w:pStyle w:val="a3"/>
              <w:keepLines/>
              <w:jc w:val="center"/>
              <w:rPr>
                <w:rFonts w:ascii="Times" w:hAnsi="Times" w:cs="Times"/>
                <w:color w:val="000000"/>
              </w:rPr>
            </w:pPr>
            <w:r w:rsidRPr="007E49A1">
              <w:rPr>
                <w:rFonts w:ascii="Times" w:hAnsi="Times" w:cs="Times"/>
                <w:i/>
                <w:iCs/>
                <w:color w:val="000000"/>
              </w:rPr>
              <w:t>Швеция</w:t>
            </w:r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9A1" w:rsidRPr="007E49A1" w:rsidRDefault="007E49A1" w:rsidP="007B674D">
            <w:pPr>
              <w:pStyle w:val="a3"/>
              <w:keepLines/>
              <w:jc w:val="center"/>
              <w:rPr>
                <w:rFonts w:ascii="Times" w:hAnsi="Times" w:cs="Times"/>
                <w:color w:val="000000"/>
              </w:rPr>
            </w:pPr>
            <w:r w:rsidRPr="007E49A1">
              <w:rPr>
                <w:rFonts w:ascii="Times" w:hAnsi="Times" w:cs="Times"/>
                <w:color w:val="000000"/>
              </w:rPr>
              <w:t>3200</w:t>
            </w:r>
          </w:p>
        </w:tc>
      </w:tr>
      <w:tr w:rsidR="007E49A1" w:rsidRPr="007E49A1" w:rsidTr="007B674D"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9A1" w:rsidRPr="007E49A1" w:rsidRDefault="007E49A1" w:rsidP="007B674D">
            <w:pPr>
              <w:pStyle w:val="a3"/>
              <w:keepLines/>
              <w:jc w:val="center"/>
              <w:rPr>
                <w:rFonts w:ascii="Times" w:hAnsi="Times" w:cs="Times"/>
                <w:color w:val="000000"/>
              </w:rPr>
            </w:pPr>
            <w:r w:rsidRPr="007E49A1">
              <w:rPr>
                <w:rFonts w:ascii="Times" w:hAnsi="Times" w:cs="Times"/>
                <w:i/>
                <w:iCs/>
                <w:color w:val="000000"/>
              </w:rPr>
              <w:t>Финляндия</w:t>
            </w:r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9A1" w:rsidRPr="007E49A1" w:rsidRDefault="007E49A1" w:rsidP="007B674D">
            <w:pPr>
              <w:pStyle w:val="a3"/>
              <w:keepLines/>
              <w:jc w:val="center"/>
              <w:rPr>
                <w:rFonts w:ascii="Times" w:hAnsi="Times" w:cs="Times"/>
                <w:color w:val="000000"/>
              </w:rPr>
            </w:pPr>
            <w:r w:rsidRPr="007E49A1">
              <w:rPr>
                <w:rFonts w:ascii="Times" w:hAnsi="Times" w:cs="Times"/>
                <w:color w:val="000000"/>
              </w:rPr>
              <w:t>2300</w:t>
            </w:r>
          </w:p>
        </w:tc>
      </w:tr>
      <w:tr w:rsidR="007E49A1" w:rsidRPr="007E49A1" w:rsidTr="007B674D"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9A1" w:rsidRPr="007E49A1" w:rsidRDefault="007E49A1" w:rsidP="007B674D">
            <w:pPr>
              <w:pStyle w:val="a3"/>
              <w:keepLines/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 w:rsidRPr="007E49A1">
              <w:rPr>
                <w:rFonts w:ascii="Times" w:hAnsi="Times" w:cs="Times"/>
                <w:i/>
                <w:iCs/>
                <w:color w:val="000000"/>
              </w:rPr>
              <w:t>Швеция&amp;Финляндия</w:t>
            </w:r>
            <w:proofErr w:type="spellEnd"/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9A1" w:rsidRPr="007E49A1" w:rsidRDefault="007E49A1" w:rsidP="007B674D">
            <w:pPr>
              <w:pStyle w:val="a3"/>
              <w:keepLines/>
              <w:jc w:val="center"/>
              <w:rPr>
                <w:rFonts w:ascii="Times" w:hAnsi="Times" w:cs="Times"/>
                <w:color w:val="000000"/>
              </w:rPr>
            </w:pPr>
            <w:r w:rsidRPr="007E49A1">
              <w:rPr>
                <w:rFonts w:ascii="Times" w:hAnsi="Times" w:cs="Times"/>
                <w:color w:val="000000"/>
              </w:rPr>
              <w:t>100</w:t>
            </w:r>
          </w:p>
        </w:tc>
      </w:tr>
    </w:tbl>
    <w:p w:rsidR="007B674D" w:rsidRPr="00CE5A23" w:rsidRDefault="007E49A1" w:rsidP="007E49A1">
      <w:pPr>
        <w:pStyle w:val="a3"/>
        <w:keepLines/>
        <w:rPr>
          <w:rFonts w:ascii="Times" w:hAnsi="Times" w:cs="Times"/>
          <w:color w:val="000000"/>
        </w:rPr>
      </w:pPr>
      <w:r w:rsidRPr="007E49A1">
        <w:rPr>
          <w:rFonts w:ascii="Times" w:hAnsi="Times" w:cs="Times"/>
          <w:color w:val="000000"/>
        </w:rPr>
        <w:t>Какое количество страниц (в тысячах) будет найдено по запросу </w:t>
      </w:r>
    </w:p>
    <w:p w:rsidR="007B674D" w:rsidRPr="00CE5A23" w:rsidRDefault="007E49A1" w:rsidP="007E49A1">
      <w:pPr>
        <w:pStyle w:val="a3"/>
        <w:keepLines/>
        <w:rPr>
          <w:rFonts w:ascii="Times" w:hAnsi="Times" w:cs="Times"/>
          <w:color w:val="000000"/>
        </w:rPr>
      </w:pPr>
      <w:r w:rsidRPr="007E49A1">
        <w:rPr>
          <w:rFonts w:ascii="Times" w:hAnsi="Times" w:cs="Times"/>
          <w:i/>
          <w:iCs/>
          <w:color w:val="000000"/>
        </w:rPr>
        <w:t>Швеция | Финляндия</w:t>
      </w:r>
      <w:r w:rsidRPr="007E49A1">
        <w:rPr>
          <w:rFonts w:ascii="Times" w:hAnsi="Times" w:cs="Times"/>
          <w:color w:val="000000"/>
        </w:rPr>
        <w:t>? </w:t>
      </w:r>
    </w:p>
    <w:p w:rsidR="007E49A1" w:rsidRPr="007E49A1" w:rsidRDefault="007E49A1" w:rsidP="007E49A1">
      <w:pPr>
        <w:pStyle w:val="a3"/>
        <w:keepLines/>
        <w:rPr>
          <w:rFonts w:ascii="Times" w:hAnsi="Times" w:cs="Times"/>
          <w:color w:val="000000"/>
        </w:rPr>
      </w:pPr>
      <w:r w:rsidRPr="007E49A1">
        <w:rPr>
          <w:rFonts w:ascii="Times" w:hAnsi="Times" w:cs="Times"/>
          <w:color w:val="000000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B16E1A" w:rsidRPr="00B16E1A" w:rsidRDefault="00974172" w:rsidP="00B16E1A">
      <w:pPr>
        <w:pStyle w:val="a3"/>
        <w:keepLines/>
        <w:rPr>
          <w:szCs w:val="28"/>
        </w:rPr>
      </w:pPr>
      <w:r w:rsidRPr="00974172">
        <w:rPr>
          <w:szCs w:val="28"/>
        </w:rPr>
        <w:t xml:space="preserve"> </w:t>
      </w:r>
      <w:r w:rsidR="00B16E1A" w:rsidRPr="00B16E1A">
        <w:rPr>
          <w:szCs w:val="28"/>
        </w:rPr>
        <w:t>Ответ: ___________________________.</w:t>
      </w:r>
    </w:p>
    <w:p w:rsidR="00371706" w:rsidRPr="008D63B0" w:rsidRDefault="00371706" w:rsidP="00B16E1A">
      <w:pPr>
        <w:rPr>
          <w:bCs/>
          <w:sz w:val="8"/>
          <w:szCs w:val="8"/>
        </w:rPr>
      </w:pPr>
    </w:p>
    <w:p w:rsidR="00371706" w:rsidRPr="00E310E1" w:rsidRDefault="00371706" w:rsidP="00371706">
      <w:pPr>
        <w:keepNext/>
        <w:keepLines/>
        <w:framePr w:w="629" w:hSpace="181" w:vSpace="45" w:wrap="around" w:vAnchor="text" w:hAnchor="page" w:x="51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B</w:t>
      </w:r>
      <w:r w:rsidRPr="00D626B4">
        <w:rPr>
          <w:b/>
          <w:noProof/>
        </w:rPr>
        <w:t>1</w:t>
      </w:r>
      <w:r>
        <w:rPr>
          <w:b/>
          <w:noProof/>
        </w:rPr>
        <w:t>3</w:t>
      </w:r>
      <w:r w:rsidRPr="00E310E1">
        <w:rPr>
          <w:b/>
        </w:rPr>
        <w:br/>
      </w:r>
    </w:p>
    <w:p w:rsidR="00CE5A23" w:rsidRPr="00D505C3" w:rsidRDefault="00CE5A23" w:rsidP="00CE5A23">
      <w:pPr>
        <w:rPr>
          <w:b/>
          <w:bCs/>
          <w:szCs w:val="28"/>
        </w:rPr>
      </w:pPr>
      <w:r w:rsidRPr="00B16E1A">
        <w:rPr>
          <w:bCs/>
          <w:szCs w:val="28"/>
        </w:rPr>
        <w:t xml:space="preserve">У исполнителя </w:t>
      </w:r>
      <w:r>
        <w:rPr>
          <w:bCs/>
          <w:szCs w:val="28"/>
        </w:rPr>
        <w:t>Удвоитель</w:t>
      </w:r>
      <w:r w:rsidRPr="00B16E1A">
        <w:rPr>
          <w:bCs/>
          <w:szCs w:val="28"/>
        </w:rPr>
        <w:t xml:space="preserve"> две команды:</w:t>
      </w:r>
      <w:r>
        <w:rPr>
          <w:bCs/>
          <w:szCs w:val="28"/>
        </w:rPr>
        <w:t xml:space="preserve">     </w:t>
      </w:r>
      <w:r w:rsidRPr="00D505C3">
        <w:rPr>
          <w:b/>
          <w:bCs/>
          <w:szCs w:val="28"/>
        </w:rPr>
        <w:t>1. прибавь 1,</w:t>
      </w:r>
    </w:p>
    <w:p w:rsidR="00CE5A23" w:rsidRPr="00D505C3" w:rsidRDefault="00CE5A23" w:rsidP="00CE5A23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</w:t>
      </w:r>
      <w:r w:rsidRPr="00D505C3">
        <w:rPr>
          <w:b/>
          <w:bCs/>
          <w:szCs w:val="28"/>
        </w:rPr>
        <w:t>2. умножь на 2.</w:t>
      </w:r>
    </w:p>
    <w:p w:rsidR="00023736" w:rsidRPr="00961354" w:rsidRDefault="00CE5A23" w:rsidP="00CE5A23">
      <w:pPr>
        <w:rPr>
          <w:rFonts w:ascii="Times" w:hAnsi="Times" w:cs="Times"/>
          <w:color w:val="000000"/>
        </w:rPr>
      </w:pPr>
      <w:r w:rsidRPr="00B16E1A">
        <w:rPr>
          <w:bCs/>
          <w:szCs w:val="28"/>
        </w:rPr>
        <w:t xml:space="preserve">Первая из них увеличивает число на экране на </w:t>
      </w:r>
      <w:r>
        <w:rPr>
          <w:bCs/>
          <w:szCs w:val="28"/>
        </w:rPr>
        <w:t>1</w:t>
      </w:r>
      <w:r w:rsidRPr="00B16E1A">
        <w:rPr>
          <w:bCs/>
          <w:szCs w:val="28"/>
        </w:rPr>
        <w:t xml:space="preserve">, вторая – </w:t>
      </w:r>
      <w:r>
        <w:rPr>
          <w:bCs/>
          <w:szCs w:val="28"/>
        </w:rPr>
        <w:t xml:space="preserve">увеличивает его в </w:t>
      </w:r>
      <w:r w:rsidRPr="00B16E1A">
        <w:rPr>
          <w:bCs/>
          <w:szCs w:val="28"/>
        </w:rPr>
        <w:t xml:space="preserve"> 2</w:t>
      </w:r>
      <w:r>
        <w:rPr>
          <w:bCs/>
          <w:szCs w:val="28"/>
        </w:rPr>
        <w:t xml:space="preserve"> раза</w:t>
      </w:r>
      <w:r w:rsidRPr="00B16E1A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B16E1A">
        <w:rPr>
          <w:bCs/>
          <w:szCs w:val="28"/>
        </w:rPr>
        <w:t xml:space="preserve">Программа для </w:t>
      </w:r>
      <w:r>
        <w:rPr>
          <w:bCs/>
          <w:szCs w:val="28"/>
        </w:rPr>
        <w:t>Удвоителя</w:t>
      </w:r>
      <w:r w:rsidRPr="00B16E1A">
        <w:rPr>
          <w:bCs/>
          <w:szCs w:val="28"/>
        </w:rPr>
        <w:t xml:space="preserve"> – это последовательность команд. Сколько</w:t>
      </w:r>
      <w:r>
        <w:rPr>
          <w:bCs/>
          <w:szCs w:val="28"/>
        </w:rPr>
        <w:t xml:space="preserve"> есть программ, которые число 4 преобразуют в число 29?</w:t>
      </w:r>
    </w:p>
    <w:p w:rsidR="008D6F8E" w:rsidRPr="00B16E1A" w:rsidRDefault="00937742" w:rsidP="00023736">
      <w:pPr>
        <w:jc w:val="left"/>
        <w:rPr>
          <w:bCs/>
          <w:szCs w:val="28"/>
        </w:rPr>
      </w:pPr>
      <w:r w:rsidRPr="00937742">
        <w:rPr>
          <w:bCs/>
          <w:szCs w:val="28"/>
        </w:rPr>
        <w:t xml:space="preserve"> </w:t>
      </w:r>
      <w:r w:rsidR="00B16E1A" w:rsidRPr="00B16E1A">
        <w:rPr>
          <w:bCs/>
          <w:szCs w:val="28"/>
        </w:rPr>
        <w:t>Ответ: ___________________________.</w:t>
      </w:r>
    </w:p>
    <w:p w:rsidR="00B16E1A" w:rsidRPr="003F424D" w:rsidRDefault="00B16E1A" w:rsidP="00F61260">
      <w:pPr>
        <w:jc w:val="center"/>
        <w:rPr>
          <w:b/>
          <w:bCs/>
          <w:sz w:val="4"/>
          <w:szCs w:val="4"/>
        </w:rPr>
      </w:pPr>
    </w:p>
    <w:p w:rsidR="00371706" w:rsidRPr="00E310E1" w:rsidRDefault="00371706" w:rsidP="00371706">
      <w:pPr>
        <w:keepNext/>
        <w:keepLines/>
        <w:framePr w:w="629" w:hSpace="181" w:vSpace="45" w:wrap="around" w:vAnchor="text" w:hAnchor="page" w:x="480" w:y="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B</w:t>
      </w:r>
      <w:r w:rsidRPr="00D626B4">
        <w:rPr>
          <w:b/>
          <w:noProof/>
        </w:rPr>
        <w:t>1</w:t>
      </w:r>
      <w:r>
        <w:rPr>
          <w:b/>
          <w:noProof/>
        </w:rPr>
        <w:t>4</w:t>
      </w:r>
      <w:r w:rsidRPr="00E310E1">
        <w:rPr>
          <w:b/>
        </w:rPr>
        <w:br/>
      </w:r>
    </w:p>
    <w:p w:rsidR="00B16E1A" w:rsidRPr="00F43440" w:rsidRDefault="00B16E1A" w:rsidP="00B16E1A">
      <w:pPr>
        <w:rPr>
          <w:bCs/>
          <w:szCs w:val="28"/>
        </w:rPr>
      </w:pPr>
      <w:r w:rsidRPr="00B16E1A">
        <w:rPr>
          <w:bCs/>
          <w:szCs w:val="28"/>
        </w:rPr>
        <w:t>Определите, какое число будет напечатано в результате выполнения</w:t>
      </w:r>
      <w:r>
        <w:rPr>
          <w:bCs/>
          <w:szCs w:val="28"/>
        </w:rPr>
        <w:t xml:space="preserve"> </w:t>
      </w:r>
      <w:r w:rsidRPr="00B16E1A">
        <w:rPr>
          <w:bCs/>
          <w:szCs w:val="28"/>
        </w:rPr>
        <w:t>следующего алгоритма</w:t>
      </w:r>
      <w:r w:rsidR="00257A49" w:rsidRPr="00257A49">
        <w:rPr>
          <w:bCs/>
          <w:szCs w:val="28"/>
        </w:rPr>
        <w:t xml:space="preserve"> </w:t>
      </w:r>
      <w:r w:rsidRPr="00B16E1A">
        <w:rPr>
          <w:bCs/>
          <w:szCs w:val="28"/>
        </w:rPr>
        <w:t xml:space="preserve"> (для Вашего удобства алгоритм представлен на</w:t>
      </w:r>
      <w:r w:rsidR="00006D56">
        <w:rPr>
          <w:bCs/>
          <w:szCs w:val="28"/>
        </w:rPr>
        <w:t xml:space="preserve"> </w:t>
      </w:r>
      <w:r w:rsidRPr="00B16E1A">
        <w:rPr>
          <w:bCs/>
          <w:szCs w:val="28"/>
        </w:rPr>
        <w:t>четырех языках):</w:t>
      </w:r>
    </w:p>
    <w:p w:rsidR="00F43440" w:rsidRPr="00F43440" w:rsidRDefault="00F43440" w:rsidP="00B16E1A">
      <w:pPr>
        <w:rPr>
          <w:bCs/>
          <w:szCs w:val="28"/>
        </w:rPr>
      </w:pPr>
      <w:r>
        <w:rPr>
          <w:noProof/>
        </w:rPr>
        <w:drawing>
          <wp:inline distT="0" distB="0" distL="0" distR="0" wp14:anchorId="35E3137B" wp14:editId="06FBD303">
            <wp:extent cx="6200775" cy="5305425"/>
            <wp:effectExtent l="0" t="0" r="9525" b="9525"/>
            <wp:docPr id="7" name="Рисунок 7" descr="http://ege.yandex.ru/media/ege/informatics/v108/ege-inform-v108-b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ge.yandex.ru/media/ege/informatics/v108/ege-inform-v108-b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9" b="1789"/>
                    <a:stretch/>
                  </pic:blipFill>
                  <pic:spPr bwMode="auto">
                    <a:xfrm>
                      <a:off x="0" y="0"/>
                      <a:ext cx="620077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6E1A" w:rsidRPr="00F97F98" w:rsidRDefault="00B16E1A" w:rsidP="00B16E1A">
      <w:pPr>
        <w:rPr>
          <w:bCs/>
          <w:szCs w:val="28"/>
        </w:rPr>
      </w:pPr>
      <w:r w:rsidRPr="00B16E1A">
        <w:rPr>
          <w:bCs/>
          <w:szCs w:val="28"/>
        </w:rPr>
        <w:t>Ответ: ___________________________.</w:t>
      </w:r>
    </w:p>
    <w:p w:rsidR="001460A7" w:rsidRPr="00E310E1" w:rsidRDefault="001460A7" w:rsidP="001460A7">
      <w:pPr>
        <w:keepNext/>
        <w:keepLines/>
        <w:framePr w:w="629" w:hSpace="181" w:vSpace="45" w:wrap="around" w:vAnchor="text" w:hAnchor="page" w:x="42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lastRenderedPageBreak/>
        <w:t>B</w:t>
      </w:r>
      <w:r w:rsidRPr="00D626B4">
        <w:rPr>
          <w:b/>
          <w:noProof/>
        </w:rPr>
        <w:t>1</w:t>
      </w:r>
      <w:r>
        <w:rPr>
          <w:b/>
          <w:noProof/>
        </w:rPr>
        <w:t>5</w:t>
      </w:r>
      <w:r w:rsidRPr="00E310E1">
        <w:rPr>
          <w:b/>
        </w:rPr>
        <w:br/>
      </w:r>
    </w:p>
    <w:p w:rsidR="00FA3550" w:rsidRPr="00B17A94" w:rsidRDefault="00FA3550" w:rsidP="00FA3550">
      <w:pPr>
        <w:rPr>
          <w:bCs/>
          <w:szCs w:val="28"/>
        </w:rPr>
      </w:pPr>
      <w:r w:rsidRPr="00B17A94">
        <w:rPr>
          <w:bCs/>
          <w:szCs w:val="28"/>
        </w:rPr>
        <w:t xml:space="preserve">Сколько существует различных наборов значений логических переменных </w:t>
      </w:r>
      <w:r w:rsidRPr="00ED733E">
        <w:rPr>
          <w:b/>
          <w:bCs/>
          <w:i/>
          <w:iCs/>
          <w:szCs w:val="28"/>
        </w:rPr>
        <w:t>x</w:t>
      </w:r>
      <w:r w:rsidRPr="00ED733E">
        <w:rPr>
          <w:b/>
          <w:bCs/>
          <w:i/>
          <w:iCs/>
          <w:szCs w:val="28"/>
          <w:vertAlign w:val="subscript"/>
        </w:rPr>
        <w:t>1</w:t>
      </w:r>
      <w:r w:rsidRPr="00ED733E">
        <w:rPr>
          <w:b/>
          <w:bCs/>
          <w:i/>
          <w:iCs/>
          <w:szCs w:val="28"/>
        </w:rPr>
        <w:t>, x</w:t>
      </w:r>
      <w:r w:rsidRPr="00ED733E">
        <w:rPr>
          <w:b/>
          <w:bCs/>
          <w:i/>
          <w:iCs/>
          <w:szCs w:val="28"/>
          <w:vertAlign w:val="subscript"/>
        </w:rPr>
        <w:t>2</w:t>
      </w:r>
      <w:r w:rsidRPr="00ED733E">
        <w:rPr>
          <w:b/>
          <w:bCs/>
          <w:i/>
          <w:iCs/>
          <w:szCs w:val="28"/>
        </w:rPr>
        <w:t>, … х</w:t>
      </w:r>
      <w:proofErr w:type="gramStart"/>
      <w:r w:rsidRPr="00ED733E">
        <w:rPr>
          <w:b/>
          <w:bCs/>
          <w:i/>
          <w:iCs/>
          <w:szCs w:val="28"/>
          <w:vertAlign w:val="subscript"/>
        </w:rPr>
        <w:t>9</w:t>
      </w:r>
      <w:proofErr w:type="gramEnd"/>
      <w:r w:rsidRPr="00ED733E">
        <w:rPr>
          <w:b/>
          <w:bCs/>
          <w:i/>
          <w:iCs/>
          <w:szCs w:val="28"/>
        </w:rPr>
        <w:t>, х</w:t>
      </w:r>
      <w:r w:rsidRPr="00ED733E">
        <w:rPr>
          <w:b/>
          <w:bCs/>
          <w:i/>
          <w:iCs/>
          <w:szCs w:val="28"/>
          <w:vertAlign w:val="subscript"/>
        </w:rPr>
        <w:t>10</w:t>
      </w:r>
      <w:r w:rsidRPr="00ED733E">
        <w:rPr>
          <w:b/>
          <w:bCs/>
          <w:i/>
          <w:iCs/>
          <w:szCs w:val="28"/>
        </w:rPr>
        <w:t>,</w:t>
      </w:r>
      <w:r>
        <w:rPr>
          <w:bCs/>
          <w:i/>
          <w:iCs/>
          <w:szCs w:val="28"/>
        </w:rPr>
        <w:t xml:space="preserve"> </w:t>
      </w:r>
      <w:r w:rsidRPr="00B17A94">
        <w:rPr>
          <w:bCs/>
          <w:szCs w:val="28"/>
        </w:rPr>
        <w:t>которые удовлетворяют всем перечисленным ниже условиям?</w:t>
      </w:r>
    </w:p>
    <w:p w:rsidR="00FA3550" w:rsidRDefault="00FA3550" w:rsidP="00FA3550">
      <w:pPr>
        <w:rPr>
          <w:bCs/>
          <w:szCs w:val="28"/>
        </w:rPr>
      </w:pPr>
      <w:r>
        <w:rPr>
          <w:bCs/>
          <w:noProof/>
          <w:szCs w:val="28"/>
        </w:rPr>
        <w:drawing>
          <wp:inline distT="0" distB="0" distL="0" distR="0">
            <wp:extent cx="2857500" cy="9429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550" w:rsidRPr="00B17A94" w:rsidRDefault="00FA3550" w:rsidP="00FA3550">
      <w:pPr>
        <w:rPr>
          <w:bCs/>
          <w:szCs w:val="28"/>
        </w:rPr>
      </w:pPr>
      <w:r w:rsidRPr="00B17A94">
        <w:rPr>
          <w:bCs/>
          <w:szCs w:val="28"/>
        </w:rPr>
        <w:t xml:space="preserve">В ответе </w:t>
      </w:r>
      <w:r w:rsidRPr="00B17A94">
        <w:rPr>
          <w:b/>
          <w:bCs/>
          <w:szCs w:val="28"/>
        </w:rPr>
        <w:t xml:space="preserve">не нужно </w:t>
      </w:r>
      <w:r w:rsidRPr="00B17A94">
        <w:rPr>
          <w:bCs/>
          <w:szCs w:val="28"/>
        </w:rPr>
        <w:t xml:space="preserve">перечислять все различные наборы значений </w:t>
      </w:r>
      <w:r w:rsidRPr="00ED733E">
        <w:rPr>
          <w:b/>
          <w:bCs/>
          <w:i/>
          <w:iCs/>
          <w:szCs w:val="28"/>
        </w:rPr>
        <w:t>x</w:t>
      </w:r>
      <w:r w:rsidRPr="00ED733E">
        <w:rPr>
          <w:b/>
          <w:bCs/>
          <w:i/>
          <w:iCs/>
          <w:szCs w:val="28"/>
          <w:vertAlign w:val="subscript"/>
        </w:rPr>
        <w:t>1</w:t>
      </w:r>
      <w:r w:rsidRPr="00ED733E">
        <w:rPr>
          <w:b/>
          <w:bCs/>
          <w:i/>
          <w:iCs/>
          <w:szCs w:val="28"/>
        </w:rPr>
        <w:t>, x</w:t>
      </w:r>
      <w:r w:rsidRPr="00ED733E">
        <w:rPr>
          <w:b/>
          <w:bCs/>
          <w:i/>
          <w:iCs/>
          <w:szCs w:val="28"/>
          <w:vertAlign w:val="subscript"/>
        </w:rPr>
        <w:t>2</w:t>
      </w:r>
      <w:r w:rsidRPr="00ED733E">
        <w:rPr>
          <w:b/>
          <w:bCs/>
          <w:i/>
          <w:iCs/>
          <w:szCs w:val="28"/>
        </w:rPr>
        <w:t>, … х</w:t>
      </w:r>
      <w:proofErr w:type="gramStart"/>
      <w:r w:rsidRPr="00ED733E">
        <w:rPr>
          <w:b/>
          <w:bCs/>
          <w:i/>
          <w:iCs/>
          <w:szCs w:val="28"/>
          <w:vertAlign w:val="subscript"/>
        </w:rPr>
        <w:t>9</w:t>
      </w:r>
      <w:proofErr w:type="gramEnd"/>
      <w:r w:rsidRPr="00ED733E">
        <w:rPr>
          <w:b/>
          <w:bCs/>
          <w:i/>
          <w:iCs/>
          <w:szCs w:val="28"/>
        </w:rPr>
        <w:t>, х</w:t>
      </w:r>
      <w:r w:rsidRPr="00ED733E">
        <w:rPr>
          <w:b/>
          <w:bCs/>
          <w:i/>
          <w:iCs/>
          <w:szCs w:val="28"/>
          <w:vertAlign w:val="subscript"/>
        </w:rPr>
        <w:t>10</w:t>
      </w:r>
      <w:r>
        <w:rPr>
          <w:bCs/>
          <w:i/>
          <w:iCs/>
          <w:szCs w:val="28"/>
        </w:rPr>
        <w:t>,</w:t>
      </w:r>
      <w:r w:rsidRPr="00B17A94">
        <w:rPr>
          <w:bCs/>
          <w:szCs w:val="28"/>
        </w:rPr>
        <w:t xml:space="preserve"> при которых выполнена данная система равенств. В качестве ответа вам нужно указать количество таких наборов.</w:t>
      </w:r>
    </w:p>
    <w:p w:rsidR="00B16E1A" w:rsidRDefault="00B16E1A" w:rsidP="00B16E1A">
      <w:pPr>
        <w:rPr>
          <w:bCs/>
          <w:szCs w:val="28"/>
        </w:rPr>
      </w:pPr>
      <w:r w:rsidRPr="00B16E1A">
        <w:rPr>
          <w:bCs/>
          <w:szCs w:val="28"/>
        </w:rPr>
        <w:t>Ответ: ___________________________.</w:t>
      </w:r>
    </w:p>
    <w:p w:rsidR="00006D56" w:rsidRPr="0009090D" w:rsidRDefault="00006D56" w:rsidP="00006D56">
      <w:pPr>
        <w:pStyle w:val="a3"/>
        <w:keepLines/>
        <w:rPr>
          <w:sz w:val="16"/>
          <w:szCs w:val="16"/>
        </w:rPr>
      </w:pPr>
    </w:p>
    <w:p w:rsidR="00006D56" w:rsidRPr="000C22EE" w:rsidRDefault="00006D56" w:rsidP="0000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  <w:bCs/>
          <w:i/>
          <w:iCs/>
        </w:rPr>
      </w:pPr>
      <w:r w:rsidRPr="000C22EE">
        <w:rPr>
          <w:b/>
          <w:bCs/>
          <w:i/>
          <w:iCs/>
        </w:rPr>
        <w:t>Не забудьте перенести все ответы в бланк ответов</w:t>
      </w:r>
      <w:r w:rsidRPr="000C22EE">
        <w:rPr>
          <w:b/>
          <w:bCs/>
          <w:i/>
          <w:iCs/>
          <w:lang w:val="en-US"/>
        </w:rPr>
        <w:t> </w:t>
      </w:r>
      <w:r w:rsidRPr="000C22EE">
        <w:rPr>
          <w:b/>
          <w:bCs/>
          <w:i/>
          <w:iCs/>
        </w:rPr>
        <w:t>№</w:t>
      </w:r>
      <w:r w:rsidRPr="000C22EE">
        <w:rPr>
          <w:b/>
          <w:bCs/>
          <w:i/>
          <w:iCs/>
          <w:lang w:val="en-US"/>
        </w:rPr>
        <w:t> </w:t>
      </w:r>
      <w:r w:rsidRPr="000C22EE">
        <w:rPr>
          <w:b/>
          <w:bCs/>
          <w:i/>
          <w:iCs/>
        </w:rPr>
        <w:t xml:space="preserve">1. </w:t>
      </w:r>
    </w:p>
    <w:p w:rsidR="00006D56" w:rsidRDefault="00006D56" w:rsidP="00006D56">
      <w:pPr>
        <w:pStyle w:val="a6"/>
        <w:rPr>
          <w:sz w:val="2"/>
        </w:rPr>
      </w:pPr>
    </w:p>
    <w:p w:rsidR="00B16E1A" w:rsidRDefault="00B16E1A" w:rsidP="00F61260">
      <w:pPr>
        <w:jc w:val="center"/>
        <w:rPr>
          <w:b/>
          <w:bCs/>
          <w:sz w:val="16"/>
        </w:rPr>
      </w:pPr>
    </w:p>
    <w:p w:rsidR="000C22EE" w:rsidRDefault="000C22EE" w:rsidP="00F61260">
      <w:pPr>
        <w:jc w:val="center"/>
        <w:rPr>
          <w:b/>
          <w:bCs/>
          <w:sz w:val="16"/>
        </w:rPr>
      </w:pPr>
    </w:p>
    <w:p w:rsidR="00F61260" w:rsidRDefault="00F61260" w:rsidP="00F61260">
      <w:pPr>
        <w:jc w:val="center"/>
        <w:rPr>
          <w:b/>
          <w:bCs/>
        </w:rPr>
      </w:pPr>
      <w:r>
        <w:rPr>
          <w:b/>
          <w:bCs/>
        </w:rPr>
        <w:t>Часть 3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3"/>
      </w:tblGrid>
      <w:tr w:rsidR="00F61260" w:rsidTr="000C22EE"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0" w:rsidRDefault="00F61260" w:rsidP="00F612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Для записи ответов к заданиям этой части (С1–С4) используйте бланк ответов</w:t>
            </w:r>
            <w:r>
              <w:rPr>
                <w:b/>
                <w:bCs/>
                <w:i/>
                <w:iCs/>
                <w:lang w:val="en-US"/>
              </w:rPr>
              <w:t> </w:t>
            </w:r>
            <w:r>
              <w:rPr>
                <w:b/>
                <w:bCs/>
                <w:i/>
                <w:iCs/>
              </w:rPr>
              <w:t>№</w:t>
            </w:r>
            <w:r>
              <w:rPr>
                <w:b/>
                <w:bCs/>
                <w:i/>
                <w:iCs/>
                <w:lang w:val="en-US"/>
              </w:rPr>
              <w:t> </w:t>
            </w:r>
            <w:r>
              <w:rPr>
                <w:b/>
                <w:bCs/>
                <w:i/>
                <w:iCs/>
              </w:rPr>
              <w:t>2. Запишите сначала номер задания (С</w:t>
            </w:r>
            <w:proofErr w:type="gramStart"/>
            <w:r>
              <w:rPr>
                <w:b/>
                <w:bCs/>
                <w:i/>
                <w:iCs/>
              </w:rPr>
              <w:t>1</w:t>
            </w:r>
            <w:proofErr w:type="gramEnd"/>
            <w:r>
              <w:rPr>
                <w:b/>
                <w:bCs/>
                <w:i/>
                <w:iCs/>
              </w:rPr>
              <w:t xml:space="preserve"> и т.д.), а затем полное решение. Ответы записывайте четко и разборчиво.</w:t>
            </w:r>
          </w:p>
        </w:tc>
      </w:tr>
    </w:tbl>
    <w:p w:rsidR="003D3496" w:rsidRDefault="003D3496" w:rsidP="00D11E41">
      <w:pPr>
        <w:rPr>
          <w:sz w:val="2"/>
        </w:rPr>
      </w:pPr>
    </w:p>
    <w:p w:rsidR="000E3FA2" w:rsidRPr="00144A08" w:rsidRDefault="000E3FA2" w:rsidP="000E3FA2">
      <w:pPr>
        <w:autoSpaceDE w:val="0"/>
        <w:autoSpaceDN w:val="0"/>
        <w:adjustRightInd w:val="0"/>
        <w:rPr>
          <w:rFonts w:eastAsia="TimesNewRomanPSMT"/>
          <w:szCs w:val="28"/>
        </w:rPr>
      </w:pPr>
      <w:r w:rsidRPr="00144A08">
        <w:rPr>
          <w:rFonts w:eastAsia="TimesNewRomanPSMT"/>
          <w:szCs w:val="28"/>
        </w:rPr>
        <w:t>Требовалось написать программу, при выполнении</w:t>
      </w:r>
      <w:r>
        <w:rPr>
          <w:rFonts w:eastAsia="TimesNewRomanPSMT"/>
          <w:szCs w:val="28"/>
        </w:rPr>
        <w:t xml:space="preserve"> </w:t>
      </w:r>
      <w:r w:rsidRPr="00144A08">
        <w:rPr>
          <w:rFonts w:eastAsia="TimesNewRomanPSMT"/>
          <w:szCs w:val="28"/>
        </w:rPr>
        <w:t>которой с клавиатуры считыва</w:t>
      </w:r>
      <w:r>
        <w:rPr>
          <w:rFonts w:eastAsia="TimesNewRomanPSMT"/>
          <w:szCs w:val="28"/>
        </w:rPr>
        <w:t>е</w:t>
      </w:r>
      <w:r w:rsidRPr="00144A08">
        <w:rPr>
          <w:rFonts w:eastAsia="TimesNewRomanPSMT"/>
          <w:szCs w:val="28"/>
        </w:rPr>
        <w:t xml:space="preserve">тся </w:t>
      </w:r>
      <w:r>
        <w:rPr>
          <w:rFonts w:eastAsia="TimesNewRomanPSMT"/>
          <w:szCs w:val="28"/>
        </w:rPr>
        <w:t xml:space="preserve">натуральное число </w:t>
      </w:r>
      <w:r>
        <w:rPr>
          <w:rFonts w:eastAsia="TimesNewRomanPSMT"/>
          <w:szCs w:val="28"/>
          <w:lang w:val="en-US"/>
        </w:rPr>
        <w:t>N</w:t>
      </w:r>
      <w:r>
        <w:rPr>
          <w:rFonts w:eastAsia="TimesNewRomanPSMT"/>
          <w:szCs w:val="28"/>
        </w:rPr>
        <w:t>, не превосходящее 10</w:t>
      </w:r>
      <w:r w:rsidRPr="0007616F">
        <w:rPr>
          <w:rFonts w:eastAsia="TimesNewRomanPSMT"/>
          <w:szCs w:val="28"/>
          <w:vertAlign w:val="superscript"/>
        </w:rPr>
        <w:t>9</w:t>
      </w:r>
      <w:r>
        <w:rPr>
          <w:rFonts w:eastAsia="TimesNewRomanPSMT"/>
          <w:szCs w:val="28"/>
        </w:rPr>
        <w:t xml:space="preserve">, и выводится произведение цифр этого числа. </w:t>
      </w:r>
      <w:r w:rsidRPr="00144A08">
        <w:rPr>
          <w:rFonts w:eastAsia="TimesNewRomanPSMT"/>
          <w:szCs w:val="28"/>
        </w:rPr>
        <w:t>Программист торопился и написал программу</w:t>
      </w:r>
      <w:r>
        <w:rPr>
          <w:rFonts w:eastAsia="TimesNewRomanPSMT"/>
          <w:szCs w:val="28"/>
        </w:rPr>
        <w:t xml:space="preserve"> неправильно.</w:t>
      </w:r>
    </w:p>
    <w:tbl>
      <w:tblPr>
        <w:tblW w:w="8623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130"/>
        <w:gridCol w:w="4493"/>
      </w:tblGrid>
      <w:tr w:rsidR="000E3FA2" w:rsidRPr="00B16E1A" w:rsidTr="00E84248">
        <w:trPr>
          <w:trHeight w:val="373"/>
          <w:jc w:val="center"/>
        </w:trPr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FA2" w:rsidRPr="00B16E1A" w:rsidRDefault="000E3FA2" w:rsidP="00E84248">
            <w:pPr>
              <w:rPr>
                <w:bCs/>
                <w:szCs w:val="28"/>
              </w:rPr>
            </w:pPr>
            <w:r w:rsidRPr="00B16E1A">
              <w:rPr>
                <w:b/>
                <w:bCs/>
                <w:szCs w:val="28"/>
              </w:rPr>
              <w:t xml:space="preserve">Бейсик 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FA2" w:rsidRPr="00B16E1A" w:rsidRDefault="000E3FA2" w:rsidP="00E84248">
            <w:pPr>
              <w:rPr>
                <w:bCs/>
                <w:szCs w:val="28"/>
              </w:rPr>
            </w:pPr>
            <w:r w:rsidRPr="00B16E1A">
              <w:rPr>
                <w:b/>
                <w:bCs/>
                <w:szCs w:val="28"/>
              </w:rPr>
              <w:t xml:space="preserve">Паскаль </w:t>
            </w:r>
          </w:p>
        </w:tc>
      </w:tr>
      <w:tr w:rsidR="000E3FA2" w:rsidRPr="007661D9" w:rsidTr="00E84248">
        <w:trPr>
          <w:trHeight w:val="1875"/>
          <w:jc w:val="center"/>
        </w:trPr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FA2" w:rsidRPr="003F424D" w:rsidRDefault="000E3FA2" w:rsidP="00E84248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DIM N AS LONG</w:t>
            </w:r>
          </w:p>
          <w:p w:rsidR="000E3FA2" w:rsidRPr="003F424D" w:rsidRDefault="000E3FA2" w:rsidP="00E84248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DIM product AS LONG</w:t>
            </w:r>
          </w:p>
          <w:p w:rsidR="000E3FA2" w:rsidRPr="003F424D" w:rsidRDefault="000E3FA2" w:rsidP="00E84248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INPUT N</w:t>
            </w:r>
          </w:p>
          <w:p w:rsidR="000E3FA2" w:rsidRPr="003F424D" w:rsidRDefault="000E3FA2" w:rsidP="00E84248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product = 0</w:t>
            </w:r>
          </w:p>
          <w:p w:rsidR="000E3FA2" w:rsidRPr="003F424D" w:rsidRDefault="000E3FA2" w:rsidP="00E84248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WHILE N &gt;0</w:t>
            </w:r>
          </w:p>
          <w:p w:rsidR="000E3FA2" w:rsidRPr="003F424D" w:rsidRDefault="000E3FA2" w:rsidP="00E84248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 xml:space="preserve">  digit = N MOD 10</w:t>
            </w:r>
          </w:p>
          <w:p w:rsidR="000E3FA2" w:rsidRPr="003F424D" w:rsidRDefault="000E3FA2" w:rsidP="00E84248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 xml:space="preserve">  product = product*digit</w:t>
            </w:r>
          </w:p>
          <w:p w:rsidR="000E3FA2" w:rsidRPr="003F424D" w:rsidRDefault="000E3FA2" w:rsidP="00E84248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 xml:space="preserve">  N = N \ 10</w:t>
            </w:r>
          </w:p>
          <w:p w:rsidR="000E3FA2" w:rsidRPr="003F424D" w:rsidRDefault="000E3FA2" w:rsidP="00E84248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WEND</w:t>
            </w:r>
          </w:p>
          <w:p w:rsidR="000E3FA2" w:rsidRPr="003F424D" w:rsidRDefault="000E3FA2" w:rsidP="00E84248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PRINT digit</w:t>
            </w:r>
          </w:p>
          <w:p w:rsidR="000E3FA2" w:rsidRPr="003F424D" w:rsidRDefault="000E3FA2" w:rsidP="00E84248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END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FA2" w:rsidRPr="003F424D" w:rsidRDefault="000E3FA2" w:rsidP="00E84248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var</w:t>
            </w:r>
            <w:proofErr w:type="spellEnd"/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 xml:space="preserve"> N, product: </w:t>
            </w:r>
            <w:proofErr w:type="spellStart"/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longint</w:t>
            </w:r>
            <w:proofErr w:type="spellEnd"/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;</w:t>
            </w:r>
          </w:p>
          <w:p w:rsidR="000E3FA2" w:rsidRPr="003F424D" w:rsidRDefault="000E3FA2" w:rsidP="00E84248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digit : integer ;</w:t>
            </w:r>
          </w:p>
          <w:p w:rsidR="000E3FA2" w:rsidRPr="003F424D" w:rsidRDefault="000E3FA2" w:rsidP="00E84248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begin</w:t>
            </w:r>
          </w:p>
          <w:p w:rsidR="000E3FA2" w:rsidRPr="003F424D" w:rsidRDefault="000E3FA2" w:rsidP="00E84248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readln</w:t>
            </w:r>
            <w:proofErr w:type="spellEnd"/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(N ) ;</w:t>
            </w:r>
          </w:p>
          <w:p w:rsidR="000E3FA2" w:rsidRPr="003F424D" w:rsidRDefault="000E3FA2" w:rsidP="00E84248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product := 0;</w:t>
            </w:r>
          </w:p>
          <w:p w:rsidR="000E3FA2" w:rsidRPr="003F424D" w:rsidRDefault="000E3FA2" w:rsidP="00E84248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while N &gt;0 do</w:t>
            </w:r>
          </w:p>
          <w:p w:rsidR="000E3FA2" w:rsidRPr="003F424D" w:rsidRDefault="000E3FA2" w:rsidP="00E84248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begin</w:t>
            </w:r>
          </w:p>
          <w:p w:rsidR="000E3FA2" w:rsidRPr="003F424D" w:rsidRDefault="000E3FA2" w:rsidP="00E84248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 xml:space="preserve"> digit := N mod 10;</w:t>
            </w:r>
          </w:p>
          <w:p w:rsidR="000E3FA2" w:rsidRPr="003F424D" w:rsidRDefault="000E3FA2" w:rsidP="00E84248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 xml:space="preserve"> product := product*digit ;</w:t>
            </w:r>
          </w:p>
          <w:p w:rsidR="000E3FA2" w:rsidRPr="003F424D" w:rsidRDefault="000E3FA2" w:rsidP="00E84248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 xml:space="preserve"> N:= N div 10 ;</w:t>
            </w:r>
          </w:p>
          <w:p w:rsidR="000E3FA2" w:rsidRPr="003F424D" w:rsidRDefault="000E3FA2" w:rsidP="00E84248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end;</w:t>
            </w:r>
          </w:p>
          <w:p w:rsidR="000E3FA2" w:rsidRPr="003F424D" w:rsidRDefault="000E3FA2" w:rsidP="00E84248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writeln</w:t>
            </w:r>
            <w:proofErr w:type="spellEnd"/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(digit) ;</w:t>
            </w:r>
          </w:p>
          <w:p w:rsidR="000E3FA2" w:rsidRPr="003F424D" w:rsidRDefault="000E3FA2" w:rsidP="00E84248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end</w:t>
            </w:r>
            <w:proofErr w:type="gramEnd"/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0E3FA2" w:rsidRPr="007661D9" w:rsidTr="00E84248">
        <w:trPr>
          <w:trHeight w:val="373"/>
          <w:jc w:val="center"/>
        </w:trPr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FA2" w:rsidRPr="003F424D" w:rsidRDefault="000E3FA2" w:rsidP="00E84248">
            <w:pPr>
              <w:rPr>
                <w:b/>
                <w:bCs/>
                <w:szCs w:val="28"/>
                <w:lang w:val="en-US"/>
              </w:rPr>
            </w:pPr>
            <w:r w:rsidRPr="003F424D">
              <w:rPr>
                <w:b/>
                <w:bCs/>
                <w:szCs w:val="28"/>
              </w:rPr>
              <w:t>Си</w:t>
            </w:r>
            <w:r w:rsidRPr="003F424D">
              <w:rPr>
                <w:b/>
                <w:bCs/>
                <w:szCs w:val="28"/>
                <w:lang w:val="en-US"/>
              </w:rPr>
              <w:t xml:space="preserve"> 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FA2" w:rsidRPr="003F424D" w:rsidRDefault="000E3FA2" w:rsidP="00E84248">
            <w:pPr>
              <w:rPr>
                <w:b/>
                <w:bCs/>
                <w:szCs w:val="28"/>
                <w:lang w:val="en-US"/>
              </w:rPr>
            </w:pPr>
            <w:r w:rsidRPr="003F424D">
              <w:rPr>
                <w:b/>
                <w:bCs/>
                <w:szCs w:val="28"/>
              </w:rPr>
              <w:t>Алгоритмический</w:t>
            </w:r>
            <w:r w:rsidRPr="003F424D">
              <w:rPr>
                <w:b/>
                <w:bCs/>
                <w:szCs w:val="28"/>
                <w:lang w:val="en-US"/>
              </w:rPr>
              <w:t xml:space="preserve"> </w:t>
            </w:r>
          </w:p>
        </w:tc>
      </w:tr>
      <w:tr w:rsidR="000E3FA2" w:rsidRPr="00B16E1A" w:rsidTr="00E84248">
        <w:trPr>
          <w:trHeight w:val="1767"/>
          <w:jc w:val="center"/>
        </w:trPr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FA2" w:rsidRPr="003F424D" w:rsidRDefault="000E3FA2" w:rsidP="00E84248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*include&lt;</w:t>
            </w:r>
            <w:proofErr w:type="spellStart"/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stdio</w:t>
            </w:r>
            <w:proofErr w:type="spellEnd"/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 xml:space="preserve"> .h&gt;</w:t>
            </w:r>
          </w:p>
          <w:p w:rsidR="000E3FA2" w:rsidRPr="003F424D" w:rsidRDefault="000E3FA2" w:rsidP="00E84248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int</w:t>
            </w:r>
            <w:proofErr w:type="spellEnd"/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 xml:space="preserve"> main ()</w:t>
            </w:r>
          </w:p>
          <w:p w:rsidR="000E3FA2" w:rsidRPr="003F424D" w:rsidRDefault="000E3FA2" w:rsidP="00E84248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{</w:t>
            </w:r>
          </w:p>
          <w:p w:rsidR="000E3FA2" w:rsidRPr="003F424D" w:rsidRDefault="000E3FA2" w:rsidP="00E84248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 xml:space="preserve">long </w:t>
            </w:r>
            <w:proofErr w:type="spellStart"/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int</w:t>
            </w:r>
            <w:proofErr w:type="spellEnd"/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 xml:space="preserve"> N, product ;</w:t>
            </w:r>
          </w:p>
          <w:p w:rsidR="000E3FA2" w:rsidRPr="003F424D" w:rsidRDefault="000E3FA2" w:rsidP="00E84248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int</w:t>
            </w:r>
            <w:proofErr w:type="spellEnd"/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 xml:space="preserve"> digit;</w:t>
            </w:r>
          </w:p>
          <w:p w:rsidR="000E3FA2" w:rsidRPr="003F424D" w:rsidRDefault="000E3FA2" w:rsidP="00E84248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scanf</w:t>
            </w:r>
            <w:proofErr w:type="spellEnd"/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("%</w:t>
            </w:r>
            <w:proofErr w:type="spellStart"/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ld</w:t>
            </w:r>
            <w:proofErr w:type="spellEnd"/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", &amp;N);</w:t>
            </w:r>
          </w:p>
          <w:p w:rsidR="000E3FA2" w:rsidRPr="003F424D" w:rsidRDefault="000E3FA2" w:rsidP="00E84248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product = 0;</w:t>
            </w:r>
          </w:p>
          <w:p w:rsidR="000E3FA2" w:rsidRPr="003F424D" w:rsidRDefault="000E3FA2" w:rsidP="00E84248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while (N &gt;0)</w:t>
            </w:r>
          </w:p>
          <w:p w:rsidR="000E3FA2" w:rsidRPr="003F424D" w:rsidRDefault="000E3FA2" w:rsidP="00E84248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{digit = N % 10;</w:t>
            </w:r>
          </w:p>
          <w:p w:rsidR="000E3FA2" w:rsidRPr="003F424D" w:rsidRDefault="000E3FA2" w:rsidP="00E84248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 xml:space="preserve"> product = product*digit;</w:t>
            </w:r>
          </w:p>
          <w:p w:rsidR="000E3FA2" w:rsidRPr="003F424D" w:rsidRDefault="000E3FA2" w:rsidP="00E84248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 xml:space="preserve"> N = N </w:t>
            </w:r>
            <w:r w:rsidRPr="003F424D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en-US"/>
              </w:rPr>
              <w:t xml:space="preserve">/ </w:t>
            </w:r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10; }</w:t>
            </w:r>
          </w:p>
          <w:p w:rsidR="000E3FA2" w:rsidRPr="003F424D" w:rsidRDefault="000E3FA2" w:rsidP="000E3FA2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printf</w:t>
            </w:r>
            <w:proofErr w:type="spellEnd"/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 xml:space="preserve"> ( "%d", digit); }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FA2" w:rsidRPr="003F424D" w:rsidRDefault="000E3FA2" w:rsidP="00E84248">
            <w:pPr>
              <w:rPr>
                <w:rFonts w:ascii="Courier New" w:hAnsi="Courier New" w:cs="Courier New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u w:val="single"/>
              </w:rPr>
              <w:t>алг</w:t>
            </w:r>
            <w:proofErr w:type="spellEnd"/>
          </w:p>
          <w:p w:rsidR="000E3FA2" w:rsidRPr="003F424D" w:rsidRDefault="000E3FA2" w:rsidP="00E84248">
            <w:pPr>
              <w:rPr>
                <w:rFonts w:ascii="Courier New" w:hAnsi="Courier New" w:cs="Courier New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u w:val="single"/>
              </w:rPr>
              <w:t>нач</w:t>
            </w:r>
            <w:proofErr w:type="spellEnd"/>
          </w:p>
          <w:p w:rsidR="000E3FA2" w:rsidRPr="003F424D" w:rsidRDefault="000E3FA2" w:rsidP="00E84248">
            <w:pP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u w:val="single"/>
              </w:rPr>
              <w:t>цел</w:t>
            </w:r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 xml:space="preserve"> N, digit, product</w:t>
            </w:r>
          </w:p>
          <w:p w:rsidR="000E3FA2" w:rsidRPr="003F424D" w:rsidRDefault="000E3FA2" w:rsidP="00E84248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u w:val="single"/>
              </w:rPr>
              <w:t>ввод</w:t>
            </w:r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 xml:space="preserve"> N</w:t>
            </w:r>
          </w:p>
          <w:p w:rsidR="000E3FA2" w:rsidRPr="003F424D" w:rsidRDefault="000E3FA2" w:rsidP="00E84248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 xml:space="preserve"> product := 0</w:t>
            </w:r>
          </w:p>
          <w:p w:rsidR="000E3FA2" w:rsidRPr="003F424D" w:rsidRDefault="000E3FA2" w:rsidP="00E84248">
            <w:pPr>
              <w:shd w:val="clear" w:color="auto" w:fill="FFFFFF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F424D">
              <w:rPr>
                <w:rFonts w:ascii="Courier New" w:hAnsi="Courier New" w:cs="Courier New"/>
                <w:b/>
                <w:color w:val="000000"/>
                <w:sz w:val="24"/>
                <w:szCs w:val="24"/>
                <w:u w:val="single"/>
              </w:rPr>
              <w:t>нц</w:t>
            </w:r>
            <w:proofErr w:type="spellEnd"/>
            <w:r w:rsidRPr="003F424D">
              <w:rPr>
                <w:rFonts w:ascii="Courier New" w:hAnsi="Courier New" w:cs="Courier New"/>
                <w:b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 w:rsidRPr="003F424D">
              <w:rPr>
                <w:rFonts w:ascii="Courier New" w:hAnsi="Courier New" w:cs="Courier New"/>
                <w:b/>
                <w:color w:val="000000"/>
                <w:sz w:val="24"/>
                <w:szCs w:val="24"/>
                <w:u w:val="single"/>
              </w:rPr>
              <w:t>пока</w:t>
            </w:r>
            <w:r w:rsidRPr="003F424D"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 </w:t>
            </w:r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N</w:t>
            </w:r>
            <w:r w:rsidRPr="003F424D"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 xml:space="preserve"> &gt;0</w:t>
            </w:r>
          </w:p>
          <w:p w:rsidR="000E3FA2" w:rsidRPr="003F424D" w:rsidRDefault="000E3FA2" w:rsidP="00E84248">
            <w:pPr>
              <w:shd w:val="clear" w:color="auto" w:fill="FFFFFF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     </w:t>
            </w:r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digit:= mod (N,10)</w:t>
            </w:r>
          </w:p>
          <w:p w:rsidR="000E3FA2" w:rsidRPr="003F424D" w:rsidRDefault="000E3FA2" w:rsidP="00E84248">
            <w:pPr>
              <w:shd w:val="clear" w:color="auto" w:fill="FFFFFF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     </w:t>
            </w:r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product = product*digit</w:t>
            </w:r>
          </w:p>
          <w:p w:rsidR="000E3FA2" w:rsidRPr="003F424D" w:rsidRDefault="000E3FA2" w:rsidP="00E84248">
            <w:pPr>
              <w:shd w:val="clear" w:color="auto" w:fill="FFFFFF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 xml:space="preserve">     N </w:t>
            </w:r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:=</w:t>
            </w:r>
            <w:r w:rsidRPr="003F424D"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div ( N, 10)</w:t>
            </w:r>
          </w:p>
          <w:p w:rsidR="000E3FA2" w:rsidRPr="003F424D" w:rsidRDefault="000E3FA2" w:rsidP="00E84248">
            <w:pPr>
              <w:shd w:val="clear" w:color="auto" w:fill="FFFFFF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  </w:t>
            </w:r>
            <w:proofErr w:type="spellStart"/>
            <w:r w:rsidRPr="003F424D">
              <w:rPr>
                <w:rFonts w:ascii="Courier New" w:hAnsi="Courier New" w:cs="Courier New"/>
                <w:b/>
                <w:color w:val="000000"/>
                <w:sz w:val="24"/>
                <w:szCs w:val="24"/>
                <w:u w:val="single"/>
              </w:rPr>
              <w:t>кц</w:t>
            </w:r>
            <w:proofErr w:type="spellEnd"/>
          </w:p>
          <w:p w:rsidR="000E3FA2" w:rsidRPr="003F424D" w:rsidRDefault="000E3FA2" w:rsidP="00E84248">
            <w:pPr>
              <w:shd w:val="clear" w:color="auto" w:fill="FFFFFF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  </w:t>
            </w:r>
            <w:r w:rsidRPr="003F424D">
              <w:rPr>
                <w:rFonts w:ascii="Courier New" w:hAnsi="Courier New" w:cs="Courier New"/>
                <w:b/>
                <w:color w:val="000000"/>
                <w:sz w:val="24"/>
                <w:szCs w:val="24"/>
                <w:u w:val="single"/>
              </w:rPr>
              <w:t>вывод</w:t>
            </w:r>
            <w:r w:rsidRPr="003F424D"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 </w:t>
            </w:r>
            <w:r w:rsidRPr="003F424D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digit</w:t>
            </w:r>
          </w:p>
          <w:p w:rsidR="000E3FA2" w:rsidRPr="003F424D" w:rsidRDefault="000E3FA2" w:rsidP="000E3FA2">
            <w:pPr>
              <w:shd w:val="clear" w:color="auto" w:fill="FFFFFF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F424D">
              <w:rPr>
                <w:rFonts w:ascii="Courier New" w:hAnsi="Courier New" w:cs="Courier New"/>
                <w:b/>
                <w:color w:val="000000"/>
                <w:sz w:val="24"/>
                <w:szCs w:val="24"/>
                <w:u w:val="single"/>
              </w:rPr>
              <w:t>кон</w:t>
            </w:r>
          </w:p>
        </w:tc>
      </w:tr>
    </w:tbl>
    <w:p w:rsidR="000E3FA2" w:rsidRPr="00144A08" w:rsidRDefault="000E3FA2" w:rsidP="000E3FA2">
      <w:pPr>
        <w:autoSpaceDE w:val="0"/>
        <w:autoSpaceDN w:val="0"/>
        <w:adjustRightInd w:val="0"/>
        <w:ind w:left="42"/>
        <w:rPr>
          <w:rFonts w:eastAsia="TimesNewRomanPSMT"/>
          <w:szCs w:val="28"/>
        </w:rPr>
      </w:pPr>
      <w:r w:rsidRPr="00144A08">
        <w:rPr>
          <w:rFonts w:eastAsia="TimesNewRomanPSMT"/>
          <w:szCs w:val="28"/>
        </w:rPr>
        <w:t>Последовательно выполните следующее.</w:t>
      </w:r>
    </w:p>
    <w:p w:rsidR="000E3FA2" w:rsidRDefault="000E3FA2" w:rsidP="000E3FA2">
      <w:pPr>
        <w:autoSpaceDE w:val="0"/>
        <w:autoSpaceDN w:val="0"/>
        <w:adjustRightInd w:val="0"/>
        <w:ind w:left="-28"/>
        <w:rPr>
          <w:rFonts w:eastAsia="TimesNewRomanPSMT"/>
          <w:szCs w:val="28"/>
        </w:rPr>
      </w:pPr>
      <w:r w:rsidRPr="00144A08">
        <w:rPr>
          <w:rFonts w:eastAsia="TimesNewRomanPSMT"/>
          <w:szCs w:val="28"/>
        </w:rPr>
        <w:lastRenderedPageBreak/>
        <w:t xml:space="preserve">1. </w:t>
      </w:r>
      <w:r>
        <w:rPr>
          <w:rFonts w:eastAsia="TimesNewRomanPSMT"/>
          <w:szCs w:val="28"/>
        </w:rPr>
        <w:t>Напишите, что выведет эта программа при вводе числа 528.</w:t>
      </w:r>
    </w:p>
    <w:p w:rsidR="000E3FA2" w:rsidRDefault="000E3FA2" w:rsidP="000E3FA2">
      <w:pPr>
        <w:ind w:left="-57" w:right="-57"/>
        <w:rPr>
          <w:rFonts w:eastAsia="TimesNewRomanPSMT"/>
          <w:szCs w:val="28"/>
        </w:rPr>
      </w:pPr>
      <w:r w:rsidRPr="00144A08">
        <w:rPr>
          <w:rFonts w:eastAsia="TimesNewRomanPSMT"/>
          <w:szCs w:val="28"/>
        </w:rPr>
        <w:t xml:space="preserve">2. </w:t>
      </w:r>
      <w:r>
        <w:rPr>
          <w:rFonts w:eastAsia="TimesNewRomanPSMT"/>
          <w:szCs w:val="28"/>
        </w:rPr>
        <w:t>Найдите все ошибки в этой программе (их может быть одна или несколько). Для каждой ошибки:</w:t>
      </w:r>
    </w:p>
    <w:p w:rsidR="00F97F98" w:rsidRPr="00CC53B0" w:rsidRDefault="00F97F98" w:rsidP="00F97F98">
      <w:pPr>
        <w:ind w:left="-57" w:right="-57"/>
        <w:rPr>
          <w:rFonts w:eastAsia="TimesNewRomanPSMT"/>
          <w:szCs w:val="28"/>
        </w:rPr>
      </w:pPr>
      <w:r w:rsidRPr="00CC53B0">
        <w:rPr>
          <w:rFonts w:eastAsia="TimesNewRomanPSMT"/>
          <w:szCs w:val="28"/>
        </w:rPr>
        <w:t>1) выпишите строку, в которой сделана ошибка;</w:t>
      </w:r>
    </w:p>
    <w:p w:rsidR="00F97F98" w:rsidRPr="00CC53B0" w:rsidRDefault="00F97F98" w:rsidP="00F97F98">
      <w:pPr>
        <w:ind w:left="-57" w:right="-57"/>
        <w:rPr>
          <w:rFonts w:eastAsia="TimesNewRomanPSMT"/>
          <w:szCs w:val="28"/>
        </w:rPr>
      </w:pPr>
      <w:r w:rsidRPr="00CC53B0">
        <w:rPr>
          <w:rFonts w:eastAsia="TimesNewRomanPSMT"/>
          <w:szCs w:val="28"/>
        </w:rPr>
        <w:t>2) укажите, как исправить ошибку, – приведите правильный вариант строки.</w:t>
      </w:r>
    </w:p>
    <w:p w:rsidR="00F97F98" w:rsidRDefault="00F97F98" w:rsidP="00F97F98">
      <w:pPr>
        <w:ind w:left="-57" w:right="-57"/>
        <w:rPr>
          <w:rFonts w:eastAsia="TimesNewRomanPSMT"/>
          <w:szCs w:val="28"/>
        </w:rPr>
      </w:pPr>
      <w:r w:rsidRPr="00CC53B0">
        <w:rPr>
          <w:rFonts w:eastAsia="TimesNewRomanPSMT"/>
          <w:szCs w:val="28"/>
        </w:rPr>
        <w:t>Обратите внимание, что требуется найти ошибки в имеющейся программе, а не написать свою, возможно, использующую другой алгоритм решения. Исправление ошибки должно затрагивать только строку, в которой находится ошибка.</w:t>
      </w:r>
    </w:p>
    <w:p w:rsidR="00367598" w:rsidRDefault="00367598">
      <w:pPr>
        <w:keepNext/>
        <w:keepLines/>
        <w:rPr>
          <w:sz w:val="4"/>
        </w:rPr>
      </w:pPr>
    </w:p>
    <w:p w:rsidR="00367598" w:rsidRPr="005546B3" w:rsidRDefault="00367598">
      <w:pPr>
        <w:keepNext/>
        <w:keepLines/>
        <w:rPr>
          <w:sz w:val="4"/>
        </w:rPr>
      </w:pPr>
    </w:p>
    <w:p w:rsidR="003D3496" w:rsidRPr="00E310E1" w:rsidRDefault="003D3496" w:rsidP="0085093E">
      <w:pPr>
        <w:keepNext/>
        <w:keepLines/>
        <w:framePr w:w="629" w:hSpace="181" w:vSpace="45" w:wrap="around" w:vAnchor="text" w:hAnchor="page" w:x="465" w:y="4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C</w:t>
      </w:r>
      <w:r w:rsidRPr="00F61260">
        <w:rPr>
          <w:b/>
          <w:noProof/>
        </w:rPr>
        <w:t>2</w:t>
      </w:r>
      <w:r w:rsidRPr="00E310E1">
        <w:rPr>
          <w:b/>
        </w:rPr>
        <w:br/>
      </w:r>
    </w:p>
    <w:p w:rsidR="008B3905" w:rsidRPr="008B3905" w:rsidRDefault="008B3905" w:rsidP="008B3905">
      <w:pPr>
        <w:shd w:val="clear" w:color="auto" w:fill="FFFFFF"/>
      </w:pPr>
      <w:r w:rsidRPr="008B3905">
        <w:t>Дан целочисленный массив из 20 элементов. Элементы массива могут принимать целые значения от 0 до 10000 включительно. Опишите на естественном языке или на одном из языков программирования алгоритм, позволяющий найти и вывести максимальное значение среди трёхзначных элементов массива, не делящихся на 9. Если в исходном массиве нет элемента, значение которого является трёхзначным числом и при этом не кратно 9, то вывести сообщение «Не найдено».</w:t>
      </w:r>
    </w:p>
    <w:p w:rsidR="008B3905" w:rsidRDefault="008B3905" w:rsidP="008B3905">
      <w:pPr>
        <w:shd w:val="clear" w:color="auto" w:fill="FFFFFF"/>
      </w:pPr>
      <w:r w:rsidRPr="008B3905">
        <w:t>Исходные данные объявлены так, как показано ниже на примерах для некоторых языков программирования и естественного языка. Запрещается использовать переменные, не описанные ниже, но разрешается не использовать некоторые из описанных переменных.</w:t>
      </w:r>
    </w:p>
    <w:tbl>
      <w:tblPr>
        <w:tblW w:w="5026" w:type="pct"/>
        <w:tblCellSpacing w:w="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4856"/>
      </w:tblGrid>
      <w:tr w:rsidR="002C3429" w:rsidRPr="00F97F98" w:rsidTr="003F424D">
        <w:trPr>
          <w:tblCellSpacing w:w="0" w:type="dxa"/>
        </w:trPr>
        <w:tc>
          <w:tcPr>
            <w:tcW w:w="4859" w:type="dxa"/>
            <w:hideMark/>
          </w:tcPr>
          <w:p w:rsidR="002C3429" w:rsidRPr="00F97F98" w:rsidRDefault="002C3429" w:rsidP="002C3429">
            <w:pPr>
              <w:spacing w:before="60" w:after="100" w:afterAutospacing="1" w:line="220" w:lineRule="atLeast"/>
              <w:jc w:val="left"/>
              <w:rPr>
                <w:sz w:val="24"/>
                <w:szCs w:val="24"/>
              </w:rPr>
            </w:pPr>
            <w:r w:rsidRPr="00F97F98">
              <w:rPr>
                <w:b/>
                <w:bCs/>
                <w:sz w:val="24"/>
                <w:szCs w:val="24"/>
              </w:rPr>
              <w:t>Бейсик</w:t>
            </w:r>
          </w:p>
        </w:tc>
        <w:tc>
          <w:tcPr>
            <w:tcW w:w="4860" w:type="dxa"/>
            <w:hideMark/>
          </w:tcPr>
          <w:p w:rsidR="002C3429" w:rsidRPr="00F97F98" w:rsidRDefault="002C3429" w:rsidP="002C3429">
            <w:pPr>
              <w:spacing w:before="60" w:after="100" w:afterAutospacing="1" w:line="220" w:lineRule="atLeast"/>
              <w:jc w:val="left"/>
              <w:rPr>
                <w:sz w:val="24"/>
                <w:szCs w:val="24"/>
              </w:rPr>
            </w:pPr>
            <w:r w:rsidRPr="00F97F98">
              <w:rPr>
                <w:b/>
                <w:bCs/>
                <w:sz w:val="24"/>
                <w:szCs w:val="24"/>
              </w:rPr>
              <w:t>Паскаль</w:t>
            </w:r>
          </w:p>
        </w:tc>
      </w:tr>
      <w:tr w:rsidR="002C3429" w:rsidRPr="00F97F98" w:rsidTr="003F424D">
        <w:trPr>
          <w:tblCellSpacing w:w="0" w:type="dxa"/>
        </w:trPr>
        <w:tc>
          <w:tcPr>
            <w:tcW w:w="4859" w:type="dxa"/>
            <w:hideMark/>
          </w:tcPr>
          <w:p w:rsidR="002C3429" w:rsidRPr="003F424D" w:rsidRDefault="002C3429" w:rsidP="002C3429">
            <w:pPr>
              <w:spacing w:after="30" w:line="220" w:lineRule="atLeast"/>
              <w:jc w:val="left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N = 20</w:t>
            </w:r>
          </w:p>
          <w:p w:rsidR="002C3429" w:rsidRPr="003F424D" w:rsidRDefault="002C3429" w:rsidP="002C3429">
            <w:pPr>
              <w:spacing w:after="30" w:line="220" w:lineRule="atLeast"/>
              <w:jc w:val="left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DIM A(</w:t>
            </w:r>
            <w:bookmarkStart w:id="0" w:name="_GoBack"/>
            <w:bookmarkEnd w:id="0"/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N) AS INTEGER</w:t>
            </w:r>
          </w:p>
          <w:p w:rsidR="002C3429" w:rsidRPr="003F424D" w:rsidRDefault="002C3429" w:rsidP="002C3429">
            <w:pPr>
              <w:spacing w:after="30" w:line="220" w:lineRule="atLeast"/>
              <w:jc w:val="left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DIM I, J, MAX AS INTEGER</w:t>
            </w:r>
          </w:p>
          <w:p w:rsidR="002C3429" w:rsidRPr="003F424D" w:rsidRDefault="002C3429" w:rsidP="002C3429">
            <w:pPr>
              <w:spacing w:after="30" w:line="220" w:lineRule="atLeast"/>
              <w:jc w:val="left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FOR I = 1 TO N</w:t>
            </w:r>
          </w:p>
          <w:p w:rsidR="002C3429" w:rsidRPr="003F424D" w:rsidRDefault="002C3429" w:rsidP="002C3429">
            <w:pPr>
              <w:spacing w:after="30" w:line="220" w:lineRule="atLeast"/>
              <w:jc w:val="left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    INPUT A(I)</w:t>
            </w:r>
          </w:p>
          <w:p w:rsidR="002C3429" w:rsidRPr="003F424D" w:rsidRDefault="002C3429" w:rsidP="002C3429">
            <w:pPr>
              <w:spacing w:after="30" w:line="220" w:lineRule="atLea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F424D">
              <w:rPr>
                <w:rFonts w:ascii="Courier New" w:hAnsi="Courier New" w:cs="Courier New"/>
                <w:b/>
                <w:sz w:val="24"/>
                <w:szCs w:val="24"/>
              </w:rPr>
              <w:t>NEXT I</w:t>
            </w:r>
          </w:p>
          <w:p w:rsidR="002C3429" w:rsidRPr="003F424D" w:rsidRDefault="002C3429" w:rsidP="00F97F98">
            <w:pPr>
              <w:spacing w:after="30" w:line="220" w:lineRule="atLeast"/>
              <w:jc w:val="left"/>
              <w:rPr>
                <w:b/>
                <w:sz w:val="24"/>
                <w:szCs w:val="24"/>
              </w:rPr>
            </w:pPr>
            <w:r w:rsidRPr="003F424D">
              <w:rPr>
                <w:rFonts w:ascii="Courier New" w:hAnsi="Courier New" w:cs="Courier New"/>
                <w:b/>
                <w:sz w:val="24"/>
                <w:szCs w:val="24"/>
              </w:rPr>
              <w:t> ...</w:t>
            </w:r>
          </w:p>
          <w:p w:rsidR="002C3429" w:rsidRPr="003F424D" w:rsidRDefault="002C3429" w:rsidP="002C3429">
            <w:pPr>
              <w:spacing w:after="30" w:line="220" w:lineRule="atLea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F424D">
              <w:rPr>
                <w:rFonts w:ascii="Courier New" w:hAnsi="Courier New" w:cs="Courier New"/>
                <w:b/>
                <w:sz w:val="24"/>
                <w:szCs w:val="24"/>
              </w:rPr>
              <w:t> </w:t>
            </w:r>
          </w:p>
          <w:p w:rsidR="002C3429" w:rsidRPr="003F424D" w:rsidRDefault="002C3429" w:rsidP="002C3429">
            <w:pPr>
              <w:spacing w:after="30" w:line="220" w:lineRule="atLea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F424D">
              <w:rPr>
                <w:rFonts w:ascii="Courier New" w:hAnsi="Courier New" w:cs="Courier New"/>
                <w:b/>
                <w:sz w:val="24"/>
                <w:szCs w:val="24"/>
              </w:rPr>
              <w:t>END</w:t>
            </w:r>
          </w:p>
        </w:tc>
        <w:tc>
          <w:tcPr>
            <w:tcW w:w="4860" w:type="dxa"/>
            <w:hideMark/>
          </w:tcPr>
          <w:p w:rsidR="002C3429" w:rsidRPr="003F424D" w:rsidRDefault="002C3429" w:rsidP="002C3429">
            <w:pPr>
              <w:spacing w:after="30" w:line="220" w:lineRule="atLeast"/>
              <w:jc w:val="left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proofErr w:type="spellStart"/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const</w:t>
            </w:r>
            <w:proofErr w:type="spellEnd"/>
          </w:p>
          <w:p w:rsidR="002C3429" w:rsidRPr="003F424D" w:rsidRDefault="002C3429" w:rsidP="002C3429">
            <w:pPr>
              <w:spacing w:after="30" w:line="220" w:lineRule="atLeast"/>
              <w:jc w:val="left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    N = 20;</w:t>
            </w:r>
          </w:p>
          <w:p w:rsidR="002C3429" w:rsidRPr="003F424D" w:rsidRDefault="002C3429" w:rsidP="002C3429">
            <w:pPr>
              <w:spacing w:after="30" w:line="220" w:lineRule="atLeast"/>
              <w:jc w:val="left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proofErr w:type="spellStart"/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var</w:t>
            </w:r>
            <w:proofErr w:type="spellEnd"/>
          </w:p>
          <w:p w:rsidR="002C3429" w:rsidRPr="003F424D" w:rsidRDefault="002C3429" w:rsidP="002C3429">
            <w:pPr>
              <w:spacing w:after="30" w:line="220" w:lineRule="atLeast"/>
              <w:jc w:val="left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    a: array [1..N] of integer;</w:t>
            </w:r>
          </w:p>
          <w:p w:rsidR="002C3429" w:rsidRPr="003F424D" w:rsidRDefault="002C3429" w:rsidP="002C3429">
            <w:pPr>
              <w:spacing w:after="30" w:line="220" w:lineRule="atLeast"/>
              <w:jc w:val="left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    </w:t>
            </w:r>
            <w:proofErr w:type="spellStart"/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, j, max: integer;</w:t>
            </w:r>
          </w:p>
          <w:p w:rsidR="002C3429" w:rsidRPr="003F424D" w:rsidRDefault="002C3429" w:rsidP="002C3429">
            <w:pPr>
              <w:spacing w:after="30" w:line="220" w:lineRule="atLeast"/>
              <w:jc w:val="left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begin</w:t>
            </w:r>
          </w:p>
          <w:p w:rsidR="002C3429" w:rsidRPr="003F424D" w:rsidRDefault="002C3429" w:rsidP="002C3429">
            <w:pPr>
              <w:spacing w:after="30" w:line="220" w:lineRule="atLeast"/>
              <w:jc w:val="left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    for </w:t>
            </w:r>
            <w:proofErr w:type="spellStart"/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 := 1 to N do</w:t>
            </w:r>
          </w:p>
          <w:p w:rsidR="002C3429" w:rsidRPr="003F424D" w:rsidRDefault="002C3429" w:rsidP="002C3429">
            <w:pPr>
              <w:spacing w:after="30" w:line="220" w:lineRule="atLea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        </w:t>
            </w:r>
            <w:proofErr w:type="spellStart"/>
            <w:r w:rsidRPr="003F424D">
              <w:rPr>
                <w:rFonts w:ascii="Courier New" w:hAnsi="Courier New" w:cs="Courier New"/>
                <w:b/>
                <w:sz w:val="24"/>
                <w:szCs w:val="24"/>
              </w:rPr>
              <w:t>readln</w:t>
            </w:r>
            <w:proofErr w:type="spellEnd"/>
            <w:r w:rsidRPr="003F424D">
              <w:rPr>
                <w:rFonts w:ascii="Courier New" w:hAnsi="Courier New" w:cs="Courier New"/>
                <w:b/>
                <w:sz w:val="24"/>
                <w:szCs w:val="24"/>
              </w:rPr>
              <w:t>(a[i]);</w:t>
            </w:r>
          </w:p>
          <w:p w:rsidR="002C3429" w:rsidRPr="003F424D" w:rsidRDefault="002C3429" w:rsidP="002C3429">
            <w:pPr>
              <w:spacing w:after="30" w:line="220" w:lineRule="atLea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F424D">
              <w:rPr>
                <w:rFonts w:ascii="Courier New" w:hAnsi="Courier New" w:cs="Courier New"/>
                <w:b/>
                <w:sz w:val="24"/>
                <w:szCs w:val="24"/>
              </w:rPr>
              <w:t>    ...</w:t>
            </w:r>
          </w:p>
          <w:p w:rsidR="002C3429" w:rsidRPr="003F424D" w:rsidRDefault="002C3429" w:rsidP="00F97F98">
            <w:pPr>
              <w:spacing w:after="30" w:line="220" w:lineRule="atLea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F424D">
              <w:rPr>
                <w:rFonts w:ascii="Courier New" w:hAnsi="Courier New" w:cs="Courier New"/>
                <w:b/>
                <w:sz w:val="24"/>
                <w:szCs w:val="24"/>
              </w:rPr>
              <w:t> </w:t>
            </w:r>
            <w:proofErr w:type="spellStart"/>
            <w:r w:rsidRPr="003F424D">
              <w:rPr>
                <w:rFonts w:ascii="Courier New" w:hAnsi="Courier New" w:cs="Courier New"/>
                <w:b/>
                <w:sz w:val="24"/>
                <w:szCs w:val="24"/>
              </w:rPr>
              <w:t>end</w:t>
            </w:r>
            <w:proofErr w:type="spellEnd"/>
            <w:r w:rsidRPr="003F424D"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</w:tr>
      <w:tr w:rsidR="002C3429" w:rsidRPr="00F97F98" w:rsidTr="003F424D">
        <w:trPr>
          <w:tblCellSpacing w:w="0" w:type="dxa"/>
        </w:trPr>
        <w:tc>
          <w:tcPr>
            <w:tcW w:w="4859" w:type="dxa"/>
            <w:hideMark/>
          </w:tcPr>
          <w:p w:rsidR="002C3429" w:rsidRPr="003F424D" w:rsidRDefault="002C3429" w:rsidP="002C3429">
            <w:pPr>
              <w:spacing w:before="60" w:after="100" w:afterAutospacing="1" w:line="220" w:lineRule="atLeast"/>
              <w:jc w:val="left"/>
              <w:rPr>
                <w:b/>
                <w:sz w:val="24"/>
                <w:szCs w:val="24"/>
              </w:rPr>
            </w:pPr>
            <w:r w:rsidRPr="003F424D">
              <w:rPr>
                <w:b/>
                <w:bCs/>
                <w:sz w:val="24"/>
                <w:szCs w:val="24"/>
              </w:rPr>
              <w:t>Си</w:t>
            </w:r>
          </w:p>
        </w:tc>
        <w:tc>
          <w:tcPr>
            <w:tcW w:w="4860" w:type="dxa"/>
            <w:hideMark/>
          </w:tcPr>
          <w:p w:rsidR="002C3429" w:rsidRPr="003F424D" w:rsidRDefault="002C3429" w:rsidP="002C3429">
            <w:pPr>
              <w:spacing w:before="60" w:after="100" w:afterAutospacing="1" w:line="220" w:lineRule="atLeast"/>
              <w:jc w:val="left"/>
              <w:rPr>
                <w:b/>
                <w:sz w:val="24"/>
                <w:szCs w:val="24"/>
              </w:rPr>
            </w:pPr>
            <w:r w:rsidRPr="003F424D">
              <w:rPr>
                <w:b/>
                <w:bCs/>
                <w:sz w:val="24"/>
                <w:szCs w:val="24"/>
              </w:rPr>
              <w:t>Алгоритмический язык</w:t>
            </w:r>
          </w:p>
        </w:tc>
      </w:tr>
      <w:tr w:rsidR="002C3429" w:rsidRPr="003F424D" w:rsidTr="003F424D">
        <w:trPr>
          <w:tblCellSpacing w:w="0" w:type="dxa"/>
        </w:trPr>
        <w:tc>
          <w:tcPr>
            <w:tcW w:w="4859" w:type="dxa"/>
            <w:hideMark/>
          </w:tcPr>
          <w:p w:rsidR="002C3429" w:rsidRPr="003F424D" w:rsidRDefault="002C3429" w:rsidP="002C3429">
            <w:pPr>
              <w:spacing w:after="30" w:line="220" w:lineRule="atLeast"/>
              <w:jc w:val="left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#include &lt;</w:t>
            </w:r>
            <w:proofErr w:type="spellStart"/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stdio.h</w:t>
            </w:r>
            <w:proofErr w:type="spellEnd"/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&gt;</w:t>
            </w:r>
          </w:p>
          <w:p w:rsidR="002C3429" w:rsidRPr="003F424D" w:rsidRDefault="002C3429" w:rsidP="002C3429">
            <w:pPr>
              <w:spacing w:after="30" w:line="220" w:lineRule="atLeast"/>
              <w:jc w:val="left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#define N 20</w:t>
            </w:r>
          </w:p>
          <w:p w:rsidR="002C3429" w:rsidRPr="003F424D" w:rsidRDefault="002C3429" w:rsidP="002C3429">
            <w:pPr>
              <w:spacing w:after="30" w:line="220" w:lineRule="atLeast"/>
              <w:jc w:val="left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void main() {</w:t>
            </w:r>
          </w:p>
          <w:p w:rsidR="002C3429" w:rsidRPr="003F424D" w:rsidRDefault="002C3429" w:rsidP="002C3429">
            <w:pPr>
              <w:spacing w:after="30" w:line="220" w:lineRule="atLeast"/>
              <w:jc w:val="left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    </w:t>
            </w:r>
            <w:proofErr w:type="spellStart"/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int</w:t>
            </w:r>
            <w:proofErr w:type="spellEnd"/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 a[N];</w:t>
            </w:r>
          </w:p>
          <w:p w:rsidR="002C3429" w:rsidRPr="003F424D" w:rsidRDefault="002C3429" w:rsidP="002C3429">
            <w:pPr>
              <w:spacing w:after="30" w:line="220" w:lineRule="atLeast"/>
              <w:jc w:val="left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    </w:t>
            </w:r>
            <w:proofErr w:type="spellStart"/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int</w:t>
            </w:r>
            <w:proofErr w:type="spellEnd"/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, j, max;</w:t>
            </w:r>
          </w:p>
          <w:p w:rsidR="002C3429" w:rsidRPr="003F424D" w:rsidRDefault="002C3429" w:rsidP="002C3429">
            <w:pPr>
              <w:spacing w:after="30" w:line="220" w:lineRule="atLeast"/>
              <w:jc w:val="left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    for (</w:t>
            </w:r>
            <w:proofErr w:type="spellStart"/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 = 0; </w:t>
            </w:r>
            <w:proofErr w:type="spellStart"/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&lt;N; </w:t>
            </w:r>
            <w:proofErr w:type="spellStart"/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++)</w:t>
            </w:r>
          </w:p>
          <w:p w:rsidR="002C3429" w:rsidRPr="003F424D" w:rsidRDefault="002C3429" w:rsidP="002C3429">
            <w:pPr>
              <w:spacing w:after="30" w:line="220" w:lineRule="atLea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        </w:t>
            </w:r>
            <w:proofErr w:type="spellStart"/>
            <w:r w:rsidRPr="003F424D">
              <w:rPr>
                <w:rFonts w:ascii="Courier New" w:hAnsi="Courier New" w:cs="Courier New"/>
                <w:b/>
                <w:sz w:val="24"/>
                <w:szCs w:val="24"/>
              </w:rPr>
              <w:t>scanf</w:t>
            </w:r>
            <w:proofErr w:type="spellEnd"/>
            <w:r w:rsidRPr="003F424D">
              <w:rPr>
                <w:rFonts w:ascii="Courier New" w:hAnsi="Courier New" w:cs="Courier New"/>
                <w:b/>
                <w:sz w:val="24"/>
                <w:szCs w:val="24"/>
              </w:rPr>
              <w:t>("% d", &amp;a[i]);</w:t>
            </w:r>
          </w:p>
          <w:p w:rsidR="002C3429" w:rsidRPr="003F424D" w:rsidRDefault="002C3429" w:rsidP="002C3429">
            <w:pPr>
              <w:spacing w:after="30" w:line="220" w:lineRule="atLea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F424D">
              <w:rPr>
                <w:rFonts w:ascii="Courier New" w:hAnsi="Courier New" w:cs="Courier New"/>
                <w:b/>
                <w:sz w:val="24"/>
                <w:szCs w:val="24"/>
              </w:rPr>
              <w:t>...</w:t>
            </w:r>
          </w:p>
          <w:p w:rsidR="002C3429" w:rsidRPr="003F424D" w:rsidRDefault="002C3429" w:rsidP="002C3429">
            <w:pPr>
              <w:spacing w:after="30" w:line="220" w:lineRule="atLea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F424D">
              <w:rPr>
                <w:rFonts w:ascii="Courier New" w:hAnsi="Courier New" w:cs="Courier New"/>
                <w:b/>
                <w:sz w:val="24"/>
                <w:szCs w:val="24"/>
              </w:rPr>
              <w:t> </w:t>
            </w:r>
          </w:p>
          <w:p w:rsidR="002C3429" w:rsidRPr="003F424D" w:rsidRDefault="002C3429" w:rsidP="002C3429">
            <w:pPr>
              <w:spacing w:after="30" w:line="220" w:lineRule="atLea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F424D">
              <w:rPr>
                <w:rFonts w:ascii="Courier New" w:hAnsi="Courier New" w:cs="Courier New"/>
                <w:b/>
                <w:sz w:val="24"/>
                <w:szCs w:val="24"/>
              </w:rPr>
              <w:t>}</w:t>
            </w:r>
          </w:p>
        </w:tc>
        <w:tc>
          <w:tcPr>
            <w:tcW w:w="4860" w:type="dxa"/>
            <w:hideMark/>
          </w:tcPr>
          <w:p w:rsidR="002C3429" w:rsidRPr="003F424D" w:rsidRDefault="002C3429" w:rsidP="002C3429">
            <w:pPr>
              <w:spacing w:afterAutospacing="1" w:line="220" w:lineRule="atLeast"/>
              <w:jc w:val="left"/>
              <w:rPr>
                <w:b/>
                <w:sz w:val="24"/>
                <w:szCs w:val="24"/>
              </w:rPr>
            </w:pPr>
            <w:proofErr w:type="spellStart"/>
            <w:r w:rsidRPr="003F424D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алг</w:t>
            </w:r>
            <w:proofErr w:type="spellEnd"/>
          </w:p>
          <w:p w:rsidR="002C3429" w:rsidRPr="003F424D" w:rsidRDefault="002C3429" w:rsidP="002C3429">
            <w:pPr>
              <w:spacing w:afterAutospacing="1" w:line="220" w:lineRule="atLeast"/>
              <w:jc w:val="left"/>
              <w:rPr>
                <w:b/>
                <w:sz w:val="24"/>
                <w:szCs w:val="24"/>
              </w:rPr>
            </w:pPr>
            <w:proofErr w:type="spellStart"/>
            <w:r w:rsidRPr="003F424D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нач</w:t>
            </w:r>
            <w:proofErr w:type="spellEnd"/>
          </w:p>
          <w:p w:rsidR="002C3429" w:rsidRPr="003F424D" w:rsidRDefault="002C3429" w:rsidP="002C3429">
            <w:pPr>
              <w:spacing w:after="30" w:line="220" w:lineRule="atLea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F424D">
              <w:rPr>
                <w:rFonts w:ascii="Courier New" w:hAnsi="Courier New" w:cs="Courier New"/>
                <w:b/>
                <w:sz w:val="24"/>
                <w:szCs w:val="24"/>
              </w:rPr>
              <w:t>    </w:t>
            </w:r>
            <w:r w:rsidRPr="003F424D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цел</w:t>
            </w:r>
            <w:r w:rsidRPr="003F424D">
              <w:rPr>
                <w:rFonts w:ascii="Courier New" w:hAnsi="Courier New" w:cs="Courier New"/>
                <w:b/>
                <w:sz w:val="24"/>
                <w:szCs w:val="24"/>
              </w:rPr>
              <w:t> N = 20</w:t>
            </w:r>
          </w:p>
          <w:p w:rsidR="002C3429" w:rsidRPr="003F424D" w:rsidRDefault="002C3429" w:rsidP="002C3429">
            <w:pPr>
              <w:spacing w:after="30" w:line="220" w:lineRule="atLea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F424D">
              <w:rPr>
                <w:rFonts w:ascii="Courier New" w:hAnsi="Courier New" w:cs="Courier New"/>
                <w:b/>
                <w:sz w:val="24"/>
                <w:szCs w:val="24"/>
              </w:rPr>
              <w:t>    </w:t>
            </w:r>
            <w:proofErr w:type="spellStart"/>
            <w:proofErr w:type="gramStart"/>
            <w:r w:rsidRPr="003F424D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целтаб</w:t>
            </w:r>
            <w:proofErr w:type="spellEnd"/>
            <w:r w:rsidRPr="003F424D">
              <w:rPr>
                <w:rFonts w:ascii="Courier New" w:hAnsi="Courier New" w:cs="Courier New"/>
                <w:b/>
                <w:sz w:val="24"/>
                <w:szCs w:val="24"/>
              </w:rPr>
              <w:t> a[1:N]</w:t>
            </w:r>
            <w:proofErr w:type="gramEnd"/>
          </w:p>
          <w:p w:rsidR="002C3429" w:rsidRPr="003F424D" w:rsidRDefault="002C3429" w:rsidP="002C3429">
            <w:pPr>
              <w:spacing w:after="30" w:line="220" w:lineRule="atLea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F424D">
              <w:rPr>
                <w:rFonts w:ascii="Courier New" w:hAnsi="Courier New" w:cs="Courier New"/>
                <w:b/>
                <w:sz w:val="24"/>
                <w:szCs w:val="24"/>
              </w:rPr>
              <w:t>    </w:t>
            </w:r>
            <w:r w:rsidRPr="003F424D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цел</w:t>
            </w:r>
            <w:r w:rsidRPr="003F424D">
              <w:rPr>
                <w:rFonts w:ascii="Courier New" w:hAnsi="Courier New" w:cs="Courier New"/>
                <w:b/>
                <w:sz w:val="24"/>
                <w:szCs w:val="24"/>
              </w:rPr>
              <w:t xml:space="preserve"> i, j, </w:t>
            </w:r>
            <w:proofErr w:type="spellStart"/>
            <w:r w:rsidRPr="003F424D">
              <w:rPr>
                <w:rFonts w:ascii="Courier New" w:hAnsi="Courier New" w:cs="Courier New"/>
                <w:b/>
                <w:sz w:val="24"/>
                <w:szCs w:val="24"/>
              </w:rPr>
              <w:t>max</w:t>
            </w:r>
            <w:proofErr w:type="spellEnd"/>
          </w:p>
          <w:p w:rsidR="002C3429" w:rsidRPr="003F424D" w:rsidRDefault="002C3429" w:rsidP="002C3429">
            <w:pPr>
              <w:spacing w:after="30" w:line="220" w:lineRule="atLea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F424D">
              <w:rPr>
                <w:rFonts w:ascii="Courier New" w:hAnsi="Courier New" w:cs="Courier New"/>
                <w:b/>
                <w:sz w:val="24"/>
                <w:szCs w:val="24"/>
              </w:rPr>
              <w:t>    </w:t>
            </w:r>
            <w:proofErr w:type="spellStart"/>
            <w:r w:rsidRPr="003F424D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нц</w:t>
            </w:r>
            <w:proofErr w:type="spellEnd"/>
            <w:r w:rsidRPr="003F424D">
              <w:rPr>
                <w:rFonts w:ascii="Courier New" w:hAnsi="Courier New" w:cs="Courier New"/>
                <w:b/>
                <w:sz w:val="24"/>
                <w:szCs w:val="24"/>
              </w:rPr>
              <w:t> </w:t>
            </w:r>
            <w:r w:rsidRPr="003F424D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для</w:t>
            </w:r>
            <w:r w:rsidRPr="003F424D">
              <w:rPr>
                <w:rFonts w:ascii="Courier New" w:hAnsi="Courier New" w:cs="Courier New"/>
                <w:b/>
                <w:sz w:val="24"/>
                <w:szCs w:val="24"/>
              </w:rPr>
              <w:t> i </w:t>
            </w:r>
            <w:r w:rsidRPr="003F424D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от</w:t>
            </w:r>
            <w:r w:rsidRPr="003F424D">
              <w:rPr>
                <w:rFonts w:ascii="Courier New" w:hAnsi="Courier New" w:cs="Courier New"/>
                <w:b/>
                <w:sz w:val="24"/>
                <w:szCs w:val="24"/>
              </w:rPr>
              <w:t> 1 </w:t>
            </w:r>
            <w:r w:rsidRPr="003F424D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до</w:t>
            </w:r>
            <w:r w:rsidRPr="003F424D">
              <w:rPr>
                <w:rFonts w:ascii="Courier New" w:hAnsi="Courier New" w:cs="Courier New"/>
                <w:b/>
                <w:sz w:val="24"/>
                <w:szCs w:val="24"/>
              </w:rPr>
              <w:t> N</w:t>
            </w:r>
          </w:p>
          <w:p w:rsidR="002C3429" w:rsidRPr="003F424D" w:rsidRDefault="002C3429" w:rsidP="002C3429">
            <w:pPr>
              <w:spacing w:after="30" w:line="220" w:lineRule="atLeast"/>
              <w:jc w:val="left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sz w:val="24"/>
                <w:szCs w:val="24"/>
              </w:rPr>
              <w:t>        </w:t>
            </w:r>
            <w:r w:rsidRPr="003F424D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ввод</w:t>
            </w:r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 a[</w:t>
            </w:r>
            <w:proofErr w:type="spellStart"/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]</w:t>
            </w:r>
          </w:p>
          <w:p w:rsidR="002C3429" w:rsidRPr="003F424D" w:rsidRDefault="002C3429" w:rsidP="002C3429">
            <w:pPr>
              <w:spacing w:after="30" w:line="220" w:lineRule="atLeast"/>
              <w:jc w:val="left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    </w:t>
            </w:r>
            <w:proofErr w:type="spellStart"/>
            <w:r w:rsidRPr="003F424D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кц</w:t>
            </w:r>
            <w:proofErr w:type="spellEnd"/>
          </w:p>
          <w:p w:rsidR="002C3429" w:rsidRPr="003F424D" w:rsidRDefault="002C3429" w:rsidP="002C3429">
            <w:pPr>
              <w:spacing w:after="30" w:line="220" w:lineRule="atLeast"/>
              <w:jc w:val="left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    ...</w:t>
            </w:r>
          </w:p>
          <w:p w:rsidR="002C3429" w:rsidRPr="003F424D" w:rsidRDefault="002C3429" w:rsidP="00F97F98">
            <w:pPr>
              <w:spacing w:after="30" w:line="220" w:lineRule="atLeast"/>
              <w:jc w:val="left"/>
              <w:rPr>
                <w:b/>
                <w:sz w:val="24"/>
                <w:szCs w:val="24"/>
                <w:lang w:val="en-US"/>
              </w:rPr>
            </w:pPr>
            <w:r w:rsidRPr="003F424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 </w:t>
            </w:r>
            <w:r w:rsidRPr="003F424D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кон</w:t>
            </w:r>
          </w:p>
        </w:tc>
      </w:tr>
    </w:tbl>
    <w:p w:rsidR="006E5FD0" w:rsidRDefault="006E5FD0" w:rsidP="00CA641D">
      <w:pPr>
        <w:shd w:val="clear" w:color="auto" w:fill="FFFFFF"/>
        <w:rPr>
          <w:rFonts w:ascii="Times" w:hAnsi="Times" w:cs="Times"/>
          <w:color w:val="000000"/>
        </w:rPr>
      </w:pPr>
      <w:r w:rsidRPr="00875284">
        <w:rPr>
          <w:rFonts w:ascii="Times" w:hAnsi="Times" w:cs="Times"/>
          <w:color w:val="000000"/>
        </w:rPr>
        <w:t xml:space="preserve">В качестве ответа Вам необходимо привести фрагмент программы (или описание алгоритма на естественном языке), который должен находиться на месте многоточия. Вы можете записать решение также на другом языке программирования (укажите название и используемую версию языка </w:t>
      </w:r>
      <w:r w:rsidRPr="00875284">
        <w:rPr>
          <w:rFonts w:ascii="Times" w:hAnsi="Times" w:cs="Times"/>
          <w:color w:val="000000"/>
        </w:rPr>
        <w:lastRenderedPageBreak/>
        <w:t xml:space="preserve">программирования, например, </w:t>
      </w:r>
      <w:proofErr w:type="spellStart"/>
      <w:r w:rsidRPr="00875284">
        <w:rPr>
          <w:rFonts w:ascii="Times" w:hAnsi="Times" w:cs="Times"/>
          <w:color w:val="000000"/>
        </w:rPr>
        <w:t>Borland</w:t>
      </w:r>
      <w:proofErr w:type="spellEnd"/>
      <w:r w:rsidRPr="00875284">
        <w:rPr>
          <w:rFonts w:ascii="Times" w:hAnsi="Times" w:cs="Times"/>
          <w:color w:val="000000"/>
        </w:rPr>
        <w:t xml:space="preserve"> </w:t>
      </w:r>
      <w:proofErr w:type="spellStart"/>
      <w:r w:rsidRPr="00875284">
        <w:rPr>
          <w:rFonts w:ascii="Times" w:hAnsi="Times" w:cs="Times"/>
          <w:color w:val="000000"/>
        </w:rPr>
        <w:t>Pascal</w:t>
      </w:r>
      <w:proofErr w:type="spellEnd"/>
      <w:r w:rsidRPr="00875284">
        <w:rPr>
          <w:rFonts w:ascii="Times" w:hAnsi="Times" w:cs="Times"/>
          <w:color w:val="000000"/>
        </w:rPr>
        <w:t xml:space="preserve"> 7.0) или в виде блок-схемы. В этом случае вы должны использовать переменные, аналогичные переменным, используемым в алгоритме, записанном на естественном языке, с учетом синтаксиса и особенностей используемого вами языка программирования.</w:t>
      </w:r>
    </w:p>
    <w:p w:rsidR="006E5FD0" w:rsidRPr="008D63B0" w:rsidRDefault="006E5FD0" w:rsidP="00CA641D">
      <w:pPr>
        <w:shd w:val="clear" w:color="auto" w:fill="FFFFFF"/>
        <w:rPr>
          <w:sz w:val="16"/>
          <w:szCs w:val="16"/>
        </w:rPr>
      </w:pPr>
    </w:p>
    <w:p w:rsidR="00697579" w:rsidRPr="00E310E1" w:rsidRDefault="00697579" w:rsidP="00697579">
      <w:pPr>
        <w:keepNext/>
        <w:keepLines/>
        <w:framePr w:w="629" w:hSpace="181" w:vSpace="45" w:wrap="around" w:vAnchor="text" w:hAnchor="page" w:x="510" w:yAlign="bottom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C</w:t>
      </w:r>
      <w:r w:rsidRPr="0053200E">
        <w:rPr>
          <w:b/>
          <w:noProof/>
        </w:rPr>
        <w:t>3</w:t>
      </w:r>
      <w:r w:rsidRPr="00E310E1">
        <w:rPr>
          <w:b/>
        </w:rPr>
        <w:br/>
      </w:r>
    </w:p>
    <w:p w:rsidR="00F71D5A" w:rsidRDefault="00F97F98" w:rsidP="006E5FD0">
      <w:r w:rsidRPr="00F97F98">
        <w:t>Два игрока, Петя и Ваня, играют в следующую игру. Перед ними лежат две кучки камней, в первой из которых 3, а во второй — 4 камня. У каждого игрока неограниченно много камней. Игроки ходят по очереди, первый ход делает Петя. Ход состоит в том, что игрок или утраивает число камней в какой-то куче, или добавляет 2 камня в какую-то кучу. Игра завершается в тот момент, когда количество камней в одной из куч становится не менее 19. Если в момент завершения игры общее число камней в двух кучах не менее 35, то выиграл Ваня, в противном случае — Петя. Кто выигрывает при безошибочной игре обоих игроков? Ответ обоснуйте.</w:t>
      </w:r>
    </w:p>
    <w:p w:rsidR="00F71D5A" w:rsidRPr="00DE5DAB" w:rsidRDefault="00F71D5A" w:rsidP="00F71D5A"/>
    <w:p w:rsidR="00DE5DAB" w:rsidRPr="00E310E1" w:rsidRDefault="00DE5DAB" w:rsidP="00DE5DAB">
      <w:pPr>
        <w:keepNext/>
        <w:keepLines/>
        <w:framePr w:w="629" w:hSpace="181" w:vSpace="45" w:wrap="around" w:vAnchor="text" w:hAnchor="page" w:x="34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C</w:t>
      </w:r>
      <w:r w:rsidRPr="00F61260">
        <w:rPr>
          <w:b/>
          <w:noProof/>
        </w:rPr>
        <w:t>4</w:t>
      </w:r>
      <w:r w:rsidRPr="00E310E1">
        <w:rPr>
          <w:b/>
        </w:rPr>
        <w:br/>
      </w:r>
    </w:p>
    <w:p w:rsidR="00120520" w:rsidRPr="00120520" w:rsidRDefault="00F97F98" w:rsidP="00120520">
      <w:pPr>
        <w:rPr>
          <w:rFonts w:ascii="Times" w:hAnsi="Times" w:cs="Times"/>
          <w:color w:val="000000"/>
        </w:rPr>
      </w:pPr>
      <w:r w:rsidRPr="00F97F98">
        <w:rPr>
          <w:rFonts w:ascii="Times" w:hAnsi="Times" w:cs="Times"/>
          <w:color w:val="000000"/>
        </w:rPr>
        <w:t> </w:t>
      </w:r>
      <w:r w:rsidR="00120520" w:rsidRPr="00120520">
        <w:rPr>
          <w:rFonts w:ascii="Times" w:hAnsi="Times" w:cs="Times"/>
          <w:color w:val="000000"/>
        </w:rPr>
        <w:t>После единых выпускных экзаменов по информатике в район пришла информация о том,</w:t>
      </w:r>
      <w:r w:rsidR="00120520">
        <w:rPr>
          <w:rFonts w:ascii="Times" w:hAnsi="Times" w:cs="Times"/>
          <w:color w:val="000000"/>
        </w:rPr>
        <w:t xml:space="preserve"> </w:t>
      </w:r>
      <w:r w:rsidR="00120520" w:rsidRPr="00120520">
        <w:rPr>
          <w:rFonts w:ascii="Times" w:hAnsi="Times" w:cs="Times"/>
          <w:color w:val="000000"/>
        </w:rPr>
        <w:t>какой ученик,</w:t>
      </w:r>
      <w:r w:rsidR="00120520">
        <w:rPr>
          <w:rFonts w:ascii="Times" w:hAnsi="Times" w:cs="Times"/>
          <w:color w:val="000000"/>
        </w:rPr>
        <w:t xml:space="preserve"> </w:t>
      </w:r>
      <w:r w:rsidR="00120520" w:rsidRPr="00120520">
        <w:rPr>
          <w:rFonts w:ascii="Times" w:hAnsi="Times" w:cs="Times"/>
          <w:color w:val="000000"/>
        </w:rPr>
        <w:t>какой школы сколько набрал баллов.</w:t>
      </w:r>
      <w:r w:rsidR="00120520">
        <w:rPr>
          <w:rFonts w:ascii="Times" w:hAnsi="Times" w:cs="Times"/>
          <w:color w:val="000000"/>
        </w:rPr>
        <w:t xml:space="preserve"> </w:t>
      </w:r>
      <w:r w:rsidR="00120520" w:rsidRPr="00120520">
        <w:rPr>
          <w:rFonts w:ascii="Times" w:hAnsi="Times" w:cs="Times"/>
          <w:color w:val="000000"/>
        </w:rPr>
        <w:t xml:space="preserve">Эта информация в том же виде была разослана в школы. </w:t>
      </w:r>
    </w:p>
    <w:p w:rsidR="00120520" w:rsidRPr="00120520" w:rsidRDefault="00120520" w:rsidP="00120520">
      <w:pPr>
        <w:rPr>
          <w:rFonts w:ascii="Times" w:hAnsi="Times" w:cs="Times"/>
          <w:color w:val="000000"/>
        </w:rPr>
      </w:pPr>
      <w:r w:rsidRPr="00120520">
        <w:rPr>
          <w:rFonts w:ascii="Times" w:hAnsi="Times" w:cs="Times"/>
          <w:color w:val="000000"/>
        </w:rPr>
        <w:t>Завуч школы №30 решила наградить двух учащихся,</w:t>
      </w:r>
      <w:r>
        <w:rPr>
          <w:rFonts w:ascii="Times" w:hAnsi="Times" w:cs="Times"/>
          <w:color w:val="000000"/>
        </w:rPr>
        <w:t xml:space="preserve"> </w:t>
      </w:r>
      <w:r w:rsidRPr="00120520">
        <w:rPr>
          <w:rFonts w:ascii="Times" w:hAnsi="Times" w:cs="Times"/>
          <w:color w:val="000000"/>
        </w:rPr>
        <w:t xml:space="preserve">которые лучше всех сдали информатику. Программа должна вывести на экран фамилии и имена этих учеников. </w:t>
      </w:r>
    </w:p>
    <w:p w:rsidR="00120520" w:rsidRPr="00120520" w:rsidRDefault="00120520" w:rsidP="00120520">
      <w:pPr>
        <w:rPr>
          <w:rFonts w:ascii="Times" w:hAnsi="Times" w:cs="Times"/>
          <w:color w:val="000000"/>
        </w:rPr>
      </w:pPr>
      <w:r w:rsidRPr="00120520">
        <w:rPr>
          <w:rFonts w:ascii="Times" w:hAnsi="Times" w:cs="Times"/>
          <w:color w:val="000000"/>
        </w:rPr>
        <w:t>Если наибольший балл набрало больше двух человек</w:t>
      </w:r>
      <w:r>
        <w:rPr>
          <w:rFonts w:ascii="Times" w:hAnsi="Times" w:cs="Times"/>
          <w:color w:val="000000"/>
        </w:rPr>
        <w:t xml:space="preserve"> </w:t>
      </w:r>
      <w:r w:rsidRPr="00120520">
        <w:rPr>
          <w:rFonts w:ascii="Times" w:hAnsi="Times" w:cs="Times"/>
          <w:color w:val="000000"/>
        </w:rPr>
        <w:t>-</w:t>
      </w:r>
      <w:r>
        <w:rPr>
          <w:rFonts w:ascii="Times" w:hAnsi="Times" w:cs="Times"/>
          <w:color w:val="000000"/>
        </w:rPr>
        <w:t xml:space="preserve"> </w:t>
      </w:r>
      <w:r w:rsidRPr="00120520">
        <w:rPr>
          <w:rFonts w:ascii="Times" w:hAnsi="Times" w:cs="Times"/>
          <w:color w:val="000000"/>
        </w:rPr>
        <w:t xml:space="preserve">вывести количество таких учеников. </w:t>
      </w:r>
    </w:p>
    <w:p w:rsidR="00120520" w:rsidRPr="00120520" w:rsidRDefault="00120520" w:rsidP="00120520">
      <w:pPr>
        <w:rPr>
          <w:rFonts w:ascii="Times" w:hAnsi="Times" w:cs="Times"/>
          <w:color w:val="000000"/>
        </w:rPr>
      </w:pPr>
      <w:r w:rsidRPr="00120520">
        <w:rPr>
          <w:rFonts w:ascii="Times" w:hAnsi="Times" w:cs="Times"/>
          <w:color w:val="000000"/>
        </w:rPr>
        <w:t>Если наибольший балл набрал один человек,</w:t>
      </w:r>
      <w:r>
        <w:rPr>
          <w:rFonts w:ascii="Times" w:hAnsi="Times" w:cs="Times"/>
          <w:color w:val="000000"/>
        </w:rPr>
        <w:t xml:space="preserve"> </w:t>
      </w:r>
      <w:r w:rsidRPr="00120520">
        <w:rPr>
          <w:rFonts w:ascii="Times" w:hAnsi="Times" w:cs="Times"/>
          <w:color w:val="000000"/>
        </w:rPr>
        <w:t xml:space="preserve">а следующий балл набрало несколько </w:t>
      </w:r>
      <w:proofErr w:type="gramStart"/>
      <w:r w:rsidRPr="00120520">
        <w:rPr>
          <w:rFonts w:ascii="Times" w:hAnsi="Times" w:cs="Times"/>
          <w:color w:val="000000"/>
        </w:rPr>
        <w:t>человек-нужно</w:t>
      </w:r>
      <w:proofErr w:type="gramEnd"/>
      <w:r w:rsidRPr="00120520">
        <w:rPr>
          <w:rFonts w:ascii="Times" w:hAnsi="Times" w:cs="Times"/>
          <w:color w:val="000000"/>
        </w:rPr>
        <w:t xml:space="preserve"> вывести только фамилию и имя лучшего. </w:t>
      </w:r>
    </w:p>
    <w:p w:rsidR="00120520" w:rsidRPr="00120520" w:rsidRDefault="00120520" w:rsidP="00120520">
      <w:pPr>
        <w:rPr>
          <w:rFonts w:ascii="Times" w:hAnsi="Times" w:cs="Times"/>
          <w:color w:val="000000"/>
        </w:rPr>
      </w:pPr>
      <w:r w:rsidRPr="00120520">
        <w:rPr>
          <w:rFonts w:ascii="Times" w:hAnsi="Times" w:cs="Times"/>
          <w:color w:val="000000"/>
        </w:rPr>
        <w:t>Напишите эффективную,</w:t>
      </w:r>
      <w:r>
        <w:rPr>
          <w:rFonts w:ascii="Times" w:hAnsi="Times" w:cs="Times"/>
          <w:color w:val="000000"/>
        </w:rPr>
        <w:t xml:space="preserve"> </w:t>
      </w:r>
      <w:r w:rsidRPr="00120520">
        <w:rPr>
          <w:rFonts w:ascii="Times" w:hAnsi="Times" w:cs="Times"/>
          <w:color w:val="000000"/>
        </w:rPr>
        <w:t>в том числе и по используемой памяти, программ</w:t>
      </w:r>
      <w:proofErr w:type="gramStart"/>
      <w:r w:rsidRPr="00120520">
        <w:rPr>
          <w:rFonts w:ascii="Times" w:hAnsi="Times" w:cs="Times"/>
          <w:color w:val="000000"/>
        </w:rPr>
        <w:t>у(</w:t>
      </w:r>
      <w:proofErr w:type="gramEnd"/>
      <w:r w:rsidRPr="00120520">
        <w:rPr>
          <w:rFonts w:ascii="Times" w:hAnsi="Times" w:cs="Times"/>
          <w:color w:val="000000"/>
        </w:rPr>
        <w:t>укажите используемую версию языка программирования),которая должна вывести на экран требуемую информацию.</w:t>
      </w:r>
      <w:r>
        <w:rPr>
          <w:rFonts w:ascii="Times" w:hAnsi="Times" w:cs="Times"/>
          <w:color w:val="000000"/>
        </w:rPr>
        <w:t xml:space="preserve"> </w:t>
      </w:r>
      <w:r w:rsidRPr="00120520">
        <w:rPr>
          <w:rFonts w:ascii="Times" w:hAnsi="Times" w:cs="Times"/>
          <w:color w:val="000000"/>
        </w:rPr>
        <w:t>Известно,</w:t>
      </w:r>
      <w:r>
        <w:rPr>
          <w:rFonts w:ascii="Times" w:hAnsi="Times" w:cs="Times"/>
          <w:color w:val="000000"/>
        </w:rPr>
        <w:t xml:space="preserve"> </w:t>
      </w:r>
      <w:r w:rsidRPr="00120520">
        <w:rPr>
          <w:rFonts w:ascii="Times" w:hAnsi="Times" w:cs="Times"/>
          <w:color w:val="000000"/>
        </w:rPr>
        <w:t xml:space="preserve">что информатику сдавало больше 5 учеников школы №30. </w:t>
      </w:r>
    </w:p>
    <w:p w:rsidR="00120520" w:rsidRPr="00120520" w:rsidRDefault="00120520" w:rsidP="00120520">
      <w:pPr>
        <w:rPr>
          <w:rFonts w:ascii="Times" w:hAnsi="Times" w:cs="Times"/>
          <w:color w:val="000000"/>
        </w:rPr>
      </w:pPr>
      <w:r w:rsidRPr="00120520">
        <w:rPr>
          <w:rFonts w:ascii="Times" w:hAnsi="Times" w:cs="Times"/>
          <w:color w:val="000000"/>
        </w:rPr>
        <w:t>На вход программе сначала подается число учеников,</w:t>
      </w:r>
      <w:r>
        <w:rPr>
          <w:rFonts w:ascii="Times" w:hAnsi="Times" w:cs="Times"/>
          <w:color w:val="000000"/>
        </w:rPr>
        <w:t xml:space="preserve"> </w:t>
      </w:r>
      <w:r w:rsidRPr="00120520">
        <w:rPr>
          <w:rFonts w:ascii="Times" w:hAnsi="Times" w:cs="Times"/>
          <w:color w:val="000000"/>
        </w:rPr>
        <w:t>сдававших экзамен.</w:t>
      </w:r>
      <w:r>
        <w:rPr>
          <w:rFonts w:ascii="Times" w:hAnsi="Times" w:cs="Times"/>
          <w:color w:val="000000"/>
        </w:rPr>
        <w:t xml:space="preserve"> </w:t>
      </w:r>
      <w:r w:rsidRPr="00120520">
        <w:rPr>
          <w:rFonts w:ascii="Times" w:hAnsi="Times" w:cs="Times"/>
          <w:color w:val="000000"/>
        </w:rPr>
        <w:t xml:space="preserve">В каждой из следующих N строк находится информация об учениках в формате: </w:t>
      </w:r>
    </w:p>
    <w:p w:rsidR="00120520" w:rsidRPr="00120520" w:rsidRDefault="00120520" w:rsidP="00120520">
      <w:pPr>
        <w:rPr>
          <w:rFonts w:ascii="Times" w:hAnsi="Times" w:cs="Times"/>
          <w:color w:val="000000"/>
        </w:rPr>
      </w:pPr>
      <w:r w:rsidRPr="00120520">
        <w:rPr>
          <w:rFonts w:ascii="Times" w:hAnsi="Times" w:cs="Times"/>
          <w:color w:val="000000"/>
        </w:rPr>
        <w:t xml:space="preserve">&lt;Фамилия&gt;&lt;Имя&gt;&lt;Номер школы&gt;&lt;Количество баллов&gt; </w:t>
      </w:r>
    </w:p>
    <w:p w:rsidR="00120520" w:rsidRPr="00120520" w:rsidRDefault="00120520" w:rsidP="00120520">
      <w:pPr>
        <w:rPr>
          <w:rFonts w:ascii="Times" w:hAnsi="Times" w:cs="Times"/>
          <w:color w:val="000000"/>
        </w:rPr>
      </w:pPr>
      <w:r w:rsidRPr="00120520">
        <w:rPr>
          <w:rFonts w:ascii="Times" w:hAnsi="Times" w:cs="Times"/>
          <w:color w:val="000000"/>
        </w:rPr>
        <w:t>&lt;Фамилия</w:t>
      </w:r>
      <w:proofErr w:type="gramStart"/>
      <w:r w:rsidRPr="00120520">
        <w:rPr>
          <w:rFonts w:ascii="Times" w:hAnsi="Times" w:cs="Times"/>
          <w:color w:val="000000"/>
        </w:rPr>
        <w:t>&gt;-</w:t>
      </w:r>
      <w:proofErr w:type="gramEnd"/>
      <w:r w:rsidRPr="00120520">
        <w:rPr>
          <w:rFonts w:ascii="Times" w:hAnsi="Times" w:cs="Times"/>
          <w:color w:val="000000"/>
        </w:rPr>
        <w:t>строка,</w:t>
      </w:r>
      <w:r>
        <w:rPr>
          <w:rFonts w:ascii="Times" w:hAnsi="Times" w:cs="Times"/>
          <w:color w:val="000000"/>
        </w:rPr>
        <w:t xml:space="preserve"> </w:t>
      </w:r>
      <w:r w:rsidRPr="00120520">
        <w:rPr>
          <w:rFonts w:ascii="Times" w:hAnsi="Times" w:cs="Times"/>
          <w:color w:val="000000"/>
        </w:rPr>
        <w:t xml:space="preserve">состоящая не более чем из 30 символов без пробелов, </w:t>
      </w:r>
    </w:p>
    <w:p w:rsidR="00120520" w:rsidRPr="00120520" w:rsidRDefault="00120520" w:rsidP="00120520">
      <w:pPr>
        <w:rPr>
          <w:rFonts w:ascii="Times" w:hAnsi="Times" w:cs="Times"/>
          <w:color w:val="000000"/>
        </w:rPr>
      </w:pPr>
      <w:r w:rsidRPr="00120520">
        <w:rPr>
          <w:rFonts w:ascii="Times" w:hAnsi="Times" w:cs="Times"/>
          <w:color w:val="000000"/>
        </w:rPr>
        <w:t>&lt;Имя</w:t>
      </w:r>
      <w:proofErr w:type="gramStart"/>
      <w:r w:rsidRPr="00120520">
        <w:rPr>
          <w:rFonts w:ascii="Times" w:hAnsi="Times" w:cs="Times"/>
          <w:color w:val="000000"/>
        </w:rPr>
        <w:t>&gt;-</w:t>
      </w:r>
      <w:proofErr w:type="gramEnd"/>
      <w:r w:rsidRPr="00120520">
        <w:rPr>
          <w:rFonts w:ascii="Times" w:hAnsi="Times" w:cs="Times"/>
          <w:color w:val="000000"/>
        </w:rPr>
        <w:t>строка,</w:t>
      </w:r>
      <w:r>
        <w:rPr>
          <w:rFonts w:ascii="Times" w:hAnsi="Times" w:cs="Times"/>
          <w:color w:val="000000"/>
        </w:rPr>
        <w:t xml:space="preserve"> </w:t>
      </w:r>
      <w:r w:rsidRPr="00120520">
        <w:rPr>
          <w:rFonts w:ascii="Times" w:hAnsi="Times" w:cs="Times"/>
          <w:color w:val="000000"/>
        </w:rPr>
        <w:t xml:space="preserve">состоящая не более чем из 20 символов. </w:t>
      </w:r>
    </w:p>
    <w:p w:rsidR="00120520" w:rsidRPr="00120520" w:rsidRDefault="00120520" w:rsidP="00120520">
      <w:pPr>
        <w:rPr>
          <w:rFonts w:ascii="Times" w:hAnsi="Times" w:cs="Times"/>
          <w:color w:val="000000"/>
        </w:rPr>
      </w:pPr>
      <w:r w:rsidRPr="00120520">
        <w:rPr>
          <w:rFonts w:ascii="Times" w:hAnsi="Times" w:cs="Times"/>
          <w:color w:val="000000"/>
        </w:rPr>
        <w:t>&lt;Номер школы</w:t>
      </w:r>
      <w:proofErr w:type="gramStart"/>
      <w:r w:rsidRPr="00120520">
        <w:rPr>
          <w:rFonts w:ascii="Times" w:hAnsi="Times" w:cs="Times"/>
          <w:color w:val="000000"/>
        </w:rPr>
        <w:t>&gt;-</w:t>
      </w:r>
      <w:proofErr w:type="gramEnd"/>
      <w:r w:rsidRPr="00120520">
        <w:rPr>
          <w:rFonts w:ascii="Times" w:hAnsi="Times" w:cs="Times"/>
          <w:color w:val="000000"/>
        </w:rPr>
        <w:t xml:space="preserve">число в диапазоне от 1 до 99 </w:t>
      </w:r>
    </w:p>
    <w:p w:rsidR="00120520" w:rsidRPr="00120520" w:rsidRDefault="00120520" w:rsidP="00120520">
      <w:pPr>
        <w:rPr>
          <w:rFonts w:ascii="Times" w:hAnsi="Times" w:cs="Times"/>
          <w:color w:val="000000"/>
        </w:rPr>
      </w:pPr>
      <w:r w:rsidRPr="00120520">
        <w:rPr>
          <w:rFonts w:ascii="Times" w:hAnsi="Times" w:cs="Times"/>
          <w:color w:val="000000"/>
        </w:rPr>
        <w:t>&lt;Количество баллов</w:t>
      </w:r>
      <w:proofErr w:type="gramStart"/>
      <w:r w:rsidRPr="00120520">
        <w:rPr>
          <w:rFonts w:ascii="Times" w:hAnsi="Times" w:cs="Times"/>
          <w:color w:val="000000"/>
        </w:rPr>
        <w:t>&gt;-</w:t>
      </w:r>
      <w:proofErr w:type="gramEnd"/>
      <w:r w:rsidRPr="00120520">
        <w:rPr>
          <w:rFonts w:ascii="Times" w:hAnsi="Times" w:cs="Times"/>
          <w:color w:val="000000"/>
        </w:rPr>
        <w:t xml:space="preserve">число в диапазоне от 1 до 100. </w:t>
      </w:r>
    </w:p>
    <w:p w:rsidR="00120520" w:rsidRPr="00120520" w:rsidRDefault="00120520" w:rsidP="00120520">
      <w:pPr>
        <w:rPr>
          <w:rFonts w:ascii="Times" w:hAnsi="Times" w:cs="Times"/>
          <w:color w:val="000000"/>
        </w:rPr>
      </w:pPr>
      <w:r w:rsidRPr="00120520">
        <w:rPr>
          <w:rFonts w:ascii="Times" w:hAnsi="Times" w:cs="Times"/>
          <w:color w:val="000000"/>
        </w:rPr>
        <w:t>Эти данные записаны через пробел,</w:t>
      </w:r>
      <w:r>
        <w:rPr>
          <w:rFonts w:ascii="Times" w:hAnsi="Times" w:cs="Times"/>
          <w:color w:val="000000"/>
        </w:rPr>
        <w:t xml:space="preserve"> </w:t>
      </w:r>
      <w:r w:rsidRPr="00120520">
        <w:rPr>
          <w:rFonts w:ascii="Times" w:hAnsi="Times" w:cs="Times"/>
          <w:color w:val="000000"/>
        </w:rPr>
        <w:t>то есть в каждой строке ровно 3 пробела.</w:t>
      </w:r>
    </w:p>
    <w:p w:rsidR="003D3496" w:rsidRPr="006E5FD0" w:rsidRDefault="006E5FD0" w:rsidP="00120520">
      <w:pPr>
        <w:rPr>
          <w:sz w:val="4"/>
        </w:rPr>
        <w:sectPr w:rsidR="003D3496" w:rsidRPr="006E5FD0" w:rsidSect="00C155FF">
          <w:headerReference w:type="even" r:id="rId21"/>
          <w:headerReference w:type="default" r:id="rId22"/>
          <w:footerReference w:type="default" r:id="rId23"/>
          <w:headerReference w:type="first" r:id="rId24"/>
          <w:pgSz w:w="11907" w:h="16840" w:code="9"/>
          <w:pgMar w:top="567" w:right="851" w:bottom="567" w:left="1418" w:header="851" w:footer="550" w:gutter="0"/>
          <w:pgNumType w:start="1"/>
          <w:cols w:space="720"/>
          <w:titlePg/>
        </w:sectPr>
      </w:pPr>
      <w:r w:rsidRPr="00875284">
        <w:rPr>
          <w:rFonts w:ascii="Times" w:hAnsi="Times" w:cs="Times"/>
          <w:color w:val="000000"/>
        </w:rPr>
        <w:t>.</w:t>
      </w:r>
    </w:p>
    <w:p w:rsidR="003D3496" w:rsidRPr="00582761" w:rsidRDefault="003D3496">
      <w:pPr>
        <w:rPr>
          <w:sz w:val="4"/>
          <w:lang w:val="es-ES"/>
        </w:rPr>
      </w:pPr>
    </w:p>
    <w:sectPr w:rsidR="003D3496" w:rsidRPr="00582761" w:rsidSect="003D3496">
      <w:headerReference w:type="even" r:id="rId25"/>
      <w:headerReference w:type="default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1134" w:right="1134" w:bottom="1134" w:left="1843" w:header="851" w:footer="5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D8" w:rsidRDefault="00F854D8">
      <w:r>
        <w:separator/>
      </w:r>
    </w:p>
  </w:endnote>
  <w:endnote w:type="continuationSeparator" w:id="0">
    <w:p w:rsidR="00F854D8" w:rsidRDefault="00F8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4D" w:rsidRPr="00C155FF" w:rsidRDefault="003F424D" w:rsidP="00C155FF">
    <w:pPr>
      <w:pStyle w:val="a5"/>
      <w:tabs>
        <w:tab w:val="left" w:pos="142"/>
      </w:tabs>
      <w:jc w:val="center"/>
      <w:rPr>
        <w:sz w:val="16"/>
        <w:szCs w:val="16"/>
      </w:rPr>
    </w:pPr>
    <w:r w:rsidRPr="00C155FF">
      <w:rPr>
        <w:sz w:val="16"/>
        <w:szCs w:val="16"/>
      </w:rPr>
      <w:t>© 201</w:t>
    </w:r>
    <w:r>
      <w:rPr>
        <w:sz w:val="16"/>
        <w:szCs w:val="16"/>
      </w:rPr>
      <w:t>4                                                 Вариант 392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4D" w:rsidRDefault="003F424D" w:rsidP="00D11E41">
    <w:pPr>
      <w:pStyle w:val="a5"/>
      <w:tabs>
        <w:tab w:val="left" w:pos="142"/>
      </w:tabs>
      <w:jc w:val="center"/>
      <w:rPr>
        <w:sz w:val="18"/>
      </w:rPr>
    </w:pPr>
    <w:r>
      <w:rPr>
        <w:sz w:val="18"/>
      </w:rPr>
      <w:t>© 2011  Федеральная служба по надзору в сфере образования и науки Российской Федерации</w:t>
    </w:r>
  </w:p>
  <w:p w:rsidR="003F424D" w:rsidRPr="00A81013" w:rsidRDefault="003F424D" w:rsidP="00D11E41">
    <w:pPr>
      <w:pStyle w:val="a5"/>
      <w:jc w:val="center"/>
    </w:pPr>
    <w:r>
      <w:rPr>
        <w:sz w:val="18"/>
      </w:rPr>
      <w:t xml:space="preserve">Копирование </w:t>
    </w:r>
    <w:r>
      <w:rPr>
        <w:b/>
        <w:sz w:val="18"/>
      </w:rPr>
      <w:t>не допускается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4D" w:rsidRDefault="003F424D" w:rsidP="00D11E41">
    <w:pPr>
      <w:pStyle w:val="a5"/>
      <w:tabs>
        <w:tab w:val="left" w:pos="142"/>
      </w:tabs>
      <w:jc w:val="center"/>
      <w:rPr>
        <w:sz w:val="18"/>
      </w:rPr>
    </w:pPr>
    <w:r>
      <w:rPr>
        <w:sz w:val="18"/>
      </w:rPr>
      <w:t>© 2011  Федеральная служба по надзору в сфере образования и науки Российской Федерации</w:t>
    </w:r>
  </w:p>
  <w:p w:rsidR="003F424D" w:rsidRPr="005546B3" w:rsidRDefault="003F424D" w:rsidP="00D11E41">
    <w:pPr>
      <w:pStyle w:val="a5"/>
      <w:jc w:val="center"/>
    </w:pPr>
    <w:r>
      <w:rPr>
        <w:sz w:val="18"/>
      </w:rPr>
      <w:t xml:space="preserve">Копирование </w:t>
    </w:r>
    <w:r>
      <w:rPr>
        <w:b/>
        <w:sz w:val="18"/>
      </w:rPr>
      <w:t>не допускается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D8" w:rsidRDefault="00F854D8">
      <w:r>
        <w:separator/>
      </w:r>
    </w:p>
  </w:footnote>
  <w:footnote w:type="continuationSeparator" w:id="0">
    <w:p w:rsidR="00F854D8" w:rsidRDefault="00F85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4D" w:rsidRDefault="003F424D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3F424D" w:rsidRDefault="003F424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4D" w:rsidRPr="00C155FF" w:rsidRDefault="003F424D" w:rsidP="003B7D6A">
    <w:pPr>
      <w:pStyle w:val="a3"/>
      <w:jc w:val="right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4D" w:rsidRPr="00F61260" w:rsidRDefault="003F424D">
    <w:pPr>
      <w:pStyle w:val="a3"/>
      <w:tabs>
        <w:tab w:val="left" w:pos="7797"/>
      </w:tabs>
      <w:ind w:right="360"/>
      <w:rPr>
        <w:sz w:val="20"/>
      </w:rPr>
    </w:pPr>
    <w:r w:rsidRPr="00D227C0">
      <w:rPr>
        <w:noProof/>
        <w:sz w:val="20"/>
      </w:rPr>
      <w:t>ИНФОРМАТИКА и ИКТ, 11  класс</w:t>
    </w:r>
    <w:r w:rsidRPr="00F61260">
      <w:rPr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4D" w:rsidRDefault="003F424D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3F424D" w:rsidRDefault="003F424D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4D" w:rsidRDefault="003F424D">
    <w:pPr>
      <w:pStyle w:val="a3"/>
      <w:framePr w:w="1593" w:vSpace="130" w:wrap="around" w:vAnchor="text" w:hAnchor="margin" w:xAlign="right" w:y="7"/>
      <w:jc w:val="right"/>
      <w:rPr>
        <w:rStyle w:val="a9"/>
        <w:rFonts w:ascii="Times New Roman" w:hAnsi="Times New Roman"/>
        <w:sz w:val="20"/>
        <w:lang w:val="en-US"/>
      </w:rPr>
    </w:pPr>
    <w:r>
      <w:rPr>
        <w:rStyle w:val="a9"/>
        <w:rFonts w:ascii="Times New Roman" w:hAnsi="Times New Roman"/>
        <w:sz w:val="20"/>
        <w:lang w:val="en-US"/>
      </w:rPr>
      <w:t>(</w:t>
    </w:r>
    <w:r>
      <w:rPr>
        <w:rStyle w:val="a9"/>
        <w:rFonts w:ascii="Times New Roman" w:hAnsi="Times New Roman"/>
        <w:noProof/>
        <w:sz w:val="20"/>
        <w:lang w:val="en-US"/>
      </w:rPr>
      <w:t>«</w:t>
    </w:r>
    <w:proofErr w:type="spellStart"/>
    <w:r>
      <w:rPr>
        <w:rStyle w:val="a9"/>
        <w:rFonts w:ascii="Times New Roman" w:hAnsi="Times New Roman"/>
        <w:noProof/>
        <w:sz w:val="20"/>
        <w:lang w:val="en-US"/>
      </w:rPr>
      <w:t>Вариант</w:t>
    </w:r>
    <w:proofErr w:type="spellEnd"/>
    <w:r>
      <w:rPr>
        <w:rStyle w:val="a9"/>
        <w:rFonts w:ascii="Times New Roman" w:hAnsi="Times New Roman"/>
        <w:noProof/>
        <w:sz w:val="20"/>
        <w:lang w:val="en-US"/>
      </w:rPr>
      <w:t>»</w:t>
    </w:r>
    <w:r>
      <w:rPr>
        <w:rStyle w:val="a9"/>
        <w:rFonts w:ascii="Times New Roman" w:hAnsi="Times New Roman"/>
        <w:sz w:val="20"/>
        <w:lang w:val="en-US"/>
      </w:rPr>
      <w:t xml:space="preserve"> - </w:t>
    </w:r>
    <w:r>
      <w:rPr>
        <w:rStyle w:val="a9"/>
        <w:rFonts w:ascii="Times New Roman" w:hAnsi="Times New Roman"/>
        <w:sz w:val="20"/>
      </w:rPr>
      <w:fldChar w:fldCharType="begin"/>
    </w:r>
    <w:r>
      <w:rPr>
        <w:rStyle w:val="a9"/>
        <w:rFonts w:ascii="Times New Roman" w:hAnsi="Times New Roman"/>
        <w:sz w:val="20"/>
      </w:rPr>
      <w:instrText xml:space="preserve"> PAGE  \* MERGEFORMAT </w:instrText>
    </w:r>
    <w:r>
      <w:rPr>
        <w:rStyle w:val="a9"/>
        <w:rFonts w:ascii="Times New Roman" w:hAnsi="Times New Roman"/>
        <w:sz w:val="20"/>
      </w:rPr>
      <w:fldChar w:fldCharType="separate"/>
    </w:r>
    <w:r>
      <w:rPr>
        <w:rStyle w:val="a9"/>
        <w:rFonts w:ascii="Times New Roman" w:hAnsi="Times New Roman"/>
        <w:noProof/>
        <w:sz w:val="20"/>
      </w:rPr>
      <w:t>18</w:t>
    </w:r>
    <w:r>
      <w:rPr>
        <w:rStyle w:val="a9"/>
        <w:rFonts w:ascii="Times New Roman" w:hAnsi="Times New Roman"/>
        <w:sz w:val="20"/>
      </w:rPr>
      <w:fldChar w:fldCharType="end"/>
    </w:r>
    <w:r>
      <w:rPr>
        <w:rStyle w:val="a9"/>
        <w:rFonts w:ascii="Times New Roman" w:hAnsi="Times New Roman"/>
        <w:sz w:val="20"/>
      </w:rPr>
      <w:t xml:space="preserve"> </w:t>
    </w:r>
    <w:r>
      <w:rPr>
        <w:rStyle w:val="a9"/>
        <w:rFonts w:ascii="Times New Roman" w:hAnsi="Times New Roman"/>
        <w:vanish/>
        <w:sz w:val="20"/>
        <w:lang w:val="en-US"/>
      </w:rPr>
      <w:t xml:space="preserve">/ </w:t>
    </w:r>
    <w:r>
      <w:rPr>
        <w:rStyle w:val="a9"/>
        <w:rFonts w:ascii="Times New Roman" w:hAnsi="Times New Roman"/>
        <w:vanish/>
        <w:sz w:val="20"/>
        <w:lang w:val="en-US"/>
      </w:rPr>
      <w:fldChar w:fldCharType="begin"/>
    </w:r>
    <w:r>
      <w:rPr>
        <w:rStyle w:val="a9"/>
        <w:rFonts w:ascii="Times New Roman" w:hAnsi="Times New Roman"/>
        <w:vanish/>
        <w:sz w:val="20"/>
        <w:lang w:val="en-US"/>
      </w:rPr>
      <w:instrText xml:space="preserve"> SECTIONPAGES </w:instrText>
    </w:r>
    <w:r>
      <w:rPr>
        <w:rStyle w:val="a9"/>
        <w:rFonts w:ascii="Times New Roman" w:hAnsi="Times New Roman"/>
        <w:vanish/>
        <w:sz w:val="20"/>
        <w:lang w:val="en-US"/>
      </w:rPr>
      <w:fldChar w:fldCharType="separate"/>
    </w:r>
    <w:r>
      <w:rPr>
        <w:rStyle w:val="a9"/>
        <w:rFonts w:ascii="Times New Roman" w:hAnsi="Times New Roman"/>
        <w:noProof/>
        <w:vanish/>
        <w:sz w:val="20"/>
        <w:lang w:val="en-US"/>
      </w:rPr>
      <w:t>18</w:t>
    </w:r>
    <w:r>
      <w:rPr>
        <w:rStyle w:val="a9"/>
        <w:rFonts w:ascii="Times New Roman" w:hAnsi="Times New Roman"/>
        <w:vanish/>
        <w:sz w:val="20"/>
        <w:lang w:val="en-US"/>
      </w:rPr>
      <w:fldChar w:fldCharType="end"/>
    </w:r>
    <w:r>
      <w:rPr>
        <w:rStyle w:val="a9"/>
        <w:rFonts w:ascii="Times New Roman" w:hAnsi="Times New Roman"/>
        <w:sz w:val="20"/>
      </w:rPr>
      <w:t>)</w:t>
    </w:r>
  </w:p>
  <w:p w:rsidR="003F424D" w:rsidRDefault="003F424D">
    <w:pPr>
      <w:pStyle w:val="a3"/>
      <w:tabs>
        <w:tab w:val="left" w:pos="7797"/>
      </w:tabs>
      <w:ind w:right="360"/>
      <w:rPr>
        <w:sz w:val="20"/>
      </w:rPr>
    </w:pPr>
    <w:r>
      <w:rPr>
        <w:noProof/>
        <w:sz w:val="20"/>
      </w:rPr>
      <w:t>«Заголовок»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4D" w:rsidRDefault="003F424D">
    <w:pPr>
      <w:pStyle w:val="a3"/>
      <w:framePr w:vSpace="187" w:wrap="around" w:vAnchor="text" w:hAnchor="margin" w:xAlign="right" w:y="1"/>
      <w:rPr>
        <w:rStyle w:val="a9"/>
        <w:rFonts w:ascii="Times New Roman" w:hAnsi="Times New Roman"/>
        <w:sz w:val="20"/>
        <w:lang w:val="en-US"/>
      </w:rPr>
    </w:pPr>
    <w:r>
      <w:rPr>
        <w:rStyle w:val="a9"/>
        <w:rFonts w:ascii="Times New Roman" w:hAnsi="Times New Roman"/>
        <w:sz w:val="20"/>
        <w:lang w:val="en-US"/>
      </w:rPr>
      <w:t>(</w:t>
    </w:r>
    <w:r>
      <w:rPr>
        <w:rStyle w:val="a9"/>
        <w:rFonts w:ascii="Times New Roman" w:hAnsi="Times New Roman"/>
        <w:noProof/>
        <w:sz w:val="20"/>
        <w:lang w:val="en-US"/>
      </w:rPr>
      <w:t>«</w:t>
    </w:r>
    <w:proofErr w:type="spellStart"/>
    <w:r>
      <w:rPr>
        <w:rStyle w:val="a9"/>
        <w:rFonts w:ascii="Times New Roman" w:hAnsi="Times New Roman"/>
        <w:noProof/>
        <w:sz w:val="20"/>
        <w:lang w:val="en-US"/>
      </w:rPr>
      <w:t>Вариант</w:t>
    </w:r>
    <w:proofErr w:type="spellEnd"/>
    <w:r>
      <w:rPr>
        <w:rStyle w:val="a9"/>
        <w:rFonts w:ascii="Times New Roman" w:hAnsi="Times New Roman"/>
        <w:noProof/>
        <w:sz w:val="20"/>
        <w:lang w:val="en-US"/>
      </w:rPr>
      <w:t>»</w:t>
    </w:r>
    <w:r>
      <w:rPr>
        <w:rStyle w:val="a9"/>
        <w:rFonts w:ascii="Times New Roman" w:hAnsi="Times New Roman"/>
        <w:sz w:val="20"/>
        <w:lang w:val="en-US"/>
      </w:rPr>
      <w:t xml:space="preserve"> - </w:t>
    </w:r>
    <w:r>
      <w:rPr>
        <w:rStyle w:val="a9"/>
        <w:rFonts w:ascii="Times New Roman" w:hAnsi="Times New Roman"/>
        <w:sz w:val="20"/>
      </w:rPr>
      <w:fldChar w:fldCharType="begin"/>
    </w:r>
    <w:r>
      <w:rPr>
        <w:rStyle w:val="a9"/>
        <w:rFonts w:ascii="Times New Roman" w:hAnsi="Times New Roman"/>
        <w:sz w:val="20"/>
      </w:rPr>
      <w:instrText xml:space="preserve"> PAGE </w:instrText>
    </w:r>
    <w:r>
      <w:rPr>
        <w:rStyle w:val="a9"/>
        <w:rFonts w:ascii="Times New Roman" w:hAnsi="Times New Roman"/>
        <w:sz w:val="20"/>
      </w:rPr>
      <w:fldChar w:fldCharType="separate"/>
    </w:r>
    <w:r>
      <w:rPr>
        <w:rStyle w:val="a9"/>
        <w:rFonts w:ascii="Times New Roman" w:hAnsi="Times New Roman"/>
        <w:noProof/>
        <w:sz w:val="20"/>
      </w:rPr>
      <w:t>1</w:t>
    </w:r>
    <w:r>
      <w:rPr>
        <w:rStyle w:val="a9"/>
        <w:rFonts w:ascii="Times New Roman" w:hAnsi="Times New Roman"/>
        <w:sz w:val="20"/>
      </w:rPr>
      <w:fldChar w:fldCharType="end"/>
    </w:r>
    <w:r>
      <w:rPr>
        <w:rStyle w:val="a9"/>
        <w:rFonts w:ascii="Times New Roman" w:hAnsi="Times New Roman"/>
        <w:sz w:val="20"/>
      </w:rPr>
      <w:t xml:space="preserve"> </w:t>
    </w:r>
    <w:r>
      <w:rPr>
        <w:rStyle w:val="a9"/>
        <w:rFonts w:ascii="Times New Roman" w:hAnsi="Times New Roman"/>
        <w:vanish/>
        <w:sz w:val="20"/>
        <w:lang w:val="en-US"/>
      </w:rPr>
      <w:t xml:space="preserve">/ </w:t>
    </w:r>
    <w:r>
      <w:rPr>
        <w:rStyle w:val="a9"/>
        <w:rFonts w:ascii="Times New Roman" w:hAnsi="Times New Roman"/>
        <w:vanish/>
        <w:sz w:val="20"/>
        <w:lang w:val="en-US"/>
      </w:rPr>
      <w:fldChar w:fldCharType="begin"/>
    </w:r>
    <w:r>
      <w:rPr>
        <w:rStyle w:val="a9"/>
        <w:rFonts w:ascii="Times New Roman" w:hAnsi="Times New Roman"/>
        <w:vanish/>
        <w:sz w:val="20"/>
        <w:lang w:val="en-US"/>
      </w:rPr>
      <w:instrText xml:space="preserve"> SECTIONPAGES </w:instrText>
    </w:r>
    <w:r>
      <w:rPr>
        <w:rStyle w:val="a9"/>
        <w:rFonts w:ascii="Times New Roman" w:hAnsi="Times New Roman"/>
        <w:vanish/>
        <w:sz w:val="20"/>
        <w:lang w:val="en-US"/>
      </w:rPr>
      <w:fldChar w:fldCharType="separate"/>
    </w:r>
    <w:r>
      <w:rPr>
        <w:rStyle w:val="a9"/>
        <w:rFonts w:ascii="Times New Roman" w:hAnsi="Times New Roman"/>
        <w:noProof/>
        <w:vanish/>
        <w:sz w:val="20"/>
        <w:lang w:val="en-US"/>
      </w:rPr>
      <w:t>15</w:t>
    </w:r>
    <w:r>
      <w:rPr>
        <w:rStyle w:val="a9"/>
        <w:rFonts w:ascii="Times New Roman" w:hAnsi="Times New Roman"/>
        <w:vanish/>
        <w:sz w:val="20"/>
        <w:lang w:val="en-US"/>
      </w:rPr>
      <w:fldChar w:fldCharType="end"/>
    </w:r>
    <w:r>
      <w:rPr>
        <w:rStyle w:val="a9"/>
        <w:rFonts w:ascii="Times New Roman" w:hAnsi="Times New Roman"/>
        <w:sz w:val="20"/>
        <w:lang w:val="en-US"/>
      </w:rPr>
      <w:t>)</w:t>
    </w:r>
  </w:p>
  <w:p w:rsidR="003F424D" w:rsidRDefault="003F424D">
    <w:pPr>
      <w:pStyle w:val="a3"/>
      <w:tabs>
        <w:tab w:val="left" w:pos="7797"/>
      </w:tabs>
      <w:ind w:right="360"/>
      <w:rPr>
        <w:sz w:val="20"/>
        <w:lang w:val="en-US"/>
      </w:rPr>
    </w:pPr>
    <w:r>
      <w:rPr>
        <w:noProof/>
        <w:sz w:val="20"/>
      </w:rPr>
      <w:t>«Заголовок»</w:t>
    </w:r>
    <w:r>
      <w:rPr>
        <w:sz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3692"/>
    <w:multiLevelType w:val="hybridMultilevel"/>
    <w:tmpl w:val="37DC6756"/>
    <w:lvl w:ilvl="0" w:tplc="D67C0BA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0261452"/>
    <w:multiLevelType w:val="hybridMultilevel"/>
    <w:tmpl w:val="B1408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C73AC"/>
    <w:multiLevelType w:val="hybridMultilevel"/>
    <w:tmpl w:val="1F50A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41"/>
    <w:rsid w:val="000034A9"/>
    <w:rsid w:val="00006D56"/>
    <w:rsid w:val="000109C2"/>
    <w:rsid w:val="00014FA1"/>
    <w:rsid w:val="00023736"/>
    <w:rsid w:val="00026D3F"/>
    <w:rsid w:val="000356CF"/>
    <w:rsid w:val="00036E2F"/>
    <w:rsid w:val="00040A6B"/>
    <w:rsid w:val="0004173D"/>
    <w:rsid w:val="00042214"/>
    <w:rsid w:val="0008145E"/>
    <w:rsid w:val="0009090D"/>
    <w:rsid w:val="000A045A"/>
    <w:rsid w:val="000A04FE"/>
    <w:rsid w:val="000A2032"/>
    <w:rsid w:val="000A72E0"/>
    <w:rsid w:val="000B044B"/>
    <w:rsid w:val="000B1E49"/>
    <w:rsid w:val="000B43EF"/>
    <w:rsid w:val="000B6368"/>
    <w:rsid w:val="000C22EE"/>
    <w:rsid w:val="000C272F"/>
    <w:rsid w:val="000D24AA"/>
    <w:rsid w:val="000D3DE7"/>
    <w:rsid w:val="000E20D0"/>
    <w:rsid w:val="000E3FA2"/>
    <w:rsid w:val="001033CA"/>
    <w:rsid w:val="00103E9A"/>
    <w:rsid w:val="00107E4C"/>
    <w:rsid w:val="00116BC1"/>
    <w:rsid w:val="00120520"/>
    <w:rsid w:val="001258E3"/>
    <w:rsid w:val="00127C50"/>
    <w:rsid w:val="0013516C"/>
    <w:rsid w:val="0013652C"/>
    <w:rsid w:val="00144A08"/>
    <w:rsid w:val="001460A7"/>
    <w:rsid w:val="00150F54"/>
    <w:rsid w:val="00156172"/>
    <w:rsid w:val="001629DA"/>
    <w:rsid w:val="00162C75"/>
    <w:rsid w:val="00162F81"/>
    <w:rsid w:val="00180460"/>
    <w:rsid w:val="001928D7"/>
    <w:rsid w:val="001B0228"/>
    <w:rsid w:val="001B290B"/>
    <w:rsid w:val="001B7F98"/>
    <w:rsid w:val="001C67A2"/>
    <w:rsid w:val="001D6AE3"/>
    <w:rsid w:val="001E207E"/>
    <w:rsid w:val="001F7E88"/>
    <w:rsid w:val="002020ED"/>
    <w:rsid w:val="00202DBF"/>
    <w:rsid w:val="0020668A"/>
    <w:rsid w:val="00206D36"/>
    <w:rsid w:val="00207F47"/>
    <w:rsid w:val="00211E55"/>
    <w:rsid w:val="00227AA5"/>
    <w:rsid w:val="00242FE5"/>
    <w:rsid w:val="00257A49"/>
    <w:rsid w:val="00261419"/>
    <w:rsid w:val="00264CA8"/>
    <w:rsid w:val="00267F04"/>
    <w:rsid w:val="00270E4E"/>
    <w:rsid w:val="00277B98"/>
    <w:rsid w:val="00277F03"/>
    <w:rsid w:val="00285BFE"/>
    <w:rsid w:val="00297E1A"/>
    <w:rsid w:val="002B1CB4"/>
    <w:rsid w:val="002B3221"/>
    <w:rsid w:val="002C3429"/>
    <w:rsid w:val="002E0562"/>
    <w:rsid w:val="002E46A5"/>
    <w:rsid w:val="002E6F70"/>
    <w:rsid w:val="00307D95"/>
    <w:rsid w:val="00312315"/>
    <w:rsid w:val="00314E19"/>
    <w:rsid w:val="003307BC"/>
    <w:rsid w:val="00340718"/>
    <w:rsid w:val="00342620"/>
    <w:rsid w:val="0035033B"/>
    <w:rsid w:val="00353539"/>
    <w:rsid w:val="00353CF8"/>
    <w:rsid w:val="003611F3"/>
    <w:rsid w:val="0036283D"/>
    <w:rsid w:val="00362A88"/>
    <w:rsid w:val="00367598"/>
    <w:rsid w:val="00367BDE"/>
    <w:rsid w:val="00371706"/>
    <w:rsid w:val="003768F8"/>
    <w:rsid w:val="00386C67"/>
    <w:rsid w:val="00390F7B"/>
    <w:rsid w:val="00393E23"/>
    <w:rsid w:val="00394679"/>
    <w:rsid w:val="003A6253"/>
    <w:rsid w:val="003B0929"/>
    <w:rsid w:val="003B7D6A"/>
    <w:rsid w:val="003C5332"/>
    <w:rsid w:val="003D2A55"/>
    <w:rsid w:val="003D3496"/>
    <w:rsid w:val="003D616F"/>
    <w:rsid w:val="003E04F2"/>
    <w:rsid w:val="003F424D"/>
    <w:rsid w:val="00410C65"/>
    <w:rsid w:val="00431494"/>
    <w:rsid w:val="00432029"/>
    <w:rsid w:val="00441886"/>
    <w:rsid w:val="0045450E"/>
    <w:rsid w:val="004613C9"/>
    <w:rsid w:val="00493398"/>
    <w:rsid w:val="004A18FC"/>
    <w:rsid w:val="004A6510"/>
    <w:rsid w:val="004B04CD"/>
    <w:rsid w:val="004B5848"/>
    <w:rsid w:val="004B5A8F"/>
    <w:rsid w:val="004C16E6"/>
    <w:rsid w:val="004D2027"/>
    <w:rsid w:val="004E65DA"/>
    <w:rsid w:val="004F29EE"/>
    <w:rsid w:val="004F44D2"/>
    <w:rsid w:val="0050690C"/>
    <w:rsid w:val="0051636F"/>
    <w:rsid w:val="0052624B"/>
    <w:rsid w:val="0053200E"/>
    <w:rsid w:val="00533E29"/>
    <w:rsid w:val="00534090"/>
    <w:rsid w:val="005406E8"/>
    <w:rsid w:val="00546518"/>
    <w:rsid w:val="005524DD"/>
    <w:rsid w:val="005546B3"/>
    <w:rsid w:val="00556406"/>
    <w:rsid w:val="00582761"/>
    <w:rsid w:val="005830D6"/>
    <w:rsid w:val="005851AF"/>
    <w:rsid w:val="00586CC9"/>
    <w:rsid w:val="005A062B"/>
    <w:rsid w:val="005A40BD"/>
    <w:rsid w:val="005A4D7A"/>
    <w:rsid w:val="005C0C0D"/>
    <w:rsid w:val="005D6DE4"/>
    <w:rsid w:val="005F291A"/>
    <w:rsid w:val="006015FC"/>
    <w:rsid w:val="00620CEC"/>
    <w:rsid w:val="006210BA"/>
    <w:rsid w:val="00624D5C"/>
    <w:rsid w:val="00651DF7"/>
    <w:rsid w:val="00666C5F"/>
    <w:rsid w:val="00672F20"/>
    <w:rsid w:val="0068001E"/>
    <w:rsid w:val="00680575"/>
    <w:rsid w:val="00680D8B"/>
    <w:rsid w:val="00691150"/>
    <w:rsid w:val="00697579"/>
    <w:rsid w:val="006C07E5"/>
    <w:rsid w:val="006C4B17"/>
    <w:rsid w:val="006E5FD0"/>
    <w:rsid w:val="006E6DA2"/>
    <w:rsid w:val="00701D62"/>
    <w:rsid w:val="00704E03"/>
    <w:rsid w:val="00704E0C"/>
    <w:rsid w:val="00715012"/>
    <w:rsid w:val="00720B55"/>
    <w:rsid w:val="00733AAB"/>
    <w:rsid w:val="0073421D"/>
    <w:rsid w:val="0075048D"/>
    <w:rsid w:val="0075363E"/>
    <w:rsid w:val="007554FE"/>
    <w:rsid w:val="00755920"/>
    <w:rsid w:val="00774C74"/>
    <w:rsid w:val="00782A83"/>
    <w:rsid w:val="00785DA4"/>
    <w:rsid w:val="0079431E"/>
    <w:rsid w:val="007B1215"/>
    <w:rsid w:val="007B403F"/>
    <w:rsid w:val="007B4A92"/>
    <w:rsid w:val="007B674D"/>
    <w:rsid w:val="007C2CAF"/>
    <w:rsid w:val="007C39EF"/>
    <w:rsid w:val="007C54E9"/>
    <w:rsid w:val="007C71E6"/>
    <w:rsid w:val="007C7D4E"/>
    <w:rsid w:val="007E19A4"/>
    <w:rsid w:val="007E49A1"/>
    <w:rsid w:val="007F5521"/>
    <w:rsid w:val="00810B2C"/>
    <w:rsid w:val="0082036F"/>
    <w:rsid w:val="00820496"/>
    <w:rsid w:val="0082058E"/>
    <w:rsid w:val="00827CDC"/>
    <w:rsid w:val="008306A7"/>
    <w:rsid w:val="00830CF9"/>
    <w:rsid w:val="008454F7"/>
    <w:rsid w:val="0085093E"/>
    <w:rsid w:val="00852C71"/>
    <w:rsid w:val="00857691"/>
    <w:rsid w:val="00875537"/>
    <w:rsid w:val="0087623B"/>
    <w:rsid w:val="0089322D"/>
    <w:rsid w:val="008A66F6"/>
    <w:rsid w:val="008B0200"/>
    <w:rsid w:val="008B18B2"/>
    <w:rsid w:val="008B3905"/>
    <w:rsid w:val="008C245D"/>
    <w:rsid w:val="008C787C"/>
    <w:rsid w:val="008C7C53"/>
    <w:rsid w:val="008D1125"/>
    <w:rsid w:val="008D5E9E"/>
    <w:rsid w:val="008D63B0"/>
    <w:rsid w:val="008D6F8E"/>
    <w:rsid w:val="008E4797"/>
    <w:rsid w:val="008E655B"/>
    <w:rsid w:val="008E7E57"/>
    <w:rsid w:val="008F1162"/>
    <w:rsid w:val="008F2059"/>
    <w:rsid w:val="00900956"/>
    <w:rsid w:val="0091157A"/>
    <w:rsid w:val="0091221A"/>
    <w:rsid w:val="00937742"/>
    <w:rsid w:val="0094093A"/>
    <w:rsid w:val="009435F6"/>
    <w:rsid w:val="00944118"/>
    <w:rsid w:val="00947A8B"/>
    <w:rsid w:val="009558FC"/>
    <w:rsid w:val="00961354"/>
    <w:rsid w:val="00966968"/>
    <w:rsid w:val="0097012C"/>
    <w:rsid w:val="00974172"/>
    <w:rsid w:val="00977402"/>
    <w:rsid w:val="00981900"/>
    <w:rsid w:val="00985A48"/>
    <w:rsid w:val="00987E50"/>
    <w:rsid w:val="009D1908"/>
    <w:rsid w:val="009D3AFA"/>
    <w:rsid w:val="009D5584"/>
    <w:rsid w:val="009E63AF"/>
    <w:rsid w:val="00A01CF9"/>
    <w:rsid w:val="00A10C52"/>
    <w:rsid w:val="00A20022"/>
    <w:rsid w:val="00A24091"/>
    <w:rsid w:val="00A4028D"/>
    <w:rsid w:val="00A43EFB"/>
    <w:rsid w:val="00A744E3"/>
    <w:rsid w:val="00A81013"/>
    <w:rsid w:val="00AA235A"/>
    <w:rsid w:val="00AA3B0A"/>
    <w:rsid w:val="00AB16BB"/>
    <w:rsid w:val="00AB2D1C"/>
    <w:rsid w:val="00AC39A5"/>
    <w:rsid w:val="00AD5197"/>
    <w:rsid w:val="00AE1429"/>
    <w:rsid w:val="00AF2F77"/>
    <w:rsid w:val="00B15287"/>
    <w:rsid w:val="00B1626E"/>
    <w:rsid w:val="00B16E1A"/>
    <w:rsid w:val="00B23FE7"/>
    <w:rsid w:val="00B24151"/>
    <w:rsid w:val="00B40D1D"/>
    <w:rsid w:val="00B41070"/>
    <w:rsid w:val="00B42802"/>
    <w:rsid w:val="00B62448"/>
    <w:rsid w:val="00B76F54"/>
    <w:rsid w:val="00B85A06"/>
    <w:rsid w:val="00B90066"/>
    <w:rsid w:val="00B927EE"/>
    <w:rsid w:val="00B94288"/>
    <w:rsid w:val="00B96C40"/>
    <w:rsid w:val="00BA4C26"/>
    <w:rsid w:val="00BC6BB1"/>
    <w:rsid w:val="00BC7131"/>
    <w:rsid w:val="00BD19F1"/>
    <w:rsid w:val="00BD5481"/>
    <w:rsid w:val="00BE1537"/>
    <w:rsid w:val="00BE4F6C"/>
    <w:rsid w:val="00BF0B70"/>
    <w:rsid w:val="00BF5169"/>
    <w:rsid w:val="00C0025F"/>
    <w:rsid w:val="00C15215"/>
    <w:rsid w:val="00C155FF"/>
    <w:rsid w:val="00C35B53"/>
    <w:rsid w:val="00C437CA"/>
    <w:rsid w:val="00C5544D"/>
    <w:rsid w:val="00C6547C"/>
    <w:rsid w:val="00C708AC"/>
    <w:rsid w:val="00C73373"/>
    <w:rsid w:val="00C80000"/>
    <w:rsid w:val="00C9482A"/>
    <w:rsid w:val="00C97041"/>
    <w:rsid w:val="00CA641D"/>
    <w:rsid w:val="00CC6F41"/>
    <w:rsid w:val="00CE384C"/>
    <w:rsid w:val="00CE5A23"/>
    <w:rsid w:val="00CF5312"/>
    <w:rsid w:val="00D025CA"/>
    <w:rsid w:val="00D11E41"/>
    <w:rsid w:val="00D23FF7"/>
    <w:rsid w:val="00D256BE"/>
    <w:rsid w:val="00D402D2"/>
    <w:rsid w:val="00D44994"/>
    <w:rsid w:val="00D4679A"/>
    <w:rsid w:val="00D54B8F"/>
    <w:rsid w:val="00D626B4"/>
    <w:rsid w:val="00D715BF"/>
    <w:rsid w:val="00D73CB9"/>
    <w:rsid w:val="00D833DD"/>
    <w:rsid w:val="00D839AB"/>
    <w:rsid w:val="00D95820"/>
    <w:rsid w:val="00DA3138"/>
    <w:rsid w:val="00DA43FE"/>
    <w:rsid w:val="00DE5DAB"/>
    <w:rsid w:val="00DF2718"/>
    <w:rsid w:val="00E116E5"/>
    <w:rsid w:val="00E153A1"/>
    <w:rsid w:val="00E310E1"/>
    <w:rsid w:val="00E31538"/>
    <w:rsid w:val="00E36FCD"/>
    <w:rsid w:val="00E443AA"/>
    <w:rsid w:val="00E52900"/>
    <w:rsid w:val="00E52DE8"/>
    <w:rsid w:val="00E60CA0"/>
    <w:rsid w:val="00E67BCE"/>
    <w:rsid w:val="00E80B42"/>
    <w:rsid w:val="00E80F7E"/>
    <w:rsid w:val="00E84248"/>
    <w:rsid w:val="00E977B4"/>
    <w:rsid w:val="00EC2627"/>
    <w:rsid w:val="00EC3E02"/>
    <w:rsid w:val="00ED624A"/>
    <w:rsid w:val="00EF05AE"/>
    <w:rsid w:val="00F02CF7"/>
    <w:rsid w:val="00F051C0"/>
    <w:rsid w:val="00F05C5E"/>
    <w:rsid w:val="00F24523"/>
    <w:rsid w:val="00F301FA"/>
    <w:rsid w:val="00F3112B"/>
    <w:rsid w:val="00F43440"/>
    <w:rsid w:val="00F61260"/>
    <w:rsid w:val="00F615A0"/>
    <w:rsid w:val="00F71D5A"/>
    <w:rsid w:val="00F854D8"/>
    <w:rsid w:val="00F97F98"/>
    <w:rsid w:val="00FA050A"/>
    <w:rsid w:val="00FA3550"/>
    <w:rsid w:val="00FA6CE9"/>
    <w:rsid w:val="00FA7148"/>
    <w:rsid w:val="00FB32D0"/>
    <w:rsid w:val="00FC158E"/>
    <w:rsid w:val="00FC1BDD"/>
    <w:rsid w:val="00FD28C0"/>
    <w:rsid w:val="00FE1A26"/>
    <w:rsid w:val="00FE7EE6"/>
    <w:rsid w:val="00FF3EB6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A08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79431E"/>
    <w:pPr>
      <w:keepNext/>
      <w:spacing w:before="240" w:after="60"/>
      <w:outlineLvl w:val="0"/>
    </w:pPr>
    <w:rPr>
      <w:kern w:val="28"/>
    </w:rPr>
  </w:style>
  <w:style w:type="paragraph" w:styleId="2">
    <w:name w:val="heading 2"/>
    <w:basedOn w:val="a"/>
    <w:next w:val="a"/>
    <w:qFormat/>
    <w:rsid w:val="0079431E"/>
    <w:pPr>
      <w:keepNext/>
      <w:spacing w:before="240" w:after="60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79431E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314E19"/>
    <w:pPr>
      <w:keepNext/>
      <w:spacing w:before="240" w:after="60"/>
      <w:outlineLvl w:val="3"/>
    </w:pPr>
  </w:style>
  <w:style w:type="paragraph" w:styleId="5">
    <w:name w:val="heading 5"/>
    <w:basedOn w:val="a"/>
    <w:next w:val="a"/>
    <w:qFormat/>
    <w:rsid w:val="00314E19"/>
    <w:pPr>
      <w:keepNext/>
      <w:outlineLvl w:val="4"/>
    </w:pPr>
    <w:rPr>
      <w:i/>
    </w:rPr>
  </w:style>
  <w:style w:type="paragraph" w:styleId="6">
    <w:name w:val="heading 6"/>
    <w:basedOn w:val="a"/>
    <w:next w:val="a"/>
    <w:qFormat/>
    <w:rsid w:val="0079431E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314E19"/>
    <w:pPr>
      <w:keepNext/>
      <w:keepLines/>
      <w:ind w:right="-159"/>
      <w:outlineLvl w:val="6"/>
    </w:pPr>
    <w:rPr>
      <w:i/>
    </w:rPr>
  </w:style>
  <w:style w:type="paragraph" w:styleId="8">
    <w:name w:val="heading 8"/>
    <w:basedOn w:val="a"/>
    <w:next w:val="a"/>
    <w:qFormat/>
    <w:rsid w:val="00314E19"/>
    <w:pPr>
      <w:keepNext/>
      <w:ind w:right="-159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314E19"/>
    <w:pPr>
      <w:keepNext/>
      <w:ind w:left="-57" w:right="-57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349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D3496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79431E"/>
    <w:rPr>
      <w:i/>
    </w:rPr>
  </w:style>
  <w:style w:type="paragraph" w:styleId="a7">
    <w:name w:val="caption"/>
    <w:basedOn w:val="a"/>
    <w:next w:val="a"/>
    <w:qFormat/>
    <w:rsid w:val="0079431E"/>
  </w:style>
  <w:style w:type="paragraph" w:styleId="10">
    <w:name w:val="toc 1"/>
    <w:basedOn w:val="a"/>
    <w:next w:val="a"/>
    <w:semiHidden/>
    <w:rsid w:val="0079431E"/>
    <w:pPr>
      <w:tabs>
        <w:tab w:val="right" w:leader="dot" w:pos="9355"/>
      </w:tabs>
      <w:spacing w:line="360" w:lineRule="auto"/>
    </w:pPr>
  </w:style>
  <w:style w:type="paragraph" w:styleId="a8">
    <w:name w:val="Normal Indent"/>
    <w:basedOn w:val="a"/>
    <w:rsid w:val="0079431E"/>
    <w:pPr>
      <w:ind w:left="720"/>
    </w:pPr>
  </w:style>
  <w:style w:type="paragraph" w:styleId="30">
    <w:name w:val="toc 3"/>
    <w:basedOn w:val="a"/>
    <w:next w:val="a"/>
    <w:semiHidden/>
    <w:rsid w:val="0079431E"/>
    <w:pPr>
      <w:tabs>
        <w:tab w:val="right" w:leader="dot" w:pos="9355"/>
      </w:tabs>
      <w:spacing w:line="360" w:lineRule="auto"/>
      <w:ind w:left="482"/>
    </w:pPr>
  </w:style>
  <w:style w:type="paragraph" w:styleId="20">
    <w:name w:val="toc 2"/>
    <w:basedOn w:val="a"/>
    <w:next w:val="a"/>
    <w:semiHidden/>
    <w:rsid w:val="0079431E"/>
    <w:pPr>
      <w:tabs>
        <w:tab w:val="right" w:leader="dot" w:pos="9355"/>
      </w:tabs>
      <w:spacing w:line="360" w:lineRule="auto"/>
      <w:ind w:left="238"/>
    </w:pPr>
  </w:style>
  <w:style w:type="character" w:styleId="a9">
    <w:name w:val="page number"/>
    <w:rsid w:val="0079431E"/>
    <w:rPr>
      <w:rFonts w:ascii="Arial" w:hAnsi="Arial"/>
      <w:sz w:val="24"/>
    </w:rPr>
  </w:style>
  <w:style w:type="paragraph" w:customStyle="1" w:styleId="11">
    <w:name w:val="Название объекта1"/>
    <w:basedOn w:val="a"/>
    <w:next w:val="a"/>
    <w:rsid w:val="0079431E"/>
    <w:pPr>
      <w:spacing w:line="360" w:lineRule="auto"/>
      <w:jc w:val="right"/>
    </w:pPr>
  </w:style>
  <w:style w:type="paragraph" w:customStyle="1" w:styleId="Table">
    <w:name w:val="Table"/>
    <w:basedOn w:val="a"/>
    <w:rsid w:val="0079431E"/>
    <w:pPr>
      <w:ind w:left="-57" w:right="-57"/>
      <w:jc w:val="center"/>
    </w:pPr>
    <w:rPr>
      <w:sz w:val="20"/>
    </w:rPr>
  </w:style>
  <w:style w:type="paragraph" w:customStyle="1" w:styleId="Figure">
    <w:name w:val="Figure"/>
    <w:basedOn w:val="a"/>
    <w:rsid w:val="0079431E"/>
    <w:pPr>
      <w:tabs>
        <w:tab w:val="left" w:pos="810"/>
        <w:tab w:val="left" w:pos="8820"/>
      </w:tabs>
      <w:spacing w:line="360" w:lineRule="atLeast"/>
      <w:ind w:left="810" w:right="360"/>
    </w:pPr>
  </w:style>
  <w:style w:type="paragraph" w:customStyle="1" w:styleId="TabCaption">
    <w:name w:val="TabCaption"/>
    <w:basedOn w:val="a7"/>
    <w:rsid w:val="0079431E"/>
    <w:pPr>
      <w:jc w:val="right"/>
    </w:pPr>
  </w:style>
  <w:style w:type="paragraph" w:customStyle="1" w:styleId="Liter">
    <w:name w:val="Liter"/>
    <w:basedOn w:val="a"/>
    <w:rsid w:val="0079431E"/>
    <w:pPr>
      <w:spacing w:line="360" w:lineRule="auto"/>
      <w:ind w:left="283" w:hanging="283"/>
    </w:pPr>
  </w:style>
  <w:style w:type="paragraph" w:styleId="aa">
    <w:name w:val="macro"/>
    <w:autoRedefine/>
    <w:semiHidden/>
    <w:rsid w:val="007943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sz w:val="24"/>
    </w:rPr>
  </w:style>
  <w:style w:type="paragraph" w:styleId="ab">
    <w:name w:val="Message Header"/>
    <w:basedOn w:val="a"/>
    <w:rsid w:val="00794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21">
    <w:name w:val="Body Text 2"/>
    <w:basedOn w:val="a"/>
    <w:rsid w:val="00314E19"/>
    <w:rPr>
      <w:i/>
    </w:rPr>
  </w:style>
  <w:style w:type="paragraph" w:styleId="ac">
    <w:name w:val="Block Text"/>
    <w:basedOn w:val="a"/>
    <w:rsid w:val="00314E19"/>
    <w:pPr>
      <w:ind w:left="-57" w:right="-57"/>
    </w:pPr>
    <w:rPr>
      <w:i/>
    </w:rPr>
  </w:style>
  <w:style w:type="paragraph" w:customStyle="1" w:styleId="12">
    <w:name w:val="заголовок 1"/>
    <w:basedOn w:val="a"/>
    <w:next w:val="a"/>
    <w:rsid w:val="00314E19"/>
    <w:pPr>
      <w:keepNext/>
      <w:spacing w:before="240" w:after="60"/>
    </w:pPr>
    <w:rPr>
      <w:rFonts w:ascii="Antiqua" w:hAnsi="Antiqua"/>
      <w:kern w:val="28"/>
      <w:lang w:val="en-US"/>
    </w:rPr>
  </w:style>
  <w:style w:type="paragraph" w:styleId="ad">
    <w:name w:val="Body Text Indent"/>
    <w:basedOn w:val="a"/>
    <w:rsid w:val="00314E19"/>
    <w:pPr>
      <w:ind w:left="426" w:hanging="426"/>
    </w:pPr>
  </w:style>
  <w:style w:type="paragraph" w:styleId="22">
    <w:name w:val="Body Text Indent 2"/>
    <w:basedOn w:val="a"/>
    <w:rsid w:val="00314E19"/>
    <w:pPr>
      <w:ind w:firstLine="720"/>
    </w:pPr>
  </w:style>
  <w:style w:type="paragraph" w:styleId="31">
    <w:name w:val="Body Text 3"/>
    <w:basedOn w:val="a"/>
    <w:rsid w:val="00314E19"/>
  </w:style>
  <w:style w:type="paragraph" w:styleId="ae">
    <w:name w:val="Plain Text"/>
    <w:basedOn w:val="a"/>
    <w:rsid w:val="00314E19"/>
    <w:rPr>
      <w:rFonts w:ascii="Courier New" w:hAnsi="Courier New"/>
      <w:sz w:val="20"/>
    </w:rPr>
  </w:style>
  <w:style w:type="paragraph" w:customStyle="1" w:styleId="1b3-54054">
    <w:name w:val="1b3-54054"/>
    <w:basedOn w:val="a"/>
    <w:rsid w:val="00314E19"/>
    <w:pPr>
      <w:spacing w:line="0" w:lineRule="atLeast"/>
      <w:ind w:left="1080" w:hanging="1080"/>
    </w:pPr>
    <w:rPr>
      <w:sz w:val="20"/>
    </w:rPr>
  </w:style>
  <w:style w:type="paragraph" w:styleId="32">
    <w:name w:val="Body Text Indent 3"/>
    <w:basedOn w:val="a"/>
    <w:rsid w:val="00314E19"/>
    <w:pPr>
      <w:ind w:firstLine="720"/>
    </w:pPr>
    <w:rPr>
      <w:b/>
    </w:rPr>
  </w:style>
  <w:style w:type="paragraph" w:customStyle="1" w:styleId="33">
    <w:name w:val="заголовок 3"/>
    <w:basedOn w:val="a"/>
    <w:next w:val="a"/>
    <w:rsid w:val="00314E19"/>
    <w:pPr>
      <w:keepNext/>
      <w:spacing w:before="240" w:after="60"/>
    </w:pPr>
    <w:rPr>
      <w:rFonts w:ascii="Antiqua" w:hAnsi="Antiqua"/>
      <w:sz w:val="24"/>
      <w:lang w:val="en-US"/>
    </w:rPr>
  </w:style>
  <w:style w:type="paragraph" w:customStyle="1" w:styleId="af">
    <w:name w:val="ìàêðîñ"/>
    <w:rsid w:val="00314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hAnsi="Antiqua"/>
      <w:sz w:val="24"/>
    </w:rPr>
  </w:style>
  <w:style w:type="paragraph" w:customStyle="1" w:styleId="1N3000000">
    <w:name w:val="1N3000000"/>
    <w:basedOn w:val="a"/>
    <w:rsid w:val="00314E19"/>
    <w:pPr>
      <w:spacing w:line="0" w:lineRule="atLeast"/>
    </w:pPr>
    <w:rPr>
      <w:sz w:val="20"/>
    </w:rPr>
  </w:style>
  <w:style w:type="paragraph" w:customStyle="1" w:styleId="af0">
    <w:name w:val="вопрос"/>
    <w:rsid w:val="00314E19"/>
    <w:pPr>
      <w:tabs>
        <w:tab w:val="left" w:pos="567"/>
      </w:tabs>
      <w:ind w:left="567" w:hanging="567"/>
      <w:jc w:val="both"/>
    </w:pPr>
    <w:rPr>
      <w:color w:val="000000"/>
      <w:sz w:val="28"/>
    </w:rPr>
  </w:style>
  <w:style w:type="paragraph" w:customStyle="1" w:styleId="af1">
    <w:name w:val="ответ"/>
    <w:rsid w:val="00314E19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color w:val="000000"/>
      <w:sz w:val="28"/>
    </w:rPr>
  </w:style>
  <w:style w:type="paragraph" w:customStyle="1" w:styleId="310">
    <w:name w:val="Основной текст с отступом 31"/>
    <w:basedOn w:val="a"/>
    <w:rsid w:val="00314E19"/>
    <w:pPr>
      <w:spacing w:line="360" w:lineRule="auto"/>
      <w:ind w:left="1440"/>
    </w:pPr>
    <w:rPr>
      <w:color w:val="000000"/>
    </w:rPr>
  </w:style>
  <w:style w:type="paragraph" w:customStyle="1" w:styleId="BodyText21">
    <w:name w:val="Body Text 21"/>
    <w:basedOn w:val="a"/>
    <w:rsid w:val="00314E19"/>
    <w:rPr>
      <w:sz w:val="24"/>
    </w:rPr>
  </w:style>
  <w:style w:type="paragraph" w:customStyle="1" w:styleId="13">
    <w:name w:val="Обычный1"/>
    <w:rsid w:val="00314E19"/>
  </w:style>
  <w:style w:type="paragraph" w:customStyle="1" w:styleId="14">
    <w:name w:val="Стиль1"/>
    <w:basedOn w:val="a"/>
    <w:rsid w:val="005546B3"/>
    <w:rPr>
      <w:sz w:val="8"/>
    </w:rPr>
  </w:style>
  <w:style w:type="paragraph" w:customStyle="1" w:styleId="50">
    <w:name w:val="5"/>
    <w:basedOn w:val="a"/>
    <w:rsid w:val="005546B3"/>
    <w:pPr>
      <w:keepNext/>
      <w:keepLines/>
      <w:ind w:left="-57" w:right="-57"/>
    </w:pPr>
    <w:rPr>
      <w:noProof/>
      <w:sz w:val="20"/>
    </w:rPr>
  </w:style>
  <w:style w:type="paragraph" w:customStyle="1" w:styleId="210">
    <w:name w:val="Основной текст 21"/>
    <w:basedOn w:val="a"/>
    <w:rsid w:val="00D44994"/>
    <w:pPr>
      <w:overflowPunct w:val="0"/>
      <w:autoSpaceDE w:val="0"/>
      <w:autoSpaceDN w:val="0"/>
      <w:adjustRightInd w:val="0"/>
      <w:textAlignment w:val="baseline"/>
    </w:pPr>
    <w:rPr>
      <w:sz w:val="32"/>
    </w:rPr>
  </w:style>
  <w:style w:type="paragraph" w:customStyle="1" w:styleId="MTDisplayEquation">
    <w:name w:val="MTDisplayEquation"/>
    <w:basedOn w:val="a"/>
    <w:next w:val="a"/>
    <w:rsid w:val="00D44994"/>
    <w:pPr>
      <w:keepNext/>
      <w:keepLines/>
      <w:tabs>
        <w:tab w:val="center" w:pos="4360"/>
        <w:tab w:val="right" w:pos="8780"/>
      </w:tabs>
      <w:ind w:left="-57" w:right="-57"/>
    </w:pPr>
    <w:rPr>
      <w:sz w:val="8"/>
    </w:rPr>
  </w:style>
  <w:style w:type="character" w:customStyle="1" w:styleId="nj-texto">
    <w:name w:val="nj-texto"/>
    <w:basedOn w:val="a0"/>
    <w:rsid w:val="007554FE"/>
  </w:style>
  <w:style w:type="character" w:styleId="af2">
    <w:name w:val="Hyperlink"/>
    <w:rsid w:val="008454F7"/>
    <w:rPr>
      <w:strike w:val="0"/>
      <w:dstrike w:val="0"/>
      <w:color w:val="000000"/>
      <w:u w:val="none"/>
      <w:effect w:val="none"/>
    </w:rPr>
  </w:style>
  <w:style w:type="paragraph" w:styleId="af3">
    <w:name w:val="List Paragraph"/>
    <w:basedOn w:val="a"/>
    <w:qFormat/>
    <w:rsid w:val="008454F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4">
    <w:name w:val="Strong"/>
    <w:qFormat/>
    <w:rsid w:val="00785DA4"/>
    <w:rPr>
      <w:b/>
      <w:bCs/>
    </w:rPr>
  </w:style>
  <w:style w:type="paragraph" w:styleId="HTML">
    <w:name w:val="HTML Preformatted"/>
    <w:basedOn w:val="a"/>
    <w:rsid w:val="00785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f5">
    <w:name w:val="Normal (Web)"/>
    <w:basedOn w:val="a"/>
    <w:uiPriority w:val="99"/>
    <w:rsid w:val="00785DA4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styleId="af6">
    <w:name w:val="Emphasis"/>
    <w:qFormat/>
    <w:rsid w:val="00785DA4"/>
    <w:rPr>
      <w:i/>
      <w:iCs/>
    </w:rPr>
  </w:style>
  <w:style w:type="paragraph" w:styleId="af7">
    <w:name w:val="Title"/>
    <w:basedOn w:val="a"/>
    <w:qFormat/>
    <w:rsid w:val="00785DA4"/>
    <w:pPr>
      <w:widowControl w:val="0"/>
      <w:jc w:val="center"/>
    </w:pPr>
    <w:rPr>
      <w:b/>
      <w:lang w:val="en-US"/>
    </w:rPr>
  </w:style>
  <w:style w:type="paragraph" w:customStyle="1" w:styleId="15">
    <w:name w:val="Текст1"/>
    <w:basedOn w:val="a"/>
    <w:rsid w:val="00040A6B"/>
    <w:pPr>
      <w:suppressAutoHyphens/>
    </w:pPr>
    <w:rPr>
      <w:rFonts w:ascii="Courier New" w:hAnsi="Courier New" w:cs="Courier New"/>
      <w:sz w:val="20"/>
      <w:lang w:eastAsia="ar-SA"/>
    </w:rPr>
  </w:style>
  <w:style w:type="table" w:styleId="af8">
    <w:name w:val="Table Grid"/>
    <w:basedOn w:val="a1"/>
    <w:rsid w:val="00040A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3D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Balloon Text"/>
    <w:basedOn w:val="a"/>
    <w:link w:val="afa"/>
    <w:rsid w:val="00386C6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386C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3B7D6A"/>
    <w:rPr>
      <w:sz w:val="28"/>
    </w:rPr>
  </w:style>
  <w:style w:type="character" w:customStyle="1" w:styleId="apple-converted-space">
    <w:name w:val="apple-converted-space"/>
    <w:basedOn w:val="a0"/>
    <w:rsid w:val="00432029"/>
  </w:style>
  <w:style w:type="character" w:customStyle="1" w:styleId="mi">
    <w:name w:val="mi"/>
    <w:basedOn w:val="a0"/>
    <w:rsid w:val="00432029"/>
  </w:style>
  <w:style w:type="paragraph" w:customStyle="1" w:styleId="new">
    <w:name w:val="new"/>
    <w:basedOn w:val="a"/>
    <w:rsid w:val="002C3429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A08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79431E"/>
    <w:pPr>
      <w:keepNext/>
      <w:spacing w:before="240" w:after="60"/>
      <w:outlineLvl w:val="0"/>
    </w:pPr>
    <w:rPr>
      <w:kern w:val="28"/>
    </w:rPr>
  </w:style>
  <w:style w:type="paragraph" w:styleId="2">
    <w:name w:val="heading 2"/>
    <w:basedOn w:val="a"/>
    <w:next w:val="a"/>
    <w:qFormat/>
    <w:rsid w:val="0079431E"/>
    <w:pPr>
      <w:keepNext/>
      <w:spacing w:before="240" w:after="60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79431E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314E19"/>
    <w:pPr>
      <w:keepNext/>
      <w:spacing w:before="240" w:after="60"/>
      <w:outlineLvl w:val="3"/>
    </w:pPr>
  </w:style>
  <w:style w:type="paragraph" w:styleId="5">
    <w:name w:val="heading 5"/>
    <w:basedOn w:val="a"/>
    <w:next w:val="a"/>
    <w:qFormat/>
    <w:rsid w:val="00314E19"/>
    <w:pPr>
      <w:keepNext/>
      <w:outlineLvl w:val="4"/>
    </w:pPr>
    <w:rPr>
      <w:i/>
    </w:rPr>
  </w:style>
  <w:style w:type="paragraph" w:styleId="6">
    <w:name w:val="heading 6"/>
    <w:basedOn w:val="a"/>
    <w:next w:val="a"/>
    <w:qFormat/>
    <w:rsid w:val="0079431E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314E19"/>
    <w:pPr>
      <w:keepNext/>
      <w:keepLines/>
      <w:ind w:right="-159"/>
      <w:outlineLvl w:val="6"/>
    </w:pPr>
    <w:rPr>
      <w:i/>
    </w:rPr>
  </w:style>
  <w:style w:type="paragraph" w:styleId="8">
    <w:name w:val="heading 8"/>
    <w:basedOn w:val="a"/>
    <w:next w:val="a"/>
    <w:qFormat/>
    <w:rsid w:val="00314E19"/>
    <w:pPr>
      <w:keepNext/>
      <w:ind w:right="-159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314E19"/>
    <w:pPr>
      <w:keepNext/>
      <w:ind w:left="-57" w:right="-57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349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D3496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79431E"/>
    <w:rPr>
      <w:i/>
    </w:rPr>
  </w:style>
  <w:style w:type="paragraph" w:styleId="a7">
    <w:name w:val="caption"/>
    <w:basedOn w:val="a"/>
    <w:next w:val="a"/>
    <w:qFormat/>
    <w:rsid w:val="0079431E"/>
  </w:style>
  <w:style w:type="paragraph" w:styleId="10">
    <w:name w:val="toc 1"/>
    <w:basedOn w:val="a"/>
    <w:next w:val="a"/>
    <w:semiHidden/>
    <w:rsid w:val="0079431E"/>
    <w:pPr>
      <w:tabs>
        <w:tab w:val="right" w:leader="dot" w:pos="9355"/>
      </w:tabs>
      <w:spacing w:line="360" w:lineRule="auto"/>
    </w:pPr>
  </w:style>
  <w:style w:type="paragraph" w:styleId="a8">
    <w:name w:val="Normal Indent"/>
    <w:basedOn w:val="a"/>
    <w:rsid w:val="0079431E"/>
    <w:pPr>
      <w:ind w:left="720"/>
    </w:pPr>
  </w:style>
  <w:style w:type="paragraph" w:styleId="30">
    <w:name w:val="toc 3"/>
    <w:basedOn w:val="a"/>
    <w:next w:val="a"/>
    <w:semiHidden/>
    <w:rsid w:val="0079431E"/>
    <w:pPr>
      <w:tabs>
        <w:tab w:val="right" w:leader="dot" w:pos="9355"/>
      </w:tabs>
      <w:spacing w:line="360" w:lineRule="auto"/>
      <w:ind w:left="482"/>
    </w:pPr>
  </w:style>
  <w:style w:type="paragraph" w:styleId="20">
    <w:name w:val="toc 2"/>
    <w:basedOn w:val="a"/>
    <w:next w:val="a"/>
    <w:semiHidden/>
    <w:rsid w:val="0079431E"/>
    <w:pPr>
      <w:tabs>
        <w:tab w:val="right" w:leader="dot" w:pos="9355"/>
      </w:tabs>
      <w:spacing w:line="360" w:lineRule="auto"/>
      <w:ind w:left="238"/>
    </w:pPr>
  </w:style>
  <w:style w:type="character" w:styleId="a9">
    <w:name w:val="page number"/>
    <w:rsid w:val="0079431E"/>
    <w:rPr>
      <w:rFonts w:ascii="Arial" w:hAnsi="Arial"/>
      <w:sz w:val="24"/>
    </w:rPr>
  </w:style>
  <w:style w:type="paragraph" w:customStyle="1" w:styleId="11">
    <w:name w:val="Название объекта1"/>
    <w:basedOn w:val="a"/>
    <w:next w:val="a"/>
    <w:rsid w:val="0079431E"/>
    <w:pPr>
      <w:spacing w:line="360" w:lineRule="auto"/>
      <w:jc w:val="right"/>
    </w:pPr>
  </w:style>
  <w:style w:type="paragraph" w:customStyle="1" w:styleId="Table">
    <w:name w:val="Table"/>
    <w:basedOn w:val="a"/>
    <w:rsid w:val="0079431E"/>
    <w:pPr>
      <w:ind w:left="-57" w:right="-57"/>
      <w:jc w:val="center"/>
    </w:pPr>
    <w:rPr>
      <w:sz w:val="20"/>
    </w:rPr>
  </w:style>
  <w:style w:type="paragraph" w:customStyle="1" w:styleId="Figure">
    <w:name w:val="Figure"/>
    <w:basedOn w:val="a"/>
    <w:rsid w:val="0079431E"/>
    <w:pPr>
      <w:tabs>
        <w:tab w:val="left" w:pos="810"/>
        <w:tab w:val="left" w:pos="8820"/>
      </w:tabs>
      <w:spacing w:line="360" w:lineRule="atLeast"/>
      <w:ind w:left="810" w:right="360"/>
    </w:pPr>
  </w:style>
  <w:style w:type="paragraph" w:customStyle="1" w:styleId="TabCaption">
    <w:name w:val="TabCaption"/>
    <w:basedOn w:val="a7"/>
    <w:rsid w:val="0079431E"/>
    <w:pPr>
      <w:jc w:val="right"/>
    </w:pPr>
  </w:style>
  <w:style w:type="paragraph" w:customStyle="1" w:styleId="Liter">
    <w:name w:val="Liter"/>
    <w:basedOn w:val="a"/>
    <w:rsid w:val="0079431E"/>
    <w:pPr>
      <w:spacing w:line="360" w:lineRule="auto"/>
      <w:ind w:left="283" w:hanging="283"/>
    </w:pPr>
  </w:style>
  <w:style w:type="paragraph" w:styleId="aa">
    <w:name w:val="macro"/>
    <w:autoRedefine/>
    <w:semiHidden/>
    <w:rsid w:val="007943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sz w:val="24"/>
    </w:rPr>
  </w:style>
  <w:style w:type="paragraph" w:styleId="ab">
    <w:name w:val="Message Header"/>
    <w:basedOn w:val="a"/>
    <w:rsid w:val="00794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21">
    <w:name w:val="Body Text 2"/>
    <w:basedOn w:val="a"/>
    <w:rsid w:val="00314E19"/>
    <w:rPr>
      <w:i/>
    </w:rPr>
  </w:style>
  <w:style w:type="paragraph" w:styleId="ac">
    <w:name w:val="Block Text"/>
    <w:basedOn w:val="a"/>
    <w:rsid w:val="00314E19"/>
    <w:pPr>
      <w:ind w:left="-57" w:right="-57"/>
    </w:pPr>
    <w:rPr>
      <w:i/>
    </w:rPr>
  </w:style>
  <w:style w:type="paragraph" w:customStyle="1" w:styleId="12">
    <w:name w:val="заголовок 1"/>
    <w:basedOn w:val="a"/>
    <w:next w:val="a"/>
    <w:rsid w:val="00314E19"/>
    <w:pPr>
      <w:keepNext/>
      <w:spacing w:before="240" w:after="60"/>
    </w:pPr>
    <w:rPr>
      <w:rFonts w:ascii="Antiqua" w:hAnsi="Antiqua"/>
      <w:kern w:val="28"/>
      <w:lang w:val="en-US"/>
    </w:rPr>
  </w:style>
  <w:style w:type="paragraph" w:styleId="ad">
    <w:name w:val="Body Text Indent"/>
    <w:basedOn w:val="a"/>
    <w:rsid w:val="00314E19"/>
    <w:pPr>
      <w:ind w:left="426" w:hanging="426"/>
    </w:pPr>
  </w:style>
  <w:style w:type="paragraph" w:styleId="22">
    <w:name w:val="Body Text Indent 2"/>
    <w:basedOn w:val="a"/>
    <w:rsid w:val="00314E19"/>
    <w:pPr>
      <w:ind w:firstLine="720"/>
    </w:pPr>
  </w:style>
  <w:style w:type="paragraph" w:styleId="31">
    <w:name w:val="Body Text 3"/>
    <w:basedOn w:val="a"/>
    <w:rsid w:val="00314E19"/>
  </w:style>
  <w:style w:type="paragraph" w:styleId="ae">
    <w:name w:val="Plain Text"/>
    <w:basedOn w:val="a"/>
    <w:rsid w:val="00314E19"/>
    <w:rPr>
      <w:rFonts w:ascii="Courier New" w:hAnsi="Courier New"/>
      <w:sz w:val="20"/>
    </w:rPr>
  </w:style>
  <w:style w:type="paragraph" w:customStyle="1" w:styleId="1b3-54054">
    <w:name w:val="1b3-54054"/>
    <w:basedOn w:val="a"/>
    <w:rsid w:val="00314E19"/>
    <w:pPr>
      <w:spacing w:line="0" w:lineRule="atLeast"/>
      <w:ind w:left="1080" w:hanging="1080"/>
    </w:pPr>
    <w:rPr>
      <w:sz w:val="20"/>
    </w:rPr>
  </w:style>
  <w:style w:type="paragraph" w:styleId="32">
    <w:name w:val="Body Text Indent 3"/>
    <w:basedOn w:val="a"/>
    <w:rsid w:val="00314E19"/>
    <w:pPr>
      <w:ind w:firstLine="720"/>
    </w:pPr>
    <w:rPr>
      <w:b/>
    </w:rPr>
  </w:style>
  <w:style w:type="paragraph" w:customStyle="1" w:styleId="33">
    <w:name w:val="заголовок 3"/>
    <w:basedOn w:val="a"/>
    <w:next w:val="a"/>
    <w:rsid w:val="00314E19"/>
    <w:pPr>
      <w:keepNext/>
      <w:spacing w:before="240" w:after="60"/>
    </w:pPr>
    <w:rPr>
      <w:rFonts w:ascii="Antiqua" w:hAnsi="Antiqua"/>
      <w:sz w:val="24"/>
      <w:lang w:val="en-US"/>
    </w:rPr>
  </w:style>
  <w:style w:type="paragraph" w:customStyle="1" w:styleId="af">
    <w:name w:val="ìàêðîñ"/>
    <w:rsid w:val="00314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hAnsi="Antiqua"/>
      <w:sz w:val="24"/>
    </w:rPr>
  </w:style>
  <w:style w:type="paragraph" w:customStyle="1" w:styleId="1N3000000">
    <w:name w:val="1N3000000"/>
    <w:basedOn w:val="a"/>
    <w:rsid w:val="00314E19"/>
    <w:pPr>
      <w:spacing w:line="0" w:lineRule="atLeast"/>
    </w:pPr>
    <w:rPr>
      <w:sz w:val="20"/>
    </w:rPr>
  </w:style>
  <w:style w:type="paragraph" w:customStyle="1" w:styleId="af0">
    <w:name w:val="вопрос"/>
    <w:rsid w:val="00314E19"/>
    <w:pPr>
      <w:tabs>
        <w:tab w:val="left" w:pos="567"/>
      </w:tabs>
      <w:ind w:left="567" w:hanging="567"/>
      <w:jc w:val="both"/>
    </w:pPr>
    <w:rPr>
      <w:color w:val="000000"/>
      <w:sz w:val="28"/>
    </w:rPr>
  </w:style>
  <w:style w:type="paragraph" w:customStyle="1" w:styleId="af1">
    <w:name w:val="ответ"/>
    <w:rsid w:val="00314E19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color w:val="000000"/>
      <w:sz w:val="28"/>
    </w:rPr>
  </w:style>
  <w:style w:type="paragraph" w:customStyle="1" w:styleId="310">
    <w:name w:val="Основной текст с отступом 31"/>
    <w:basedOn w:val="a"/>
    <w:rsid w:val="00314E19"/>
    <w:pPr>
      <w:spacing w:line="360" w:lineRule="auto"/>
      <w:ind w:left="1440"/>
    </w:pPr>
    <w:rPr>
      <w:color w:val="000000"/>
    </w:rPr>
  </w:style>
  <w:style w:type="paragraph" w:customStyle="1" w:styleId="BodyText21">
    <w:name w:val="Body Text 21"/>
    <w:basedOn w:val="a"/>
    <w:rsid w:val="00314E19"/>
    <w:rPr>
      <w:sz w:val="24"/>
    </w:rPr>
  </w:style>
  <w:style w:type="paragraph" w:customStyle="1" w:styleId="13">
    <w:name w:val="Обычный1"/>
    <w:rsid w:val="00314E19"/>
  </w:style>
  <w:style w:type="paragraph" w:customStyle="1" w:styleId="14">
    <w:name w:val="Стиль1"/>
    <w:basedOn w:val="a"/>
    <w:rsid w:val="005546B3"/>
    <w:rPr>
      <w:sz w:val="8"/>
    </w:rPr>
  </w:style>
  <w:style w:type="paragraph" w:customStyle="1" w:styleId="50">
    <w:name w:val="5"/>
    <w:basedOn w:val="a"/>
    <w:rsid w:val="005546B3"/>
    <w:pPr>
      <w:keepNext/>
      <w:keepLines/>
      <w:ind w:left="-57" w:right="-57"/>
    </w:pPr>
    <w:rPr>
      <w:noProof/>
      <w:sz w:val="20"/>
    </w:rPr>
  </w:style>
  <w:style w:type="paragraph" w:customStyle="1" w:styleId="210">
    <w:name w:val="Основной текст 21"/>
    <w:basedOn w:val="a"/>
    <w:rsid w:val="00D44994"/>
    <w:pPr>
      <w:overflowPunct w:val="0"/>
      <w:autoSpaceDE w:val="0"/>
      <w:autoSpaceDN w:val="0"/>
      <w:adjustRightInd w:val="0"/>
      <w:textAlignment w:val="baseline"/>
    </w:pPr>
    <w:rPr>
      <w:sz w:val="32"/>
    </w:rPr>
  </w:style>
  <w:style w:type="paragraph" w:customStyle="1" w:styleId="MTDisplayEquation">
    <w:name w:val="MTDisplayEquation"/>
    <w:basedOn w:val="a"/>
    <w:next w:val="a"/>
    <w:rsid w:val="00D44994"/>
    <w:pPr>
      <w:keepNext/>
      <w:keepLines/>
      <w:tabs>
        <w:tab w:val="center" w:pos="4360"/>
        <w:tab w:val="right" w:pos="8780"/>
      </w:tabs>
      <w:ind w:left="-57" w:right="-57"/>
    </w:pPr>
    <w:rPr>
      <w:sz w:val="8"/>
    </w:rPr>
  </w:style>
  <w:style w:type="character" w:customStyle="1" w:styleId="nj-texto">
    <w:name w:val="nj-texto"/>
    <w:basedOn w:val="a0"/>
    <w:rsid w:val="007554FE"/>
  </w:style>
  <w:style w:type="character" w:styleId="af2">
    <w:name w:val="Hyperlink"/>
    <w:rsid w:val="008454F7"/>
    <w:rPr>
      <w:strike w:val="0"/>
      <w:dstrike w:val="0"/>
      <w:color w:val="000000"/>
      <w:u w:val="none"/>
      <w:effect w:val="none"/>
    </w:rPr>
  </w:style>
  <w:style w:type="paragraph" w:styleId="af3">
    <w:name w:val="List Paragraph"/>
    <w:basedOn w:val="a"/>
    <w:qFormat/>
    <w:rsid w:val="008454F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4">
    <w:name w:val="Strong"/>
    <w:qFormat/>
    <w:rsid w:val="00785DA4"/>
    <w:rPr>
      <w:b/>
      <w:bCs/>
    </w:rPr>
  </w:style>
  <w:style w:type="paragraph" w:styleId="HTML">
    <w:name w:val="HTML Preformatted"/>
    <w:basedOn w:val="a"/>
    <w:rsid w:val="00785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f5">
    <w:name w:val="Normal (Web)"/>
    <w:basedOn w:val="a"/>
    <w:uiPriority w:val="99"/>
    <w:rsid w:val="00785DA4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styleId="af6">
    <w:name w:val="Emphasis"/>
    <w:qFormat/>
    <w:rsid w:val="00785DA4"/>
    <w:rPr>
      <w:i/>
      <w:iCs/>
    </w:rPr>
  </w:style>
  <w:style w:type="paragraph" w:styleId="af7">
    <w:name w:val="Title"/>
    <w:basedOn w:val="a"/>
    <w:qFormat/>
    <w:rsid w:val="00785DA4"/>
    <w:pPr>
      <w:widowControl w:val="0"/>
      <w:jc w:val="center"/>
    </w:pPr>
    <w:rPr>
      <w:b/>
      <w:lang w:val="en-US"/>
    </w:rPr>
  </w:style>
  <w:style w:type="paragraph" w:customStyle="1" w:styleId="15">
    <w:name w:val="Текст1"/>
    <w:basedOn w:val="a"/>
    <w:rsid w:val="00040A6B"/>
    <w:pPr>
      <w:suppressAutoHyphens/>
    </w:pPr>
    <w:rPr>
      <w:rFonts w:ascii="Courier New" w:hAnsi="Courier New" w:cs="Courier New"/>
      <w:sz w:val="20"/>
      <w:lang w:eastAsia="ar-SA"/>
    </w:rPr>
  </w:style>
  <w:style w:type="table" w:styleId="af8">
    <w:name w:val="Table Grid"/>
    <w:basedOn w:val="a1"/>
    <w:rsid w:val="00040A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3D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Balloon Text"/>
    <w:basedOn w:val="a"/>
    <w:link w:val="afa"/>
    <w:rsid w:val="00386C6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386C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3B7D6A"/>
    <w:rPr>
      <w:sz w:val="28"/>
    </w:rPr>
  </w:style>
  <w:style w:type="character" w:customStyle="1" w:styleId="apple-converted-space">
    <w:name w:val="apple-converted-space"/>
    <w:basedOn w:val="a0"/>
    <w:rsid w:val="00432029"/>
  </w:style>
  <w:style w:type="character" w:customStyle="1" w:styleId="mi">
    <w:name w:val="mi"/>
    <w:basedOn w:val="a0"/>
    <w:rsid w:val="00432029"/>
  </w:style>
  <w:style w:type="paragraph" w:customStyle="1" w:styleId="new">
    <w:name w:val="new"/>
    <w:basedOn w:val="a"/>
    <w:rsid w:val="002C3429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908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992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7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87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57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88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143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8.png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9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07/relationships/hdphoto" Target="media/hdphoto2.wdp"/><Relationship Id="rId23" Type="http://schemas.openxmlformats.org/officeDocument/2006/relationships/footer" Target="footer1.xml"/><Relationship Id="rId28" Type="http://schemas.openxmlformats.org/officeDocument/2006/relationships/header" Target="header6.xml"/><Relationship Id="rId10" Type="http://schemas.openxmlformats.org/officeDocument/2006/relationships/image" Target="media/image2.png"/><Relationship Id="rId19" Type="http://schemas.microsoft.com/office/2007/relationships/hdphoto" Target="media/hdphoto3.wdp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openxmlformats.org/officeDocument/2006/relationships/header" Target="header2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La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67EF4-7690-4B38-A9E0-82EF0EDA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Lat1</Template>
  <TotalTime>381</TotalTime>
  <Pages>12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Проба1</vt:lpstr>
    </vt:vector>
  </TitlesOfParts>
  <Company>Федеральная служба по надзору в сфере образования и науки Российской Федерации</Company>
  <LinksUpToDate>false</LinksUpToDate>
  <CharactersWithSpaces>20761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Проба1</dc:title>
  <dc:creator>Татур Александр Олегович</dc:creator>
  <cp:lastModifiedBy>Татьяна П. Глушкова</cp:lastModifiedBy>
  <cp:revision>25</cp:revision>
  <cp:lastPrinted>2014-04-15T13:41:00Z</cp:lastPrinted>
  <dcterms:created xsi:type="dcterms:W3CDTF">2013-11-18T08:57:00Z</dcterms:created>
  <dcterms:modified xsi:type="dcterms:W3CDTF">2014-04-15T13:42:00Z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год">
    <vt:lpwstr>2011</vt:lpwstr>
  </property>
</Properties>
</file>